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9961D4" w:rsidRPr="009961D4" w:rsidRDefault="009961D4" w:rsidP="009961D4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>1.1.  В Паспорте Программы:</w:t>
      </w:r>
    </w:p>
    <w:p w:rsidR="009961D4" w:rsidRPr="009961D4" w:rsidRDefault="009961D4" w:rsidP="009961D4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1.1.1. В разделе «Объёмы и источники финансирования программных мероприятий» </w:t>
      </w:r>
      <w:r w:rsidR="00986216">
        <w:rPr>
          <w:rFonts w:ascii="Times New Roman" w:hAnsi="Times New Roman"/>
          <w:szCs w:val="28"/>
        </w:rPr>
        <w:t xml:space="preserve">в абзаце первом </w:t>
      </w:r>
      <w:r w:rsidRPr="009961D4">
        <w:rPr>
          <w:rFonts w:ascii="Times New Roman" w:hAnsi="Times New Roman"/>
          <w:szCs w:val="28"/>
        </w:rPr>
        <w:t>сумму «645771,82» заменить суммой «</w:t>
      </w:r>
      <w:r>
        <w:rPr>
          <w:rFonts w:ascii="Times New Roman" w:hAnsi="Times New Roman"/>
          <w:szCs w:val="28"/>
        </w:rPr>
        <w:t>6459</w:t>
      </w:r>
      <w:r w:rsidR="0001130C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1,82</w:t>
      </w:r>
      <w:r w:rsidRPr="009961D4">
        <w:rPr>
          <w:rFonts w:ascii="Times New Roman" w:hAnsi="Times New Roman"/>
          <w:szCs w:val="28"/>
        </w:rPr>
        <w:t>».</w:t>
      </w:r>
    </w:p>
    <w:p w:rsidR="00B33710" w:rsidRPr="00B33710" w:rsidRDefault="009961D4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1.1.2. </w:t>
      </w:r>
      <w:r w:rsidR="00986216">
        <w:rPr>
          <w:rFonts w:ascii="Times New Roman" w:hAnsi="Times New Roman"/>
          <w:szCs w:val="28"/>
        </w:rPr>
        <w:t xml:space="preserve">Абзацы </w:t>
      </w:r>
      <w:r w:rsidR="00B33710" w:rsidRPr="00B33710">
        <w:rPr>
          <w:rFonts w:ascii="Times New Roman" w:hAnsi="Times New Roman"/>
          <w:szCs w:val="28"/>
        </w:rPr>
        <w:t xml:space="preserve">с </w:t>
      </w:r>
      <w:r w:rsidR="00B33710">
        <w:rPr>
          <w:rFonts w:ascii="Times New Roman" w:hAnsi="Times New Roman"/>
          <w:szCs w:val="28"/>
        </w:rPr>
        <w:t xml:space="preserve">шестидесятого </w:t>
      </w:r>
      <w:r w:rsidR="00B33710" w:rsidRPr="00B33710">
        <w:rPr>
          <w:rFonts w:ascii="Times New Roman" w:hAnsi="Times New Roman"/>
          <w:szCs w:val="28"/>
        </w:rPr>
        <w:t xml:space="preserve">по </w:t>
      </w:r>
      <w:r w:rsidR="00B33710">
        <w:rPr>
          <w:rFonts w:ascii="Times New Roman" w:hAnsi="Times New Roman"/>
          <w:szCs w:val="28"/>
        </w:rPr>
        <w:t>шест</w:t>
      </w:r>
      <w:r w:rsidR="00236F77">
        <w:rPr>
          <w:rFonts w:ascii="Times New Roman" w:hAnsi="Times New Roman"/>
          <w:szCs w:val="28"/>
        </w:rPr>
        <w:t>ь</w:t>
      </w:r>
      <w:r w:rsidR="00B33710">
        <w:rPr>
          <w:rFonts w:ascii="Times New Roman" w:hAnsi="Times New Roman"/>
          <w:szCs w:val="28"/>
        </w:rPr>
        <w:t>д</w:t>
      </w:r>
      <w:r w:rsidR="00236F77">
        <w:rPr>
          <w:rFonts w:ascii="Times New Roman" w:hAnsi="Times New Roman"/>
          <w:szCs w:val="28"/>
        </w:rPr>
        <w:t>есят</w:t>
      </w:r>
      <w:r w:rsidR="00B33710">
        <w:rPr>
          <w:rFonts w:ascii="Times New Roman" w:hAnsi="Times New Roman"/>
          <w:szCs w:val="28"/>
        </w:rPr>
        <w:t xml:space="preserve"> восьмой</w:t>
      </w:r>
      <w:r w:rsidR="00B33710" w:rsidRPr="00B33710">
        <w:rPr>
          <w:rFonts w:ascii="Times New Roman" w:hAnsi="Times New Roman"/>
          <w:szCs w:val="28"/>
        </w:rPr>
        <w:t xml:space="preserve">  изложить в новой редакции: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«- в 201</w:t>
      </w:r>
      <w:r>
        <w:rPr>
          <w:rFonts w:ascii="Times New Roman" w:hAnsi="Times New Roman"/>
          <w:szCs w:val="28"/>
        </w:rPr>
        <w:t>8</w:t>
      </w:r>
      <w:r w:rsidRPr="00B33710">
        <w:rPr>
          <w:rFonts w:ascii="Times New Roman" w:hAnsi="Times New Roman"/>
          <w:szCs w:val="28"/>
        </w:rPr>
        <w:t xml:space="preserve"> году – </w:t>
      </w:r>
      <w:r w:rsidR="00B83C9A" w:rsidRPr="00B83C9A">
        <w:rPr>
          <w:rFonts w:ascii="Times New Roman" w:hAnsi="Times New Roman"/>
          <w:szCs w:val="28"/>
        </w:rPr>
        <w:t>111210,9</w:t>
      </w:r>
      <w:r w:rsidR="00B83C9A">
        <w:rPr>
          <w:rFonts w:ascii="Times New Roman" w:hAnsi="Times New Roman"/>
          <w:szCs w:val="28"/>
        </w:rPr>
        <w:t xml:space="preserve"> </w:t>
      </w:r>
      <w:r w:rsidRPr="00B33710">
        <w:rPr>
          <w:rFonts w:ascii="Times New Roman" w:hAnsi="Times New Roman"/>
          <w:szCs w:val="28"/>
        </w:rPr>
        <w:t>тыс. руб.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из них:</w:t>
      </w:r>
    </w:p>
    <w:p w:rsid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 xml:space="preserve">- средства АО «Самаранефтегаз»  - </w:t>
      </w:r>
      <w:r w:rsidR="00B83C9A">
        <w:rPr>
          <w:rFonts w:ascii="Times New Roman" w:hAnsi="Times New Roman"/>
          <w:szCs w:val="28"/>
        </w:rPr>
        <w:t>3500</w:t>
      </w:r>
      <w:r w:rsidRPr="00B33710">
        <w:rPr>
          <w:rFonts w:ascii="Times New Roman" w:hAnsi="Times New Roman"/>
          <w:szCs w:val="28"/>
        </w:rPr>
        <w:t>,0 тыс. руб.;</w:t>
      </w:r>
    </w:p>
    <w:p w:rsidR="00B83C9A" w:rsidRPr="00B33710" w:rsidRDefault="00B83C9A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областной бюджет – 200,0 тыс. руб.;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 xml:space="preserve">-  местный бюджет – </w:t>
      </w:r>
      <w:r w:rsidR="00B83C9A">
        <w:rPr>
          <w:rFonts w:ascii="Times New Roman" w:hAnsi="Times New Roman"/>
          <w:szCs w:val="28"/>
        </w:rPr>
        <w:t>107510,9</w:t>
      </w:r>
      <w:r w:rsidRPr="00B33710">
        <w:rPr>
          <w:rFonts w:ascii="Times New Roman" w:hAnsi="Times New Roman"/>
          <w:szCs w:val="28"/>
        </w:rPr>
        <w:t xml:space="preserve"> тыс. руб.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из них: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lastRenderedPageBreak/>
        <w:t xml:space="preserve">- </w:t>
      </w:r>
      <w:r w:rsidR="00B83C9A">
        <w:rPr>
          <w:rFonts w:ascii="Times New Roman" w:hAnsi="Times New Roman"/>
          <w:szCs w:val="28"/>
        </w:rPr>
        <w:t>104745,9</w:t>
      </w:r>
      <w:r w:rsidRPr="00B33710">
        <w:rPr>
          <w:rFonts w:ascii="Times New Roman" w:hAnsi="Times New Roman"/>
          <w:szCs w:val="28"/>
        </w:rPr>
        <w:t xml:space="preserve">  тыс.  руб. – исполнитель   Управление  по  социальной  политике 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Администрации городского округа Отрадный;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- 3270,0 тыс. руб. – исполнитель Администрация городского округа Отрадный;</w:t>
      </w:r>
    </w:p>
    <w:p w:rsidR="00B33710" w:rsidRPr="00B33710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>- 3194,5 тыс. руб. – исполнитель Комитет по управлению имуществом городского округа Отрадный.».</w:t>
      </w:r>
    </w:p>
    <w:p w:rsidR="009961D4" w:rsidRPr="009961D4" w:rsidRDefault="00B33710" w:rsidP="00B3371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33710">
        <w:rPr>
          <w:rFonts w:ascii="Times New Roman" w:hAnsi="Times New Roman"/>
          <w:szCs w:val="28"/>
        </w:rPr>
        <w:t xml:space="preserve">1.1.3. Абзацы с </w:t>
      </w:r>
      <w:r w:rsidR="00147DE4">
        <w:rPr>
          <w:rFonts w:ascii="Times New Roman" w:hAnsi="Times New Roman"/>
          <w:szCs w:val="28"/>
        </w:rPr>
        <w:t>шестьдесят третьего</w:t>
      </w:r>
      <w:r w:rsidRPr="00B33710">
        <w:rPr>
          <w:rFonts w:ascii="Times New Roman" w:hAnsi="Times New Roman"/>
          <w:szCs w:val="28"/>
        </w:rPr>
        <w:t xml:space="preserve"> по шестьдесят </w:t>
      </w:r>
      <w:r w:rsidR="00147DE4">
        <w:rPr>
          <w:rFonts w:ascii="Times New Roman" w:hAnsi="Times New Roman"/>
          <w:szCs w:val="28"/>
        </w:rPr>
        <w:t>седьмой</w:t>
      </w:r>
      <w:r w:rsidRPr="00B33710">
        <w:rPr>
          <w:rFonts w:ascii="Times New Roman" w:hAnsi="Times New Roman"/>
          <w:szCs w:val="28"/>
        </w:rPr>
        <w:t xml:space="preserve"> считать соответственно шест</w:t>
      </w:r>
      <w:r w:rsidR="00147DE4">
        <w:rPr>
          <w:rFonts w:ascii="Times New Roman" w:hAnsi="Times New Roman"/>
          <w:szCs w:val="28"/>
        </w:rPr>
        <w:t>ь</w:t>
      </w:r>
      <w:r w:rsidRPr="00B33710">
        <w:rPr>
          <w:rFonts w:ascii="Times New Roman" w:hAnsi="Times New Roman"/>
          <w:szCs w:val="28"/>
        </w:rPr>
        <w:t>десят</w:t>
      </w:r>
      <w:r w:rsidR="00147DE4">
        <w:rPr>
          <w:rFonts w:ascii="Times New Roman" w:hAnsi="Times New Roman"/>
          <w:szCs w:val="28"/>
        </w:rPr>
        <w:t xml:space="preserve"> четвертым</w:t>
      </w:r>
      <w:r w:rsidRPr="00B33710">
        <w:rPr>
          <w:rFonts w:ascii="Times New Roman" w:hAnsi="Times New Roman"/>
          <w:szCs w:val="28"/>
        </w:rPr>
        <w:t xml:space="preserve"> - шестьдесят </w:t>
      </w:r>
      <w:r w:rsidR="00147DE4">
        <w:rPr>
          <w:rFonts w:ascii="Times New Roman" w:hAnsi="Times New Roman"/>
          <w:szCs w:val="28"/>
        </w:rPr>
        <w:t>восьмым</w:t>
      </w:r>
      <w:r w:rsidR="00DF4F42">
        <w:rPr>
          <w:rFonts w:ascii="Times New Roman" w:hAnsi="Times New Roman"/>
          <w:szCs w:val="28"/>
        </w:rPr>
        <w:t>.</w:t>
      </w:r>
      <w:r w:rsidR="0001130C" w:rsidRPr="009961D4">
        <w:rPr>
          <w:rFonts w:ascii="Times New Roman" w:hAnsi="Times New Roman"/>
          <w:szCs w:val="28"/>
        </w:rPr>
        <w:t xml:space="preserve"> </w:t>
      </w:r>
    </w:p>
    <w:p w:rsidR="00C26828" w:rsidRPr="00C26828" w:rsidRDefault="00503F4A" w:rsidP="00C26828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26828" w:rsidRPr="00C26828">
        <w:rPr>
          <w:rFonts w:ascii="Times New Roman" w:hAnsi="Times New Roman"/>
          <w:szCs w:val="28"/>
        </w:rPr>
        <w:t>.2. В разделе V Программы:</w:t>
      </w:r>
    </w:p>
    <w:p w:rsidR="00C26828" w:rsidRPr="00C26828" w:rsidRDefault="00C26828" w:rsidP="00C26828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C26828">
        <w:rPr>
          <w:rFonts w:ascii="Times New Roman" w:hAnsi="Times New Roman"/>
          <w:szCs w:val="28"/>
        </w:rPr>
        <w:t>1.2.1. В абзаце четвертом сумму «645771,82» заменить суммой  «</w:t>
      </w:r>
      <w:r>
        <w:rPr>
          <w:rFonts w:ascii="Times New Roman" w:hAnsi="Times New Roman"/>
          <w:szCs w:val="28"/>
        </w:rPr>
        <w:t>645971,82</w:t>
      </w:r>
      <w:r w:rsidRPr="00C26828">
        <w:rPr>
          <w:rFonts w:ascii="Times New Roman" w:hAnsi="Times New Roman"/>
          <w:szCs w:val="28"/>
        </w:rPr>
        <w:t xml:space="preserve">». </w:t>
      </w:r>
    </w:p>
    <w:p w:rsidR="00C26828" w:rsidRPr="00C26828" w:rsidRDefault="00C26828" w:rsidP="00C26828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C26828">
        <w:rPr>
          <w:rFonts w:ascii="Times New Roman" w:hAnsi="Times New Roman"/>
          <w:szCs w:val="28"/>
        </w:rPr>
        <w:t>1.2.2. Строку 8 таблицы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275"/>
        <w:gridCol w:w="1844"/>
        <w:gridCol w:w="1134"/>
        <w:gridCol w:w="1134"/>
        <w:gridCol w:w="1417"/>
      </w:tblGrid>
      <w:tr w:rsidR="00C26828" w:rsidRPr="00C26828" w:rsidTr="005E1EB7">
        <w:tc>
          <w:tcPr>
            <w:tcW w:w="567" w:type="dxa"/>
          </w:tcPr>
          <w:p w:rsidR="00C26828" w:rsidRPr="00C26828" w:rsidRDefault="00C26828" w:rsidP="00C26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828" w:rsidRPr="00C26828" w:rsidRDefault="00C26828" w:rsidP="00C26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828" w:rsidRPr="00C26828" w:rsidRDefault="00C26828" w:rsidP="00C26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6828">
              <w:rPr>
                <w:rFonts w:ascii="Times New Roman" w:hAnsi="Times New Roman"/>
                <w:sz w:val="24"/>
                <w:szCs w:val="24"/>
                <w:lang w:val="en-US"/>
              </w:rPr>
              <w:t>107510,9</w:t>
            </w:r>
          </w:p>
        </w:tc>
        <w:tc>
          <w:tcPr>
            <w:tcW w:w="1275" w:type="dxa"/>
          </w:tcPr>
          <w:p w:rsidR="00C26828" w:rsidRPr="00C26828" w:rsidRDefault="00C26828" w:rsidP="00C26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26828" w:rsidRPr="00C26828" w:rsidRDefault="00C26828" w:rsidP="00C26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3500,0</w:t>
            </w:r>
          </w:p>
        </w:tc>
        <w:tc>
          <w:tcPr>
            <w:tcW w:w="1134" w:type="dxa"/>
          </w:tcPr>
          <w:p w:rsidR="00C26828" w:rsidRPr="00C26828" w:rsidRDefault="00C26828" w:rsidP="00C26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828" w:rsidRPr="00C26828" w:rsidRDefault="00C26828" w:rsidP="00C268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28" w:rsidRPr="00C26828" w:rsidRDefault="00C26828" w:rsidP="00C26828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10,9</w:t>
            </w:r>
            <w:r w:rsidRPr="00C2682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E83B26" w:rsidRDefault="00E83B26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F758A7" w:rsidRPr="00F758A7" w:rsidRDefault="00503F4A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F758A7" w:rsidRPr="00F758A7">
        <w:rPr>
          <w:rFonts w:ascii="Times New Roman" w:hAnsi="Times New Roman"/>
          <w:szCs w:val="28"/>
        </w:rPr>
        <w:t xml:space="preserve">. </w:t>
      </w:r>
      <w:r w:rsidR="001103DD">
        <w:rPr>
          <w:rFonts w:ascii="Times New Roman" w:hAnsi="Times New Roman"/>
          <w:szCs w:val="28"/>
        </w:rPr>
        <w:t xml:space="preserve">В разделе </w:t>
      </w:r>
      <w:r w:rsidR="001103DD">
        <w:rPr>
          <w:rFonts w:ascii="Times New Roman" w:hAnsi="Times New Roman"/>
          <w:szCs w:val="28"/>
          <w:lang w:val="en-US"/>
        </w:rPr>
        <w:t>II</w:t>
      </w:r>
      <w:r w:rsidR="001103DD" w:rsidRPr="00F758A7">
        <w:rPr>
          <w:rFonts w:ascii="Times New Roman" w:hAnsi="Times New Roman"/>
          <w:szCs w:val="28"/>
        </w:rPr>
        <w:t xml:space="preserve"> </w:t>
      </w:r>
      <w:r w:rsidR="007815F8">
        <w:rPr>
          <w:rFonts w:ascii="Times New Roman" w:hAnsi="Times New Roman"/>
          <w:szCs w:val="28"/>
        </w:rPr>
        <w:t>Приложения</w:t>
      </w:r>
      <w:r w:rsidR="00BF2F74" w:rsidRPr="00F758A7">
        <w:rPr>
          <w:rFonts w:ascii="Times New Roman" w:hAnsi="Times New Roman"/>
          <w:szCs w:val="28"/>
        </w:rPr>
        <w:t xml:space="preserve"> 1 </w:t>
      </w:r>
      <w:r w:rsidR="00BF2F74">
        <w:rPr>
          <w:rFonts w:ascii="Times New Roman" w:hAnsi="Times New Roman"/>
          <w:szCs w:val="28"/>
        </w:rPr>
        <w:t>к Программе:</w:t>
      </w:r>
    </w:p>
    <w:p w:rsidR="006E2079" w:rsidRPr="00BF2F74" w:rsidRDefault="00F758A7" w:rsidP="00BF2F7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</w:t>
      </w:r>
      <w:r w:rsidR="00503F4A">
        <w:rPr>
          <w:rFonts w:ascii="Times New Roman" w:hAnsi="Times New Roman"/>
          <w:szCs w:val="28"/>
        </w:rPr>
        <w:t>3</w:t>
      </w:r>
      <w:r w:rsidRPr="00F758A7">
        <w:rPr>
          <w:rFonts w:ascii="Times New Roman" w:hAnsi="Times New Roman"/>
          <w:szCs w:val="28"/>
        </w:rPr>
        <w:t>.</w:t>
      </w:r>
      <w:r w:rsidR="00BF2F74">
        <w:rPr>
          <w:rFonts w:ascii="Times New Roman" w:hAnsi="Times New Roman"/>
          <w:szCs w:val="28"/>
        </w:rPr>
        <w:t>1.</w:t>
      </w:r>
      <w:r w:rsidR="001103DD" w:rsidRPr="001103DD">
        <w:rPr>
          <w:rFonts w:ascii="Times New Roman" w:hAnsi="Times New Roman"/>
          <w:szCs w:val="28"/>
        </w:rPr>
        <w:t xml:space="preserve"> </w:t>
      </w:r>
      <w:r w:rsidR="00F163F6">
        <w:rPr>
          <w:rFonts w:ascii="Times New Roman" w:hAnsi="Times New Roman"/>
          <w:szCs w:val="28"/>
        </w:rPr>
        <w:t>В строке</w:t>
      </w:r>
      <w:r w:rsidR="00806483">
        <w:rPr>
          <w:rFonts w:ascii="Times New Roman" w:hAnsi="Times New Roman"/>
          <w:szCs w:val="28"/>
        </w:rPr>
        <w:t xml:space="preserve"> 25</w:t>
      </w:r>
      <w:r w:rsidR="001103DD">
        <w:rPr>
          <w:rFonts w:ascii="Times New Roman" w:hAnsi="Times New Roman"/>
          <w:szCs w:val="28"/>
        </w:rPr>
        <w:t xml:space="preserve"> столб</w:t>
      </w:r>
      <w:r w:rsidR="00806483">
        <w:rPr>
          <w:rFonts w:ascii="Times New Roman" w:hAnsi="Times New Roman"/>
          <w:szCs w:val="28"/>
        </w:rPr>
        <w:t>ец</w:t>
      </w:r>
      <w:r w:rsidR="001103DD">
        <w:rPr>
          <w:rFonts w:ascii="Times New Roman" w:hAnsi="Times New Roman"/>
          <w:szCs w:val="28"/>
        </w:rPr>
        <w:t xml:space="preserve"> </w:t>
      </w:r>
      <w:r w:rsidR="00806483">
        <w:rPr>
          <w:rFonts w:ascii="Times New Roman" w:hAnsi="Times New Roman"/>
          <w:szCs w:val="28"/>
        </w:rPr>
        <w:t>2</w:t>
      </w:r>
      <w:r w:rsidR="001103DD">
        <w:rPr>
          <w:rFonts w:ascii="Times New Roman" w:hAnsi="Times New Roman"/>
          <w:szCs w:val="28"/>
        </w:rPr>
        <w:t xml:space="preserve"> </w:t>
      </w:r>
      <w:r w:rsidR="00394E22">
        <w:rPr>
          <w:rFonts w:ascii="Times New Roman" w:hAnsi="Times New Roman"/>
          <w:szCs w:val="28"/>
        </w:rPr>
        <w:t>изложить в новой редакции</w:t>
      </w:r>
      <w:r w:rsidR="001C5EF9">
        <w:rPr>
          <w:rFonts w:ascii="Times New Roman" w:hAnsi="Times New Roman"/>
          <w:szCs w:val="28"/>
        </w:rPr>
        <w:t>:</w:t>
      </w:r>
      <w:r w:rsidR="00394E22">
        <w:rPr>
          <w:rFonts w:ascii="Times New Roman" w:hAnsi="Times New Roman"/>
          <w:szCs w:val="28"/>
        </w:rPr>
        <w:t xml:space="preserve"> </w:t>
      </w:r>
      <w:r w:rsidR="00806483">
        <w:rPr>
          <w:rFonts w:ascii="Times New Roman" w:hAnsi="Times New Roman"/>
          <w:szCs w:val="28"/>
        </w:rPr>
        <w:t>«</w:t>
      </w:r>
      <w:r w:rsidR="00394E22" w:rsidRPr="00394E22">
        <w:rPr>
          <w:rFonts w:ascii="Times New Roman" w:hAnsi="Times New Roman"/>
          <w:szCs w:val="28"/>
        </w:rPr>
        <w:t>Развитие КАМИС МБУК «Музей истории города Отрадного», сопровождение программы</w:t>
      </w:r>
      <w:r w:rsidR="00806483">
        <w:rPr>
          <w:rFonts w:ascii="Times New Roman" w:hAnsi="Times New Roman"/>
          <w:szCs w:val="28"/>
        </w:rPr>
        <w:t>»</w:t>
      </w:r>
      <w:r w:rsidR="001103DD">
        <w:rPr>
          <w:rFonts w:ascii="Times New Roman" w:hAnsi="Times New Roman"/>
          <w:szCs w:val="28"/>
        </w:rPr>
        <w:t>.</w:t>
      </w:r>
    </w:p>
    <w:p w:rsidR="00B40FDA" w:rsidRDefault="00B40FDA" w:rsidP="00BF2F7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03F4A">
        <w:rPr>
          <w:rFonts w:ascii="Times New Roman" w:hAnsi="Times New Roman"/>
          <w:szCs w:val="28"/>
        </w:rPr>
        <w:t>3</w:t>
      </w:r>
      <w:r w:rsidR="00BF2F7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2. </w:t>
      </w:r>
      <w:r w:rsidR="00F163F6">
        <w:rPr>
          <w:rFonts w:ascii="Times New Roman" w:hAnsi="Times New Roman"/>
          <w:szCs w:val="28"/>
        </w:rPr>
        <w:t xml:space="preserve"> В</w:t>
      </w:r>
      <w:r w:rsidR="001103DD">
        <w:rPr>
          <w:rFonts w:ascii="Times New Roman" w:hAnsi="Times New Roman"/>
          <w:szCs w:val="28"/>
        </w:rPr>
        <w:t xml:space="preserve"> </w:t>
      </w:r>
      <w:r w:rsidR="00F163F6">
        <w:rPr>
          <w:rFonts w:ascii="Times New Roman" w:hAnsi="Times New Roman"/>
          <w:szCs w:val="28"/>
        </w:rPr>
        <w:t>строке</w:t>
      </w:r>
      <w:r>
        <w:rPr>
          <w:rFonts w:ascii="Times New Roman" w:hAnsi="Times New Roman"/>
          <w:szCs w:val="28"/>
        </w:rPr>
        <w:t xml:space="preserve"> </w:t>
      </w:r>
      <w:r w:rsidR="00BF2F74">
        <w:rPr>
          <w:rFonts w:ascii="Times New Roman" w:hAnsi="Times New Roman"/>
          <w:szCs w:val="28"/>
        </w:rPr>
        <w:t>34</w:t>
      </w:r>
      <w:r>
        <w:rPr>
          <w:rFonts w:ascii="Times New Roman" w:hAnsi="Times New Roman"/>
          <w:szCs w:val="28"/>
        </w:rPr>
        <w:t xml:space="preserve"> </w:t>
      </w:r>
      <w:r w:rsidR="00806483">
        <w:rPr>
          <w:rFonts w:ascii="Times New Roman" w:hAnsi="Times New Roman"/>
          <w:szCs w:val="28"/>
        </w:rPr>
        <w:t xml:space="preserve"> столбец</w:t>
      </w:r>
      <w:r w:rsidR="001E68E2" w:rsidRPr="001E68E2">
        <w:rPr>
          <w:rFonts w:ascii="Times New Roman" w:hAnsi="Times New Roman"/>
          <w:szCs w:val="28"/>
        </w:rPr>
        <w:t xml:space="preserve"> 2 </w:t>
      </w:r>
      <w:r w:rsidR="00394E22">
        <w:rPr>
          <w:rFonts w:ascii="Times New Roman" w:hAnsi="Times New Roman"/>
          <w:szCs w:val="28"/>
        </w:rPr>
        <w:t>изложить в новой редакции</w:t>
      </w:r>
      <w:r w:rsidR="001C5EF9">
        <w:rPr>
          <w:rFonts w:ascii="Times New Roman" w:hAnsi="Times New Roman"/>
          <w:szCs w:val="28"/>
        </w:rPr>
        <w:t>:</w:t>
      </w:r>
      <w:r w:rsidR="00394E22">
        <w:rPr>
          <w:rFonts w:ascii="Times New Roman" w:hAnsi="Times New Roman"/>
          <w:szCs w:val="28"/>
        </w:rPr>
        <w:t xml:space="preserve"> </w:t>
      </w:r>
      <w:r w:rsidR="00806483">
        <w:rPr>
          <w:rFonts w:ascii="Times New Roman" w:hAnsi="Times New Roman"/>
          <w:szCs w:val="28"/>
        </w:rPr>
        <w:t>«</w:t>
      </w:r>
      <w:r w:rsidR="00394E22" w:rsidRPr="00394E22">
        <w:rPr>
          <w:rFonts w:ascii="Times New Roman" w:hAnsi="Times New Roman"/>
          <w:szCs w:val="28"/>
        </w:rPr>
        <w:t>Изготовление и установка детской игровой площадки на террито</w:t>
      </w:r>
      <w:r w:rsidR="00394E22">
        <w:rPr>
          <w:rFonts w:ascii="Times New Roman" w:hAnsi="Times New Roman"/>
          <w:szCs w:val="28"/>
        </w:rPr>
        <w:t>рии МАУ «Парк культуры и отдыха</w:t>
      </w:r>
      <w:r w:rsidR="00394E22" w:rsidRPr="00394E22">
        <w:rPr>
          <w:rFonts w:ascii="Times New Roman" w:hAnsi="Times New Roman"/>
          <w:szCs w:val="28"/>
        </w:rPr>
        <w:t>. Приобретение скамеек, урн, другого инвентаря</w:t>
      </w:r>
      <w:r w:rsidR="0080648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DF4F42" w:rsidRDefault="00503F4A" w:rsidP="00503F4A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F4F42">
        <w:rPr>
          <w:rFonts w:ascii="Times New Roman" w:hAnsi="Times New Roman"/>
          <w:szCs w:val="28"/>
        </w:rPr>
        <w:t>.3.</w:t>
      </w:r>
      <w:r>
        <w:rPr>
          <w:rFonts w:ascii="Times New Roman" w:hAnsi="Times New Roman"/>
          <w:szCs w:val="28"/>
        </w:rPr>
        <w:t xml:space="preserve">3. </w:t>
      </w:r>
      <w:r w:rsidR="00DF4F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Дополнить строкой</w:t>
      </w:r>
      <w:r w:rsidR="00DF4F42">
        <w:rPr>
          <w:rFonts w:ascii="Times New Roman" w:hAnsi="Times New Roman"/>
          <w:szCs w:val="28"/>
        </w:rPr>
        <w:t xml:space="preserve"> 37 следующего содержания:</w:t>
      </w:r>
    </w:p>
    <w:tbl>
      <w:tblPr>
        <w:tblStyle w:val="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07"/>
        <w:gridCol w:w="1417"/>
        <w:gridCol w:w="1141"/>
        <w:gridCol w:w="702"/>
        <w:gridCol w:w="851"/>
        <w:gridCol w:w="742"/>
        <w:gridCol w:w="850"/>
        <w:gridCol w:w="709"/>
        <w:gridCol w:w="645"/>
        <w:gridCol w:w="850"/>
      </w:tblGrid>
      <w:tr w:rsidR="00DF4F42" w:rsidRPr="00DF4F42" w:rsidTr="00FA7431">
        <w:tc>
          <w:tcPr>
            <w:tcW w:w="567" w:type="dxa"/>
          </w:tcPr>
          <w:p w:rsidR="00DF4F42" w:rsidRPr="00DF4F42" w:rsidRDefault="006545D9" w:rsidP="00DF4F42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DF4F42" w:rsidRPr="00DF4F42">
              <w:rPr>
                <w:sz w:val="20"/>
              </w:rPr>
              <w:t>37</w:t>
            </w:r>
            <w:r w:rsidR="00FA7431">
              <w:rPr>
                <w:sz w:val="20"/>
              </w:rPr>
              <w:t>.</w:t>
            </w:r>
          </w:p>
        </w:tc>
        <w:tc>
          <w:tcPr>
            <w:tcW w:w="1307" w:type="dxa"/>
          </w:tcPr>
          <w:p w:rsidR="00DF4F42" w:rsidRPr="00DF4F42" w:rsidRDefault="00DF4F42" w:rsidP="00DF4F42">
            <w:pPr>
              <w:ind w:left="8"/>
              <w:jc w:val="both"/>
              <w:rPr>
                <w:color w:val="000000"/>
                <w:sz w:val="20"/>
              </w:rPr>
            </w:pPr>
            <w:r w:rsidRPr="00DF4F42">
              <w:rPr>
                <w:color w:val="000000"/>
                <w:sz w:val="20"/>
              </w:rPr>
              <w:t>Приобретение музыкального инструмента (баян)</w:t>
            </w:r>
          </w:p>
        </w:tc>
        <w:tc>
          <w:tcPr>
            <w:tcW w:w="1417" w:type="dxa"/>
          </w:tcPr>
          <w:p w:rsidR="00DF4F42" w:rsidRPr="00DF4F42" w:rsidRDefault="00DF4F42" w:rsidP="00DF4F42">
            <w:pPr>
              <w:rPr>
                <w:color w:val="000000"/>
                <w:sz w:val="20"/>
              </w:rPr>
            </w:pPr>
            <w:r w:rsidRPr="00DF4F42">
              <w:rPr>
                <w:color w:val="000000"/>
                <w:sz w:val="20"/>
              </w:rPr>
              <w:t>МБУК «Дворец культуры «Россия»</w:t>
            </w:r>
          </w:p>
        </w:tc>
        <w:tc>
          <w:tcPr>
            <w:tcW w:w="1141" w:type="dxa"/>
          </w:tcPr>
          <w:p w:rsidR="00DF4F42" w:rsidRPr="00DF4F42" w:rsidRDefault="00DF4F42" w:rsidP="00DF4F42">
            <w:pPr>
              <w:rPr>
                <w:sz w:val="20"/>
              </w:rPr>
            </w:pPr>
            <w:r w:rsidRPr="00DF4F42">
              <w:rPr>
                <w:sz w:val="20"/>
              </w:rPr>
              <w:t>Областной бюджет</w:t>
            </w:r>
          </w:p>
        </w:tc>
        <w:tc>
          <w:tcPr>
            <w:tcW w:w="702" w:type="dxa"/>
          </w:tcPr>
          <w:p w:rsidR="00DF4F42" w:rsidRPr="00DF4F42" w:rsidRDefault="00DF4F42" w:rsidP="00DF4F42">
            <w:pPr>
              <w:jc w:val="center"/>
              <w:rPr>
                <w:sz w:val="20"/>
              </w:rPr>
            </w:pPr>
            <w:r w:rsidRPr="00DF4F42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DF4F42" w:rsidRPr="00DF4F42" w:rsidRDefault="00DF4F42" w:rsidP="00DF4F42">
            <w:pPr>
              <w:jc w:val="center"/>
              <w:rPr>
                <w:sz w:val="20"/>
              </w:rPr>
            </w:pPr>
            <w:r w:rsidRPr="00DF4F42">
              <w:rPr>
                <w:sz w:val="20"/>
              </w:rPr>
              <w:t>0</w:t>
            </w:r>
          </w:p>
        </w:tc>
        <w:tc>
          <w:tcPr>
            <w:tcW w:w="742" w:type="dxa"/>
          </w:tcPr>
          <w:p w:rsidR="00DF4F42" w:rsidRPr="00DF4F42" w:rsidRDefault="00DF4F42" w:rsidP="00DF4F42">
            <w:pPr>
              <w:jc w:val="center"/>
              <w:rPr>
                <w:sz w:val="20"/>
              </w:rPr>
            </w:pPr>
            <w:r w:rsidRPr="00DF4F42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4F42" w:rsidRPr="00DF4F42" w:rsidRDefault="00DF4F42" w:rsidP="00DF4F42">
            <w:pPr>
              <w:jc w:val="center"/>
              <w:rPr>
                <w:sz w:val="20"/>
              </w:rPr>
            </w:pPr>
            <w:r w:rsidRPr="00DF4F42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4F42" w:rsidRPr="00DF4F42" w:rsidRDefault="00DF4F42" w:rsidP="00DF4F42">
            <w:pPr>
              <w:jc w:val="center"/>
              <w:rPr>
                <w:sz w:val="20"/>
              </w:rPr>
            </w:pPr>
            <w:r w:rsidRPr="00DF4F42">
              <w:rPr>
                <w:sz w:val="20"/>
              </w:rPr>
              <w:t>0</w:t>
            </w:r>
          </w:p>
        </w:tc>
        <w:tc>
          <w:tcPr>
            <w:tcW w:w="645" w:type="dxa"/>
          </w:tcPr>
          <w:p w:rsidR="00DF4F42" w:rsidRPr="00DF4F42" w:rsidRDefault="00DF4F42" w:rsidP="00DF4F42">
            <w:pPr>
              <w:jc w:val="center"/>
              <w:rPr>
                <w:sz w:val="20"/>
              </w:rPr>
            </w:pPr>
            <w:r w:rsidRPr="00DF4F42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F4F42" w:rsidRPr="00DF4F42" w:rsidRDefault="00DF4F42" w:rsidP="00DF4F42">
            <w:pPr>
              <w:ind w:hanging="145"/>
              <w:jc w:val="center"/>
              <w:rPr>
                <w:sz w:val="20"/>
              </w:rPr>
            </w:pPr>
            <w:r w:rsidRPr="00DF4F42">
              <w:rPr>
                <w:sz w:val="20"/>
              </w:rPr>
              <w:t xml:space="preserve"> 200,0</w:t>
            </w:r>
            <w:r w:rsidR="006545D9">
              <w:rPr>
                <w:sz w:val="20"/>
              </w:rPr>
              <w:t>»</w:t>
            </w:r>
          </w:p>
        </w:tc>
      </w:tr>
    </w:tbl>
    <w:p w:rsidR="00DF4F42" w:rsidRDefault="00DF4F42" w:rsidP="00DF4F42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DF4F42" w:rsidRDefault="00503F4A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DF4F42">
        <w:rPr>
          <w:rFonts w:ascii="Times New Roman" w:hAnsi="Times New Roman"/>
          <w:szCs w:val="28"/>
        </w:rPr>
        <w:t>.4. В строке «Итого областной бюджет» в столбце 12 цифру «0» заменить сумой «200,0».</w:t>
      </w:r>
    </w:p>
    <w:p w:rsidR="00DF4F42" w:rsidRDefault="00DF4F42" w:rsidP="00DF4F42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03F4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.5. </w:t>
      </w:r>
      <w:r w:rsidR="0005487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строке «Всего по разделу» в столбце 12 сумму</w:t>
      </w:r>
      <w:r w:rsidR="008E6005">
        <w:rPr>
          <w:rFonts w:ascii="Times New Roman" w:hAnsi="Times New Roman"/>
          <w:szCs w:val="28"/>
        </w:rPr>
        <w:t xml:space="preserve"> </w:t>
      </w:r>
      <w:r w:rsidRPr="00DF4F42">
        <w:rPr>
          <w:rFonts w:ascii="Times New Roman" w:hAnsi="Times New Roman"/>
          <w:szCs w:val="28"/>
        </w:rPr>
        <w:t>«</w:t>
      </w:r>
      <w:r w:rsidR="008E6005" w:rsidRPr="008E6005">
        <w:rPr>
          <w:rFonts w:ascii="Times New Roman" w:hAnsi="Times New Roman"/>
          <w:szCs w:val="28"/>
        </w:rPr>
        <w:t>14</w:t>
      </w:r>
      <w:r w:rsidR="008E6005">
        <w:rPr>
          <w:rFonts w:ascii="Times New Roman" w:hAnsi="Times New Roman"/>
          <w:szCs w:val="28"/>
        </w:rPr>
        <w:t>6</w:t>
      </w:r>
      <w:r w:rsidR="008E6005" w:rsidRPr="008E6005">
        <w:rPr>
          <w:rFonts w:ascii="Times New Roman" w:hAnsi="Times New Roman"/>
          <w:szCs w:val="28"/>
        </w:rPr>
        <w:t>40,8</w:t>
      </w:r>
      <w:r w:rsidRPr="00DF4F42">
        <w:rPr>
          <w:rFonts w:ascii="Times New Roman" w:hAnsi="Times New Roman"/>
          <w:szCs w:val="28"/>
        </w:rPr>
        <w:t>» заменить суммой «</w:t>
      </w:r>
      <w:r w:rsidR="008E6005">
        <w:rPr>
          <w:rFonts w:ascii="Times New Roman" w:hAnsi="Times New Roman"/>
          <w:szCs w:val="28"/>
        </w:rPr>
        <w:t>14840,8</w:t>
      </w:r>
      <w:r w:rsidRPr="00DF4F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  <w:r w:rsidRPr="00DF4F42">
        <w:rPr>
          <w:rFonts w:ascii="Times New Roman" w:hAnsi="Times New Roman"/>
          <w:szCs w:val="28"/>
        </w:rPr>
        <w:t xml:space="preserve">  </w:t>
      </w:r>
    </w:p>
    <w:p w:rsidR="0005487C" w:rsidRDefault="00E11E9D" w:rsidP="00DF4F42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05487C">
        <w:rPr>
          <w:rFonts w:ascii="Times New Roman" w:hAnsi="Times New Roman"/>
          <w:szCs w:val="28"/>
        </w:rPr>
        <w:t xml:space="preserve">.6.  В строке «Итого по разделам» в подстроке «Областной бюджет» </w:t>
      </w:r>
      <w:r w:rsidR="000A0A05">
        <w:rPr>
          <w:rFonts w:ascii="Times New Roman" w:hAnsi="Times New Roman"/>
          <w:szCs w:val="28"/>
        </w:rPr>
        <w:t xml:space="preserve">в столбце </w:t>
      </w:r>
      <w:r w:rsidR="001C5EF9">
        <w:rPr>
          <w:rFonts w:ascii="Times New Roman" w:hAnsi="Times New Roman"/>
          <w:szCs w:val="28"/>
        </w:rPr>
        <w:t xml:space="preserve">«2018» цифру </w:t>
      </w:r>
      <w:r w:rsidR="0005487C">
        <w:rPr>
          <w:rFonts w:ascii="Times New Roman" w:hAnsi="Times New Roman"/>
          <w:szCs w:val="28"/>
        </w:rPr>
        <w:t xml:space="preserve"> «0» заменить суммой «200,0».</w:t>
      </w:r>
    </w:p>
    <w:p w:rsidR="0005487C" w:rsidRDefault="00E11E9D" w:rsidP="00DF4F42">
      <w:pPr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</w:t>
      </w:r>
      <w:r w:rsidR="0005487C">
        <w:rPr>
          <w:rFonts w:ascii="Times New Roman" w:hAnsi="Times New Roman"/>
          <w:szCs w:val="28"/>
        </w:rPr>
        <w:t>.7.  В строке «Всего»</w:t>
      </w:r>
      <w:r w:rsidR="000A0A05">
        <w:rPr>
          <w:rFonts w:ascii="Times New Roman" w:hAnsi="Times New Roman"/>
          <w:szCs w:val="28"/>
        </w:rPr>
        <w:t xml:space="preserve"> </w:t>
      </w:r>
      <w:r w:rsidR="001C5EF9" w:rsidRPr="001C5EF9">
        <w:rPr>
          <w:rFonts w:ascii="Times New Roman" w:hAnsi="Times New Roman"/>
          <w:bCs/>
          <w:szCs w:val="28"/>
        </w:rPr>
        <w:t>в столбце «2018</w:t>
      </w:r>
      <w:r w:rsidR="001C5EF9">
        <w:rPr>
          <w:rFonts w:ascii="Times New Roman" w:hAnsi="Times New Roman"/>
          <w:bCs/>
          <w:szCs w:val="28"/>
        </w:rPr>
        <w:t xml:space="preserve">» </w:t>
      </w:r>
      <w:r w:rsidR="0005487C">
        <w:rPr>
          <w:rFonts w:ascii="Times New Roman" w:hAnsi="Times New Roman"/>
          <w:szCs w:val="28"/>
        </w:rPr>
        <w:t>сумму «111010,9» заменить суммой «111210,9».</w:t>
      </w:r>
    </w:p>
    <w:p w:rsidR="00F758A7" w:rsidRPr="00F758A7" w:rsidRDefault="00E11E9D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F4F42">
        <w:rPr>
          <w:rFonts w:ascii="Times New Roman" w:hAnsi="Times New Roman"/>
          <w:szCs w:val="28"/>
        </w:rPr>
        <w:t xml:space="preserve">. </w:t>
      </w:r>
      <w:r w:rsidR="00F758A7" w:rsidRPr="00F758A7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1103DD" w:rsidRPr="00607826" w:rsidRDefault="001103DD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C04ED5">
      <w:headerReference w:type="even" r:id="rId8"/>
      <w:headerReference w:type="default" r:id="rId9"/>
      <w:headerReference w:type="first" r:id="rId10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02" w:rsidRDefault="00FD5702">
      <w:r>
        <w:separator/>
      </w:r>
    </w:p>
  </w:endnote>
  <w:endnote w:type="continuationSeparator" w:id="0">
    <w:p w:rsidR="00FD5702" w:rsidRDefault="00FD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02" w:rsidRDefault="00FD5702">
      <w:r>
        <w:separator/>
      </w:r>
    </w:p>
  </w:footnote>
  <w:footnote w:type="continuationSeparator" w:id="0">
    <w:p w:rsidR="00FD5702" w:rsidRDefault="00FD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C85FC1">
          <w:rPr>
            <w:rFonts w:ascii="Times New Roman" w:hAnsi="Times New Roman"/>
            <w:noProof/>
            <w:szCs w:val="28"/>
          </w:rPr>
          <w:t>3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  </w:t>
    </w: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Pr="00574E5C">
      <w:rPr>
        <w:rFonts w:ascii="Times New Roman" w:hAnsi="Times New Roman"/>
        <w:b/>
        <w:szCs w:val="28"/>
      </w:rPr>
      <w:t>Самарской области</w:t>
    </w:r>
  </w:p>
  <w:p w:rsidR="00134FED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D73535" w:rsidRDefault="00634FCD" w:rsidP="002530CA">
    <w:pPr>
      <w:spacing w:before="120" w:after="120"/>
      <w:rPr>
        <w:rFonts w:ascii="Times New Roman" w:hAnsi="Times New Roman"/>
        <w:b/>
        <w:sz w:val="16"/>
        <w:szCs w:val="16"/>
        <w:lang w:val="en-US"/>
      </w:rPr>
    </w:pPr>
    <w:r>
      <w:rPr>
        <w:rFonts w:ascii="Times New Roman" w:hAnsi="Times New Roman"/>
        <w:sz w:val="24"/>
        <w:szCs w:val="24"/>
      </w:rPr>
      <w:t xml:space="preserve">     </w:t>
    </w:r>
    <w:r w:rsidR="00134FED">
      <w:rPr>
        <w:rFonts w:ascii="Times New Roman" w:hAnsi="Times New Roman"/>
        <w:sz w:val="24"/>
        <w:szCs w:val="24"/>
      </w:rPr>
      <w:t>о</w:t>
    </w:r>
    <w:r w:rsidR="00134FED" w:rsidRPr="00D40A27">
      <w:rPr>
        <w:rFonts w:ascii="Times New Roman" w:hAnsi="Times New Roman"/>
        <w:sz w:val="24"/>
        <w:szCs w:val="24"/>
      </w:rPr>
      <w:t>т</w:t>
    </w:r>
    <w:r w:rsidR="00134FED">
      <w:rPr>
        <w:rFonts w:ascii="Times New Roman" w:hAnsi="Times New Roman"/>
        <w:sz w:val="24"/>
        <w:szCs w:val="24"/>
      </w:rPr>
      <w:t xml:space="preserve"> </w:t>
    </w:r>
    <w:r w:rsidR="00AC12B0">
      <w:rPr>
        <w:rFonts w:ascii="Times New Roman" w:hAnsi="Times New Roman"/>
        <w:sz w:val="24"/>
        <w:szCs w:val="24"/>
      </w:rPr>
      <w:t xml:space="preserve"> 05.06.2018 </w:t>
    </w:r>
    <w:r w:rsidR="00134FED">
      <w:rPr>
        <w:rFonts w:ascii="Times New Roman" w:hAnsi="Times New Roman"/>
        <w:sz w:val="24"/>
        <w:szCs w:val="24"/>
      </w:rPr>
      <w:t xml:space="preserve">№ </w:t>
    </w:r>
    <w:r w:rsidR="00D73535">
      <w:rPr>
        <w:rFonts w:ascii="Times New Roman" w:hAnsi="Times New Roman"/>
        <w:sz w:val="24"/>
        <w:szCs w:val="24"/>
      </w:rPr>
      <w:t xml:space="preserve"> 672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1D61"/>
    <w:rsid w:val="00003C7C"/>
    <w:rsid w:val="00007C4A"/>
    <w:rsid w:val="0001130C"/>
    <w:rsid w:val="00011BC1"/>
    <w:rsid w:val="000239FA"/>
    <w:rsid w:val="00023CA9"/>
    <w:rsid w:val="00023CAC"/>
    <w:rsid w:val="0004267F"/>
    <w:rsid w:val="0005487C"/>
    <w:rsid w:val="00055CBA"/>
    <w:rsid w:val="000577E9"/>
    <w:rsid w:val="00063B0E"/>
    <w:rsid w:val="00065776"/>
    <w:rsid w:val="00067E33"/>
    <w:rsid w:val="0007440E"/>
    <w:rsid w:val="00083B1C"/>
    <w:rsid w:val="000848A6"/>
    <w:rsid w:val="00086C4E"/>
    <w:rsid w:val="00087F3F"/>
    <w:rsid w:val="000913C1"/>
    <w:rsid w:val="000A05CB"/>
    <w:rsid w:val="000A0A05"/>
    <w:rsid w:val="000A2C24"/>
    <w:rsid w:val="000A4E0E"/>
    <w:rsid w:val="000A597A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0F121F"/>
    <w:rsid w:val="00101AEE"/>
    <w:rsid w:val="00107873"/>
    <w:rsid w:val="001103DD"/>
    <w:rsid w:val="0011087D"/>
    <w:rsid w:val="00134FED"/>
    <w:rsid w:val="00140A3F"/>
    <w:rsid w:val="00142711"/>
    <w:rsid w:val="0014766F"/>
    <w:rsid w:val="00147DE4"/>
    <w:rsid w:val="0015075F"/>
    <w:rsid w:val="0015077A"/>
    <w:rsid w:val="00154415"/>
    <w:rsid w:val="001579F6"/>
    <w:rsid w:val="00164402"/>
    <w:rsid w:val="00165469"/>
    <w:rsid w:val="00167DCF"/>
    <w:rsid w:val="00167F2D"/>
    <w:rsid w:val="001716C3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C5EF9"/>
    <w:rsid w:val="001C6E56"/>
    <w:rsid w:val="001D00F4"/>
    <w:rsid w:val="001D36C9"/>
    <w:rsid w:val="001D3BE1"/>
    <w:rsid w:val="001D4CFC"/>
    <w:rsid w:val="001D6F6C"/>
    <w:rsid w:val="001E68E2"/>
    <w:rsid w:val="001F28C5"/>
    <w:rsid w:val="00201A06"/>
    <w:rsid w:val="0020621C"/>
    <w:rsid w:val="002157E4"/>
    <w:rsid w:val="00215D8B"/>
    <w:rsid w:val="00216867"/>
    <w:rsid w:val="00226382"/>
    <w:rsid w:val="00234F15"/>
    <w:rsid w:val="00236F77"/>
    <w:rsid w:val="002409BB"/>
    <w:rsid w:val="00240B2C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602"/>
    <w:rsid w:val="002931A4"/>
    <w:rsid w:val="002A0FBE"/>
    <w:rsid w:val="002A11DB"/>
    <w:rsid w:val="002A2A00"/>
    <w:rsid w:val="002A40B6"/>
    <w:rsid w:val="002A5F35"/>
    <w:rsid w:val="002A7CE8"/>
    <w:rsid w:val="002B3DCF"/>
    <w:rsid w:val="002C10BF"/>
    <w:rsid w:val="002C3711"/>
    <w:rsid w:val="002D044F"/>
    <w:rsid w:val="002E1A8D"/>
    <w:rsid w:val="002E1CC1"/>
    <w:rsid w:val="002F419D"/>
    <w:rsid w:val="003013E1"/>
    <w:rsid w:val="00304021"/>
    <w:rsid w:val="00306CF7"/>
    <w:rsid w:val="003142F0"/>
    <w:rsid w:val="003154EB"/>
    <w:rsid w:val="00316888"/>
    <w:rsid w:val="003226B3"/>
    <w:rsid w:val="00324DBE"/>
    <w:rsid w:val="00325289"/>
    <w:rsid w:val="003260B8"/>
    <w:rsid w:val="0032693A"/>
    <w:rsid w:val="0033198E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4E22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C48A0"/>
    <w:rsid w:val="003D3BA3"/>
    <w:rsid w:val="003D6261"/>
    <w:rsid w:val="003E133E"/>
    <w:rsid w:val="003E446B"/>
    <w:rsid w:val="003F2739"/>
    <w:rsid w:val="003F59BC"/>
    <w:rsid w:val="0042025D"/>
    <w:rsid w:val="00421AD5"/>
    <w:rsid w:val="00421B6B"/>
    <w:rsid w:val="004221F3"/>
    <w:rsid w:val="004316F5"/>
    <w:rsid w:val="004326C5"/>
    <w:rsid w:val="004406D8"/>
    <w:rsid w:val="004420EB"/>
    <w:rsid w:val="00443166"/>
    <w:rsid w:val="00443ED2"/>
    <w:rsid w:val="00444791"/>
    <w:rsid w:val="004476DB"/>
    <w:rsid w:val="004522BE"/>
    <w:rsid w:val="00470C1E"/>
    <w:rsid w:val="0047312A"/>
    <w:rsid w:val="0047584E"/>
    <w:rsid w:val="00480236"/>
    <w:rsid w:val="00484B37"/>
    <w:rsid w:val="004902F7"/>
    <w:rsid w:val="00490459"/>
    <w:rsid w:val="00496F9C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223"/>
    <w:rsid w:val="004C67C3"/>
    <w:rsid w:val="004D0EE6"/>
    <w:rsid w:val="004D3DAC"/>
    <w:rsid w:val="004E17B6"/>
    <w:rsid w:val="004E3A89"/>
    <w:rsid w:val="004E7172"/>
    <w:rsid w:val="004F0704"/>
    <w:rsid w:val="004F3323"/>
    <w:rsid w:val="004F358E"/>
    <w:rsid w:val="004F49A4"/>
    <w:rsid w:val="00502A51"/>
    <w:rsid w:val="00502C54"/>
    <w:rsid w:val="00503F4A"/>
    <w:rsid w:val="005104C7"/>
    <w:rsid w:val="00510ABA"/>
    <w:rsid w:val="005112BE"/>
    <w:rsid w:val="0051339C"/>
    <w:rsid w:val="005166EF"/>
    <w:rsid w:val="00522C6F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A56CB"/>
    <w:rsid w:val="005B62F9"/>
    <w:rsid w:val="005C34EA"/>
    <w:rsid w:val="005C39BB"/>
    <w:rsid w:val="005C4496"/>
    <w:rsid w:val="005C78FB"/>
    <w:rsid w:val="005D0E62"/>
    <w:rsid w:val="005D184B"/>
    <w:rsid w:val="005E67BD"/>
    <w:rsid w:val="005F1839"/>
    <w:rsid w:val="005F3AA2"/>
    <w:rsid w:val="005F56B0"/>
    <w:rsid w:val="00600297"/>
    <w:rsid w:val="00601509"/>
    <w:rsid w:val="00601ED8"/>
    <w:rsid w:val="006048F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4FCD"/>
    <w:rsid w:val="00637621"/>
    <w:rsid w:val="00641970"/>
    <w:rsid w:val="0064290D"/>
    <w:rsid w:val="00642CDF"/>
    <w:rsid w:val="00642F21"/>
    <w:rsid w:val="00645274"/>
    <w:rsid w:val="00650C9B"/>
    <w:rsid w:val="006545D9"/>
    <w:rsid w:val="00657D57"/>
    <w:rsid w:val="0066048B"/>
    <w:rsid w:val="00660B9A"/>
    <w:rsid w:val="00667366"/>
    <w:rsid w:val="00667520"/>
    <w:rsid w:val="00670EC7"/>
    <w:rsid w:val="00671E80"/>
    <w:rsid w:val="0067620C"/>
    <w:rsid w:val="0067636D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0D6"/>
    <w:rsid w:val="00700835"/>
    <w:rsid w:val="00706CF6"/>
    <w:rsid w:val="00712EBE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5F8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2A61"/>
    <w:rsid w:val="007A359D"/>
    <w:rsid w:val="007A5555"/>
    <w:rsid w:val="007A5B33"/>
    <w:rsid w:val="007A73C6"/>
    <w:rsid w:val="007B09D5"/>
    <w:rsid w:val="007C1AC7"/>
    <w:rsid w:val="007D02FF"/>
    <w:rsid w:val="007D1F8D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3160"/>
    <w:rsid w:val="00803D5A"/>
    <w:rsid w:val="00805221"/>
    <w:rsid w:val="00806483"/>
    <w:rsid w:val="0081372C"/>
    <w:rsid w:val="00813B7E"/>
    <w:rsid w:val="008144CC"/>
    <w:rsid w:val="00815B28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3A68"/>
    <w:rsid w:val="00865C55"/>
    <w:rsid w:val="008721EA"/>
    <w:rsid w:val="00872C0F"/>
    <w:rsid w:val="00872D15"/>
    <w:rsid w:val="00873C30"/>
    <w:rsid w:val="00881004"/>
    <w:rsid w:val="00882FE5"/>
    <w:rsid w:val="0088504A"/>
    <w:rsid w:val="008930A3"/>
    <w:rsid w:val="00897E1D"/>
    <w:rsid w:val="00897F45"/>
    <w:rsid w:val="008A3801"/>
    <w:rsid w:val="008A4478"/>
    <w:rsid w:val="008A72A5"/>
    <w:rsid w:val="008B1E43"/>
    <w:rsid w:val="008C060D"/>
    <w:rsid w:val="008D4732"/>
    <w:rsid w:val="008D60DE"/>
    <w:rsid w:val="008E552F"/>
    <w:rsid w:val="008E6005"/>
    <w:rsid w:val="008E76BA"/>
    <w:rsid w:val="008F0F3B"/>
    <w:rsid w:val="008F554F"/>
    <w:rsid w:val="008F574F"/>
    <w:rsid w:val="008F773F"/>
    <w:rsid w:val="009021B5"/>
    <w:rsid w:val="00904C53"/>
    <w:rsid w:val="009108E9"/>
    <w:rsid w:val="00914C03"/>
    <w:rsid w:val="00922D14"/>
    <w:rsid w:val="009263D7"/>
    <w:rsid w:val="00927790"/>
    <w:rsid w:val="009329AB"/>
    <w:rsid w:val="00936975"/>
    <w:rsid w:val="00937FBF"/>
    <w:rsid w:val="00940470"/>
    <w:rsid w:val="00947511"/>
    <w:rsid w:val="009519AD"/>
    <w:rsid w:val="00952CE3"/>
    <w:rsid w:val="009603CB"/>
    <w:rsid w:val="00963186"/>
    <w:rsid w:val="009642AE"/>
    <w:rsid w:val="0097171A"/>
    <w:rsid w:val="00974EE9"/>
    <w:rsid w:val="009753AC"/>
    <w:rsid w:val="00980513"/>
    <w:rsid w:val="0098465B"/>
    <w:rsid w:val="00986216"/>
    <w:rsid w:val="009870AE"/>
    <w:rsid w:val="00991A32"/>
    <w:rsid w:val="00993890"/>
    <w:rsid w:val="009961D4"/>
    <w:rsid w:val="00996E32"/>
    <w:rsid w:val="009A3FA8"/>
    <w:rsid w:val="009A5D17"/>
    <w:rsid w:val="009B26E0"/>
    <w:rsid w:val="009B53BD"/>
    <w:rsid w:val="009B6D7C"/>
    <w:rsid w:val="009C4F5C"/>
    <w:rsid w:val="009C6DE5"/>
    <w:rsid w:val="009D0307"/>
    <w:rsid w:val="009D3EFC"/>
    <w:rsid w:val="009D48F3"/>
    <w:rsid w:val="009D61CE"/>
    <w:rsid w:val="009D645E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34790"/>
    <w:rsid w:val="00A378F9"/>
    <w:rsid w:val="00A41D07"/>
    <w:rsid w:val="00A463AE"/>
    <w:rsid w:val="00A465C7"/>
    <w:rsid w:val="00A50CFE"/>
    <w:rsid w:val="00A514C5"/>
    <w:rsid w:val="00A5241B"/>
    <w:rsid w:val="00A600C3"/>
    <w:rsid w:val="00A660B5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A6083"/>
    <w:rsid w:val="00AC12B0"/>
    <w:rsid w:val="00AC214A"/>
    <w:rsid w:val="00AC6764"/>
    <w:rsid w:val="00AC7C58"/>
    <w:rsid w:val="00AD160A"/>
    <w:rsid w:val="00AD39AB"/>
    <w:rsid w:val="00AD4A65"/>
    <w:rsid w:val="00AD5380"/>
    <w:rsid w:val="00AD5FA1"/>
    <w:rsid w:val="00AD7984"/>
    <w:rsid w:val="00AE0844"/>
    <w:rsid w:val="00AF2CC0"/>
    <w:rsid w:val="00AF300C"/>
    <w:rsid w:val="00B00B3F"/>
    <w:rsid w:val="00B0669C"/>
    <w:rsid w:val="00B11821"/>
    <w:rsid w:val="00B11B40"/>
    <w:rsid w:val="00B203C1"/>
    <w:rsid w:val="00B2181F"/>
    <w:rsid w:val="00B24B7C"/>
    <w:rsid w:val="00B24D6C"/>
    <w:rsid w:val="00B271C2"/>
    <w:rsid w:val="00B27616"/>
    <w:rsid w:val="00B32E6B"/>
    <w:rsid w:val="00B33710"/>
    <w:rsid w:val="00B351E0"/>
    <w:rsid w:val="00B35EC1"/>
    <w:rsid w:val="00B4030A"/>
    <w:rsid w:val="00B40FDA"/>
    <w:rsid w:val="00B42249"/>
    <w:rsid w:val="00B55447"/>
    <w:rsid w:val="00B61735"/>
    <w:rsid w:val="00B62B91"/>
    <w:rsid w:val="00B63CA2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9A"/>
    <w:rsid w:val="00B83CC9"/>
    <w:rsid w:val="00B85123"/>
    <w:rsid w:val="00B85290"/>
    <w:rsid w:val="00B9738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B66"/>
    <w:rsid w:val="00BC4BC4"/>
    <w:rsid w:val="00BC6A96"/>
    <w:rsid w:val="00BC6C42"/>
    <w:rsid w:val="00BC789C"/>
    <w:rsid w:val="00BD3C90"/>
    <w:rsid w:val="00BD3D3E"/>
    <w:rsid w:val="00BD3DDA"/>
    <w:rsid w:val="00BD7029"/>
    <w:rsid w:val="00BE0A41"/>
    <w:rsid w:val="00BE723D"/>
    <w:rsid w:val="00BF2F74"/>
    <w:rsid w:val="00BF44A1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78E4"/>
    <w:rsid w:val="00C2204B"/>
    <w:rsid w:val="00C26828"/>
    <w:rsid w:val="00C279AE"/>
    <w:rsid w:val="00C30C49"/>
    <w:rsid w:val="00C36207"/>
    <w:rsid w:val="00C37DD0"/>
    <w:rsid w:val="00C40056"/>
    <w:rsid w:val="00C45E7E"/>
    <w:rsid w:val="00C570D6"/>
    <w:rsid w:val="00C574E1"/>
    <w:rsid w:val="00C60F42"/>
    <w:rsid w:val="00C6719B"/>
    <w:rsid w:val="00C67B57"/>
    <w:rsid w:val="00C738D2"/>
    <w:rsid w:val="00C76996"/>
    <w:rsid w:val="00C8529E"/>
    <w:rsid w:val="00C85FC1"/>
    <w:rsid w:val="00C86C44"/>
    <w:rsid w:val="00C874DB"/>
    <w:rsid w:val="00C91EB9"/>
    <w:rsid w:val="00C9486D"/>
    <w:rsid w:val="00CA05E5"/>
    <w:rsid w:val="00CA1EFB"/>
    <w:rsid w:val="00CB02B1"/>
    <w:rsid w:val="00CB10D0"/>
    <w:rsid w:val="00CC3354"/>
    <w:rsid w:val="00CC3D08"/>
    <w:rsid w:val="00CC671C"/>
    <w:rsid w:val="00CC71E8"/>
    <w:rsid w:val="00CC754D"/>
    <w:rsid w:val="00CD130B"/>
    <w:rsid w:val="00CD4135"/>
    <w:rsid w:val="00CD65B1"/>
    <w:rsid w:val="00CD662B"/>
    <w:rsid w:val="00CF0EC7"/>
    <w:rsid w:val="00CF3A9B"/>
    <w:rsid w:val="00CF4F0B"/>
    <w:rsid w:val="00CF5EC7"/>
    <w:rsid w:val="00D00CA9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7233"/>
    <w:rsid w:val="00D50F85"/>
    <w:rsid w:val="00D5199C"/>
    <w:rsid w:val="00D56492"/>
    <w:rsid w:val="00D56A55"/>
    <w:rsid w:val="00D619CE"/>
    <w:rsid w:val="00D658A2"/>
    <w:rsid w:val="00D66181"/>
    <w:rsid w:val="00D66DA3"/>
    <w:rsid w:val="00D73535"/>
    <w:rsid w:val="00D75171"/>
    <w:rsid w:val="00D75BE3"/>
    <w:rsid w:val="00D77E2C"/>
    <w:rsid w:val="00D84DA0"/>
    <w:rsid w:val="00D90D4E"/>
    <w:rsid w:val="00D95B29"/>
    <w:rsid w:val="00D96BC1"/>
    <w:rsid w:val="00DA0A9A"/>
    <w:rsid w:val="00DA2813"/>
    <w:rsid w:val="00DB0DB3"/>
    <w:rsid w:val="00DB12E2"/>
    <w:rsid w:val="00DC1D9D"/>
    <w:rsid w:val="00DD1626"/>
    <w:rsid w:val="00DE0344"/>
    <w:rsid w:val="00DE26F0"/>
    <w:rsid w:val="00DE2DF0"/>
    <w:rsid w:val="00DF21D1"/>
    <w:rsid w:val="00DF4F42"/>
    <w:rsid w:val="00E00D58"/>
    <w:rsid w:val="00E11E9D"/>
    <w:rsid w:val="00E16FD4"/>
    <w:rsid w:val="00E24DE0"/>
    <w:rsid w:val="00E31EFB"/>
    <w:rsid w:val="00E44CE4"/>
    <w:rsid w:val="00E61F23"/>
    <w:rsid w:val="00E63A42"/>
    <w:rsid w:val="00E6654B"/>
    <w:rsid w:val="00E740E8"/>
    <w:rsid w:val="00E7452B"/>
    <w:rsid w:val="00E77DE2"/>
    <w:rsid w:val="00E824D2"/>
    <w:rsid w:val="00E8347B"/>
    <w:rsid w:val="00E83B26"/>
    <w:rsid w:val="00EA10DE"/>
    <w:rsid w:val="00EA3BDE"/>
    <w:rsid w:val="00EA7745"/>
    <w:rsid w:val="00EB0046"/>
    <w:rsid w:val="00ED04F9"/>
    <w:rsid w:val="00ED2DFB"/>
    <w:rsid w:val="00EE6F06"/>
    <w:rsid w:val="00EE788F"/>
    <w:rsid w:val="00EF2F00"/>
    <w:rsid w:val="00EF5CA3"/>
    <w:rsid w:val="00EF6814"/>
    <w:rsid w:val="00EF6AC5"/>
    <w:rsid w:val="00EF6B10"/>
    <w:rsid w:val="00F068C1"/>
    <w:rsid w:val="00F07D75"/>
    <w:rsid w:val="00F118B0"/>
    <w:rsid w:val="00F15266"/>
    <w:rsid w:val="00F163F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70B0"/>
    <w:rsid w:val="00FA7431"/>
    <w:rsid w:val="00FB0ECA"/>
    <w:rsid w:val="00FC643C"/>
    <w:rsid w:val="00FD1D20"/>
    <w:rsid w:val="00FD5702"/>
    <w:rsid w:val="00FD61CD"/>
    <w:rsid w:val="00FD64FD"/>
    <w:rsid w:val="00FD7431"/>
    <w:rsid w:val="00FE0382"/>
    <w:rsid w:val="00FE1676"/>
    <w:rsid w:val="00FE2C43"/>
    <w:rsid w:val="00FE59EA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0CB8D7-4416-40BC-9ED6-C0E9E97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1B10-B3FE-42F1-B1D5-2CB2E17A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Елена</cp:lastModifiedBy>
  <cp:revision>2</cp:revision>
  <cp:lastPrinted>2018-05-28T04:59:00Z</cp:lastPrinted>
  <dcterms:created xsi:type="dcterms:W3CDTF">2018-06-06T07:56:00Z</dcterms:created>
  <dcterms:modified xsi:type="dcterms:W3CDTF">2018-06-06T07:56:00Z</dcterms:modified>
</cp:coreProperties>
</file>