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2F" w:rsidRPr="00240B2C" w:rsidRDefault="00E00D58" w:rsidP="00761EF3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4778F">
        <w:rPr>
          <w:rFonts w:ascii="Times New Roman" w:hAnsi="Times New Roman"/>
          <w:sz w:val="28"/>
          <w:szCs w:val="28"/>
        </w:rPr>
        <w:t xml:space="preserve"> программу «Сохранение и развитие культуры и искусства городского округа Отрадный Самарской </w:t>
      </w:r>
      <w:r w:rsidR="00761EF3">
        <w:rPr>
          <w:rFonts w:ascii="Times New Roman" w:hAnsi="Times New Roman"/>
          <w:sz w:val="28"/>
          <w:szCs w:val="28"/>
        </w:rPr>
        <w:t>области» на 2011 - 2018 годы»</w:t>
      </w:r>
    </w:p>
    <w:bookmarkEnd w:id="0"/>
    <w:p w:rsidR="008E552F" w:rsidRDefault="008E552F" w:rsidP="00761EF3">
      <w:pPr>
        <w:pStyle w:val="a3"/>
        <w:tabs>
          <w:tab w:val="clear" w:pos="4153"/>
          <w:tab w:val="clear" w:pos="8306"/>
          <w:tab w:val="left" w:pos="4820"/>
        </w:tabs>
        <w:ind w:right="-1"/>
        <w:jc w:val="both"/>
        <w:rPr>
          <w:rFonts w:ascii="Times New Roman" w:hAnsi="Times New Roman"/>
        </w:rPr>
      </w:pPr>
    </w:p>
    <w:p w:rsidR="00A160B6" w:rsidRDefault="00A160B6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306CF7" w:rsidRPr="00CF5EC7" w:rsidRDefault="00306CF7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72A5">
        <w:rPr>
          <w:rFonts w:ascii="Times New Roman" w:hAnsi="Times New Roman"/>
        </w:rPr>
        <w:t xml:space="preserve">в целях </w:t>
      </w:r>
      <w:r w:rsidR="008A72A5" w:rsidRPr="00607826">
        <w:rPr>
          <w:rFonts w:ascii="Times New Roman" w:hAnsi="Times New Roman"/>
          <w:szCs w:val="28"/>
        </w:rPr>
        <w:t>эффективного использования бюджетных средств</w:t>
      </w:r>
      <w:r w:rsidR="008A72A5">
        <w:rPr>
          <w:rFonts w:ascii="Times New Roman" w:hAnsi="Times New Roman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8E552F" w:rsidRPr="00607826" w:rsidRDefault="008E552F" w:rsidP="00761EF3">
      <w:pPr>
        <w:pStyle w:val="a3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EF6AC5" w:rsidRPr="00607826" w:rsidRDefault="008E552F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A160B6" w:rsidRPr="00607826">
        <w:rPr>
          <w:rFonts w:ascii="Times New Roman" w:hAnsi="Times New Roman"/>
          <w:szCs w:val="28"/>
        </w:rPr>
        <w:t>муниципальную</w:t>
      </w:r>
      <w:r w:rsidR="00EF6AC5" w:rsidRPr="00607826">
        <w:rPr>
          <w:rFonts w:ascii="Times New Roman" w:hAnsi="Times New Roman"/>
          <w:szCs w:val="28"/>
        </w:rPr>
        <w:t xml:space="preserve"> программу «Сохранение и развитие культуры и искусства городского округа Отрадный Самарской  области» на 2011 – 2018гг., утвержденную постановлением Администрации городского округа 02.09.2011 </w:t>
      </w:r>
      <w:r w:rsidR="00183B69" w:rsidRPr="00607826">
        <w:rPr>
          <w:rFonts w:ascii="Times New Roman" w:hAnsi="Times New Roman"/>
          <w:szCs w:val="28"/>
        </w:rPr>
        <w:t xml:space="preserve"> </w:t>
      </w:r>
      <w:r w:rsidR="00A83CBD" w:rsidRPr="00607826">
        <w:rPr>
          <w:rFonts w:ascii="Times New Roman" w:hAnsi="Times New Roman"/>
          <w:szCs w:val="28"/>
        </w:rPr>
        <w:t xml:space="preserve">      </w:t>
      </w:r>
      <w:r w:rsidR="00EF6AC5" w:rsidRPr="00607826">
        <w:rPr>
          <w:rFonts w:ascii="Times New Roman" w:hAnsi="Times New Roman"/>
          <w:szCs w:val="28"/>
        </w:rPr>
        <w:t xml:space="preserve">№ 1151 </w:t>
      </w:r>
      <w:r w:rsidR="00183C76" w:rsidRPr="00607826">
        <w:rPr>
          <w:rFonts w:ascii="Times New Roman" w:hAnsi="Times New Roman"/>
          <w:szCs w:val="28"/>
        </w:rPr>
        <w:t>(далее Программа)</w:t>
      </w:r>
      <w:r w:rsidR="00B35EC1" w:rsidRPr="00607826">
        <w:rPr>
          <w:rFonts w:ascii="Times New Roman" w:hAnsi="Times New Roman"/>
          <w:szCs w:val="28"/>
        </w:rPr>
        <w:t>,</w:t>
      </w:r>
      <w:r w:rsidR="00183C76" w:rsidRPr="00607826">
        <w:rPr>
          <w:rFonts w:ascii="Times New Roman" w:hAnsi="Times New Roman"/>
          <w:szCs w:val="28"/>
        </w:rPr>
        <w:t xml:space="preserve"> </w:t>
      </w:r>
      <w:r w:rsidR="00CF0EC7" w:rsidRPr="00607826">
        <w:rPr>
          <w:rFonts w:ascii="Times New Roman" w:hAnsi="Times New Roman"/>
          <w:szCs w:val="28"/>
        </w:rPr>
        <w:t xml:space="preserve">следующие </w:t>
      </w:r>
      <w:r w:rsidR="003226B3" w:rsidRPr="00607826">
        <w:rPr>
          <w:rFonts w:ascii="Times New Roman" w:hAnsi="Times New Roman"/>
          <w:szCs w:val="28"/>
        </w:rPr>
        <w:t>изменения</w:t>
      </w:r>
      <w:r w:rsidR="00CF0EC7" w:rsidRPr="00607826">
        <w:rPr>
          <w:rFonts w:ascii="Times New Roman" w:hAnsi="Times New Roman"/>
          <w:szCs w:val="28"/>
        </w:rPr>
        <w:t>:</w:t>
      </w:r>
    </w:p>
    <w:p w:rsidR="004A564A" w:rsidRPr="00607826" w:rsidRDefault="00A160B6" w:rsidP="008427D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</w:t>
      </w:r>
      <w:r w:rsidR="0028670B" w:rsidRPr="00607826">
        <w:rPr>
          <w:rFonts w:ascii="Times New Roman" w:hAnsi="Times New Roman"/>
          <w:szCs w:val="28"/>
        </w:rPr>
        <w:t>1</w:t>
      </w:r>
      <w:r w:rsidR="008427D3">
        <w:rPr>
          <w:rFonts w:ascii="Times New Roman" w:hAnsi="Times New Roman"/>
          <w:szCs w:val="28"/>
        </w:rPr>
        <w:t>.</w:t>
      </w:r>
      <w:r w:rsidR="0028670B" w:rsidRPr="00607826">
        <w:rPr>
          <w:rFonts w:ascii="Times New Roman" w:hAnsi="Times New Roman"/>
          <w:szCs w:val="28"/>
        </w:rPr>
        <w:t xml:space="preserve"> </w:t>
      </w:r>
      <w:r w:rsidR="004A564A" w:rsidRPr="00607826">
        <w:rPr>
          <w:rFonts w:ascii="Times New Roman" w:hAnsi="Times New Roman"/>
          <w:szCs w:val="28"/>
        </w:rPr>
        <w:t>В Приложении 1 к Программе «Перечень основных мероприятий Программы»:</w:t>
      </w:r>
    </w:p>
    <w:p w:rsidR="00600297" w:rsidRPr="00E11532" w:rsidRDefault="00600297" w:rsidP="00600297">
      <w:pPr>
        <w:pStyle w:val="a3"/>
        <w:numPr>
          <w:ilvl w:val="0"/>
          <w:numId w:val="8"/>
        </w:numPr>
        <w:tabs>
          <w:tab w:val="clear" w:pos="4153"/>
          <w:tab w:val="clear" w:pos="8306"/>
          <w:tab w:val="left" w:pos="1134"/>
        </w:tabs>
        <w:spacing w:line="360" w:lineRule="auto"/>
        <w:ind w:left="0" w:right="-4537" w:firstLine="709"/>
        <w:jc w:val="both"/>
        <w:rPr>
          <w:rFonts w:ascii="Times New Roman" w:hAnsi="Times New Roman"/>
          <w:szCs w:val="28"/>
        </w:rPr>
      </w:pPr>
      <w:r w:rsidRPr="00E11532">
        <w:rPr>
          <w:rFonts w:ascii="Times New Roman" w:hAnsi="Times New Roman"/>
          <w:szCs w:val="28"/>
        </w:rPr>
        <w:t>в раздел</w:t>
      </w:r>
      <w:r>
        <w:rPr>
          <w:rFonts w:ascii="Times New Roman" w:hAnsi="Times New Roman"/>
          <w:szCs w:val="28"/>
        </w:rPr>
        <w:t>е</w:t>
      </w:r>
      <w:r w:rsidRPr="00E11532">
        <w:rPr>
          <w:rFonts w:ascii="Times New Roman" w:hAnsi="Times New Roman"/>
          <w:szCs w:val="28"/>
        </w:rPr>
        <w:t xml:space="preserve"> </w:t>
      </w:r>
      <w:r w:rsidRPr="00E11532">
        <w:rPr>
          <w:rFonts w:ascii="Times New Roman" w:hAnsi="Times New Roman"/>
          <w:szCs w:val="28"/>
          <w:lang w:val="en-US"/>
        </w:rPr>
        <w:t>I</w:t>
      </w:r>
      <w:r w:rsidRPr="00E11532"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2011-2018 гг. (реконструкция, капитальный ремонт, теку</w:t>
      </w:r>
      <w:r w:rsidR="00101AEE">
        <w:rPr>
          <w:rFonts w:ascii="Times New Roman" w:hAnsi="Times New Roman"/>
          <w:szCs w:val="28"/>
        </w:rPr>
        <w:t xml:space="preserve">щий ремонт)» </w:t>
      </w:r>
    </w:p>
    <w:p w:rsidR="00600297" w:rsidRDefault="00600297" w:rsidP="00600297">
      <w:pPr>
        <w:tabs>
          <w:tab w:val="left" w:pos="1134"/>
        </w:tabs>
        <w:spacing w:line="360" w:lineRule="auto"/>
        <w:ind w:right="-4536" w:firstLine="709"/>
        <w:jc w:val="both"/>
        <w:rPr>
          <w:rFonts w:ascii="Times New Roman" w:hAnsi="Times New Roman"/>
          <w:szCs w:val="28"/>
        </w:rPr>
      </w:pPr>
      <w:r w:rsidRPr="00DF5A24">
        <w:rPr>
          <w:rFonts w:ascii="Times New Roman" w:hAnsi="Times New Roman"/>
          <w:szCs w:val="28"/>
        </w:rPr>
        <w:t>добавить пп.</w:t>
      </w:r>
      <w:r w:rsidR="008427D3">
        <w:rPr>
          <w:rFonts w:ascii="Times New Roman" w:hAnsi="Times New Roman"/>
          <w:szCs w:val="28"/>
        </w:rPr>
        <w:t xml:space="preserve">9.2. </w:t>
      </w:r>
      <w:r w:rsidRPr="00DF5A24">
        <w:rPr>
          <w:rFonts w:ascii="Times New Roman" w:hAnsi="Times New Roman"/>
          <w:szCs w:val="28"/>
        </w:rPr>
        <w:t xml:space="preserve"> следующего содержания:</w:t>
      </w:r>
    </w:p>
    <w:p w:rsidR="00101AEE" w:rsidRPr="00600297" w:rsidRDefault="00101AEE" w:rsidP="00600297">
      <w:pPr>
        <w:tabs>
          <w:tab w:val="left" w:pos="1134"/>
        </w:tabs>
        <w:spacing w:line="360" w:lineRule="auto"/>
        <w:ind w:right="-4536" w:firstLine="709"/>
        <w:jc w:val="both"/>
        <w:rPr>
          <w:rFonts w:ascii="Times New Roman" w:hAnsi="Times New Roman"/>
          <w:bCs/>
          <w:color w:val="000000"/>
        </w:rPr>
      </w:pPr>
    </w:p>
    <w:tbl>
      <w:tblPr>
        <w:tblW w:w="10348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568"/>
        <w:gridCol w:w="1275"/>
        <w:gridCol w:w="1134"/>
        <w:gridCol w:w="1134"/>
        <w:gridCol w:w="851"/>
        <w:gridCol w:w="850"/>
        <w:gridCol w:w="851"/>
        <w:gridCol w:w="709"/>
        <w:gridCol w:w="850"/>
        <w:gridCol w:w="709"/>
        <w:gridCol w:w="709"/>
        <w:gridCol w:w="708"/>
      </w:tblGrid>
      <w:tr w:rsidR="00600297" w:rsidRPr="00843DF9" w:rsidTr="0061362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867196">
              <w:rPr>
                <w:rFonts w:ascii="Times New Roman" w:hAnsi="Times New Roman"/>
                <w:bCs/>
                <w:sz w:val="20"/>
              </w:rPr>
              <w:lastRenderedPageBreak/>
              <w:t xml:space="preserve">№   пп.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67196">
              <w:rPr>
                <w:rFonts w:ascii="Times New Roman" w:hAnsi="Times New Roman"/>
                <w:bCs/>
                <w:sz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67196">
              <w:rPr>
                <w:rFonts w:ascii="Times New Roman" w:hAnsi="Times New Roman"/>
                <w:bCs/>
                <w:sz w:val="20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67196">
              <w:rPr>
                <w:rFonts w:ascii="Times New Roman" w:hAnsi="Times New Roman"/>
                <w:bCs/>
                <w:sz w:val="20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013E78" w:rsidRDefault="00600297" w:rsidP="006136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13E78">
                <w:rPr>
                  <w:rFonts w:ascii="Times New Roman" w:hAnsi="Times New Roman"/>
                  <w:bCs/>
                  <w:sz w:val="16"/>
                  <w:szCs w:val="16"/>
                </w:rPr>
                <w:t>2011 г</w:t>
              </w:r>
            </w:smartTag>
            <w:r w:rsidRPr="00013E7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013E78" w:rsidRDefault="00600297" w:rsidP="006136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13E78">
                <w:rPr>
                  <w:rFonts w:ascii="Times New Roman" w:hAnsi="Times New Roman"/>
                  <w:bCs/>
                  <w:sz w:val="16"/>
                  <w:szCs w:val="16"/>
                </w:rPr>
                <w:t>2012 г</w:t>
              </w:r>
            </w:smartTag>
            <w:r w:rsidRPr="00013E7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013E78" w:rsidRDefault="00600297" w:rsidP="006136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13E78">
                <w:rPr>
                  <w:rFonts w:ascii="Times New Roman" w:hAnsi="Times New Roman"/>
                  <w:bCs/>
                  <w:sz w:val="16"/>
                  <w:szCs w:val="16"/>
                </w:rPr>
                <w:t>2013 г</w:t>
              </w:r>
            </w:smartTag>
            <w:r w:rsidRPr="00013E7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013E78" w:rsidRDefault="00600297" w:rsidP="006136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13E78">
                <w:rPr>
                  <w:rFonts w:ascii="Times New Roman" w:hAnsi="Times New Roman"/>
                  <w:bCs/>
                  <w:sz w:val="16"/>
                  <w:szCs w:val="16"/>
                </w:rPr>
                <w:t>2014 г</w:t>
              </w:r>
            </w:smartTag>
            <w:r w:rsidRPr="00013E7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013E78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13E7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2015 г</w:t>
              </w:r>
            </w:smartTag>
            <w:r w:rsidRPr="00013E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013E78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13E7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2016 г</w:t>
              </w:r>
            </w:smartTag>
            <w:r w:rsidRPr="00013E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013E78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13E7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2017 г</w:t>
              </w:r>
            </w:smartTag>
            <w:r w:rsidRPr="00013E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013E78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3E7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2018 г</w:t>
              </w:r>
            </w:smartTag>
            <w:r w:rsidRPr="00013E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600297" w:rsidRPr="00071A44" w:rsidTr="0061362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600297" w:rsidP="0061362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12</w:t>
            </w:r>
          </w:p>
        </w:tc>
      </w:tr>
      <w:tr w:rsidR="00600297" w:rsidRPr="005906C6" w:rsidTr="0061362D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7" w:rsidRPr="001F7A3A" w:rsidRDefault="003B5C3E" w:rsidP="006136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297" w:rsidRPr="00600297" w:rsidRDefault="00600297" w:rsidP="00600297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00297">
              <w:rPr>
                <w:rFonts w:ascii="Times New Roman" w:hAnsi="Times New Roman"/>
                <w:bCs/>
                <w:color w:val="000000"/>
                <w:sz w:val="20"/>
              </w:rPr>
              <w:t>Ремонт</w:t>
            </w:r>
            <w:r w:rsidR="008427D3">
              <w:rPr>
                <w:rFonts w:ascii="Times New Roman" w:hAnsi="Times New Roman"/>
                <w:bCs/>
                <w:color w:val="000000"/>
                <w:sz w:val="20"/>
              </w:rPr>
              <w:t xml:space="preserve"> водовода </w:t>
            </w:r>
          </w:p>
          <w:p w:rsidR="00600297" w:rsidRPr="00E11532" w:rsidRDefault="00600297" w:rsidP="0061362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297" w:rsidRPr="00600297" w:rsidRDefault="008427D3" w:rsidP="006136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МБУК «Музей истории города Отрадного»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0297" w:rsidRPr="00867196" w:rsidRDefault="008427D3" w:rsidP="006136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8427D3" w:rsidP="006136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8427D3" w:rsidP="006136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8427D3" w:rsidP="006136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3B5C3E" w:rsidP="006136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600297" w:rsidRDefault="009B6D7C" w:rsidP="006136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11,35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3B5C3E" w:rsidP="006136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3B5C3E" w:rsidP="006136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297" w:rsidRPr="00867196" w:rsidRDefault="003B5C3E" w:rsidP="0061362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</w:tbl>
    <w:p w:rsidR="00600297" w:rsidRDefault="00600297" w:rsidP="00600297">
      <w:pPr>
        <w:tabs>
          <w:tab w:val="left" w:pos="1134"/>
        </w:tabs>
        <w:spacing w:line="360" w:lineRule="auto"/>
        <w:ind w:right="-4536"/>
        <w:jc w:val="both"/>
        <w:rPr>
          <w:rFonts w:ascii="Times New Roman" w:hAnsi="Times New Roman"/>
          <w:bCs/>
          <w:color w:val="000000"/>
        </w:rPr>
      </w:pPr>
    </w:p>
    <w:p w:rsidR="00600297" w:rsidRDefault="00101AEE" w:rsidP="00101AEE">
      <w:pPr>
        <w:pStyle w:val="aa"/>
        <w:tabs>
          <w:tab w:val="left" w:pos="993"/>
        </w:tabs>
        <w:spacing w:line="360" w:lineRule="auto"/>
        <w:ind w:left="0" w:right="-4536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00297" w:rsidRPr="00E11532">
        <w:rPr>
          <w:rFonts w:ascii="Times New Roman" w:hAnsi="Times New Roman"/>
          <w:szCs w:val="28"/>
        </w:rPr>
        <w:t xml:space="preserve">в строке «Итого местный бюджет» </w:t>
      </w:r>
      <w:r>
        <w:rPr>
          <w:rFonts w:ascii="Times New Roman" w:hAnsi="Times New Roman"/>
          <w:szCs w:val="28"/>
        </w:rPr>
        <w:t xml:space="preserve">в столбце 9 </w:t>
      </w:r>
      <w:r w:rsidR="00600297" w:rsidRPr="00E11532">
        <w:rPr>
          <w:rFonts w:ascii="Times New Roman" w:hAnsi="Times New Roman"/>
          <w:szCs w:val="28"/>
        </w:rPr>
        <w:t>цифры «</w:t>
      </w:r>
      <w:r w:rsidR="003B5C3E">
        <w:rPr>
          <w:rFonts w:ascii="Times New Roman" w:hAnsi="Times New Roman"/>
          <w:color w:val="000000"/>
          <w:szCs w:val="28"/>
        </w:rPr>
        <w:t>4182,67</w:t>
      </w:r>
      <w:r w:rsidR="00600297" w:rsidRPr="00E11532">
        <w:rPr>
          <w:rFonts w:ascii="Times New Roman" w:hAnsi="Times New Roman"/>
          <w:szCs w:val="28"/>
        </w:rPr>
        <w:t>» заменить цифрами «</w:t>
      </w:r>
      <w:r w:rsidR="00624553">
        <w:rPr>
          <w:rFonts w:ascii="Times New Roman" w:hAnsi="Times New Roman"/>
          <w:szCs w:val="28"/>
        </w:rPr>
        <w:t>4194,02</w:t>
      </w:r>
      <w:r w:rsidR="00600297" w:rsidRPr="00E11532">
        <w:rPr>
          <w:rFonts w:ascii="Times New Roman" w:hAnsi="Times New Roman"/>
          <w:szCs w:val="28"/>
        </w:rPr>
        <w:t>», в строке «Всего по разделу»</w:t>
      </w:r>
      <w:r>
        <w:rPr>
          <w:rFonts w:ascii="Times New Roman" w:hAnsi="Times New Roman"/>
          <w:szCs w:val="28"/>
        </w:rPr>
        <w:t xml:space="preserve"> в столбце 9 </w:t>
      </w:r>
      <w:r w:rsidR="00600297" w:rsidRPr="00E11532">
        <w:rPr>
          <w:rFonts w:ascii="Times New Roman" w:hAnsi="Times New Roman"/>
          <w:szCs w:val="28"/>
        </w:rPr>
        <w:t xml:space="preserve"> цифры «</w:t>
      </w:r>
      <w:r w:rsidR="003B5C3E">
        <w:rPr>
          <w:rFonts w:ascii="Times New Roman" w:hAnsi="Times New Roman"/>
          <w:color w:val="000000"/>
          <w:szCs w:val="28"/>
        </w:rPr>
        <w:t>4182, 67</w:t>
      </w:r>
      <w:r w:rsidR="00600297" w:rsidRPr="00E11532">
        <w:rPr>
          <w:rFonts w:ascii="Times New Roman" w:hAnsi="Times New Roman"/>
          <w:color w:val="000000"/>
          <w:szCs w:val="28"/>
        </w:rPr>
        <w:t>»</w:t>
      </w:r>
      <w:r w:rsidR="00600297" w:rsidRPr="00E11532">
        <w:rPr>
          <w:color w:val="000000"/>
          <w:szCs w:val="28"/>
        </w:rPr>
        <w:t xml:space="preserve"> </w:t>
      </w:r>
      <w:r w:rsidR="00600297" w:rsidRPr="00E11532">
        <w:rPr>
          <w:rFonts w:ascii="Times New Roman" w:hAnsi="Times New Roman"/>
          <w:szCs w:val="28"/>
        </w:rPr>
        <w:t>заменить цифрами «</w:t>
      </w:r>
      <w:r w:rsidR="00624553">
        <w:rPr>
          <w:rFonts w:ascii="Times New Roman" w:hAnsi="Times New Roman"/>
          <w:szCs w:val="28"/>
        </w:rPr>
        <w:t>4194,02</w:t>
      </w:r>
      <w:r w:rsidR="00600297" w:rsidRPr="00E11532">
        <w:rPr>
          <w:rFonts w:ascii="Times New Roman" w:hAnsi="Times New Roman"/>
          <w:szCs w:val="28"/>
        </w:rPr>
        <w:t>».</w:t>
      </w:r>
    </w:p>
    <w:p w:rsidR="0073162A" w:rsidRPr="00897E1D" w:rsidRDefault="00101AEE" w:rsidP="00101AEE">
      <w:pPr>
        <w:pStyle w:val="aa"/>
        <w:tabs>
          <w:tab w:val="left" w:pos="1134"/>
        </w:tabs>
        <w:spacing w:line="360" w:lineRule="auto"/>
        <w:ind w:left="0" w:right="-453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73162A" w:rsidRPr="00F83DE2">
        <w:rPr>
          <w:rFonts w:ascii="Times New Roman" w:hAnsi="Times New Roman"/>
          <w:szCs w:val="28"/>
        </w:rPr>
        <w:t xml:space="preserve">в разделе </w:t>
      </w:r>
      <w:r w:rsidR="0073162A" w:rsidRPr="00F83DE2">
        <w:rPr>
          <w:rFonts w:ascii="Times New Roman" w:hAnsi="Times New Roman"/>
          <w:szCs w:val="28"/>
          <w:lang w:val="en-US"/>
        </w:rPr>
        <w:t>I</w:t>
      </w:r>
      <w:r w:rsidR="00F83DE2" w:rsidRPr="00F83DE2">
        <w:rPr>
          <w:rFonts w:ascii="Times New Roman" w:hAnsi="Times New Roman"/>
          <w:szCs w:val="28"/>
          <w:lang w:val="en-US"/>
        </w:rPr>
        <w:t>II</w:t>
      </w:r>
      <w:r w:rsidR="0073162A" w:rsidRPr="00F83DE2">
        <w:rPr>
          <w:rFonts w:ascii="Times New Roman" w:hAnsi="Times New Roman"/>
          <w:szCs w:val="28"/>
        </w:rPr>
        <w:t xml:space="preserve"> «</w:t>
      </w:r>
      <w:r w:rsidR="00F83DE2" w:rsidRPr="00F83DE2">
        <w:rPr>
          <w:rFonts w:ascii="Times New Roman" w:hAnsi="Times New Roman"/>
          <w:szCs w:val="28"/>
        </w:rPr>
        <w:t>Мероприятия по организации досуга населения 2012-2018 гг.</w:t>
      </w:r>
      <w:r w:rsidR="0073162A" w:rsidRPr="00F83DE2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п.1  «</w:t>
      </w:r>
      <w:r w:rsidR="00DE0344">
        <w:rPr>
          <w:rFonts w:ascii="Times New Roman" w:hAnsi="Times New Roman"/>
          <w:szCs w:val="28"/>
        </w:rPr>
        <w:t>Традиционные городские праздничные мероприятия, памятные даты</w:t>
      </w:r>
      <w:r w:rsidR="001D3BE1">
        <w:rPr>
          <w:rFonts w:ascii="Times New Roman" w:hAnsi="Times New Roman"/>
          <w:szCs w:val="28"/>
        </w:rPr>
        <w:t xml:space="preserve"> России, конкурсы, фестивали, акции</w:t>
      </w:r>
      <w:r>
        <w:rPr>
          <w:rFonts w:ascii="Times New Roman" w:hAnsi="Times New Roman"/>
          <w:szCs w:val="28"/>
        </w:rPr>
        <w:t xml:space="preserve">» </w:t>
      </w:r>
      <w:r w:rsidR="0073162A" w:rsidRPr="00F83DE2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столбце 8</w:t>
      </w:r>
      <w:r w:rsidR="00F83DE2" w:rsidRPr="00F83DE2">
        <w:rPr>
          <w:rFonts w:ascii="Times New Roman" w:hAnsi="Times New Roman"/>
          <w:szCs w:val="28"/>
        </w:rPr>
        <w:t xml:space="preserve"> цифры «</w:t>
      </w:r>
      <w:r w:rsidR="00963186" w:rsidRPr="00963186">
        <w:rPr>
          <w:rFonts w:ascii="Times New Roman" w:hAnsi="Times New Roman"/>
          <w:color w:val="000000"/>
        </w:rPr>
        <w:t>3</w:t>
      </w:r>
      <w:r w:rsidR="003B5C3E">
        <w:rPr>
          <w:rFonts w:ascii="Times New Roman" w:hAnsi="Times New Roman"/>
          <w:color w:val="000000"/>
        </w:rPr>
        <w:t>642,95</w:t>
      </w:r>
      <w:r w:rsidR="00F83DE2" w:rsidRPr="00F83DE2">
        <w:rPr>
          <w:rFonts w:ascii="Times New Roman" w:hAnsi="Times New Roman"/>
          <w:szCs w:val="28"/>
        </w:rPr>
        <w:t>» заменить цифрами «</w:t>
      </w:r>
      <w:r w:rsidR="00421B6B">
        <w:rPr>
          <w:rFonts w:ascii="Times New Roman" w:hAnsi="Times New Roman"/>
          <w:szCs w:val="28"/>
        </w:rPr>
        <w:t>3631,6</w:t>
      </w:r>
      <w:r w:rsidR="00F83DE2" w:rsidRPr="00F83DE2">
        <w:rPr>
          <w:rFonts w:ascii="Times New Roman" w:hAnsi="Times New Roman"/>
          <w:szCs w:val="28"/>
        </w:rPr>
        <w:t xml:space="preserve">», </w:t>
      </w:r>
      <w:r w:rsidR="00897E1D" w:rsidRPr="00F83DE2">
        <w:rPr>
          <w:rFonts w:ascii="Times New Roman" w:hAnsi="Times New Roman"/>
          <w:szCs w:val="28"/>
        </w:rPr>
        <w:t>в строке «</w:t>
      </w:r>
      <w:r w:rsidR="00897E1D">
        <w:rPr>
          <w:rFonts w:ascii="Times New Roman" w:hAnsi="Times New Roman"/>
          <w:szCs w:val="28"/>
        </w:rPr>
        <w:t>Итого местный бюджет</w:t>
      </w:r>
      <w:r w:rsidR="00897E1D" w:rsidRPr="00F83DE2">
        <w:rPr>
          <w:rFonts w:ascii="Times New Roman" w:hAnsi="Times New Roman"/>
          <w:szCs w:val="28"/>
        </w:rPr>
        <w:t xml:space="preserve">» </w:t>
      </w:r>
      <w:r w:rsidR="001D3BE1">
        <w:rPr>
          <w:rFonts w:ascii="Times New Roman" w:hAnsi="Times New Roman"/>
          <w:szCs w:val="28"/>
        </w:rPr>
        <w:t xml:space="preserve">в столбце 8 </w:t>
      </w:r>
      <w:r w:rsidR="00897E1D" w:rsidRPr="00F83DE2">
        <w:rPr>
          <w:rFonts w:ascii="Times New Roman" w:hAnsi="Times New Roman"/>
          <w:szCs w:val="28"/>
        </w:rPr>
        <w:t>цифры «</w:t>
      </w:r>
      <w:r w:rsidR="00897E1D" w:rsidRPr="008400D3">
        <w:rPr>
          <w:rFonts w:ascii="Times New Roman" w:hAnsi="Times New Roman"/>
          <w:color w:val="000000"/>
        </w:rPr>
        <w:t>4</w:t>
      </w:r>
      <w:r w:rsidR="003B5C3E">
        <w:rPr>
          <w:rFonts w:ascii="Times New Roman" w:hAnsi="Times New Roman"/>
          <w:color w:val="000000"/>
        </w:rPr>
        <w:t>301,25</w:t>
      </w:r>
      <w:r w:rsidR="00897E1D" w:rsidRPr="00F83DE2">
        <w:rPr>
          <w:rFonts w:ascii="Times New Roman" w:hAnsi="Times New Roman"/>
          <w:szCs w:val="28"/>
        </w:rPr>
        <w:t>» заменить цифрами «</w:t>
      </w:r>
      <w:r w:rsidR="00A058D4">
        <w:rPr>
          <w:rFonts w:ascii="Times New Roman" w:hAnsi="Times New Roman"/>
          <w:szCs w:val="28"/>
        </w:rPr>
        <w:t>4289,9</w:t>
      </w:r>
      <w:r w:rsidR="00897E1D" w:rsidRPr="00F83DE2">
        <w:rPr>
          <w:rFonts w:ascii="Times New Roman" w:hAnsi="Times New Roman"/>
          <w:szCs w:val="28"/>
        </w:rPr>
        <w:t>»</w:t>
      </w:r>
      <w:r w:rsidR="00897E1D">
        <w:rPr>
          <w:rFonts w:ascii="Times New Roman" w:hAnsi="Times New Roman"/>
          <w:szCs w:val="28"/>
        </w:rPr>
        <w:t xml:space="preserve">, </w:t>
      </w:r>
      <w:r w:rsidR="00F83DE2" w:rsidRPr="00F83DE2">
        <w:rPr>
          <w:rFonts w:ascii="Times New Roman" w:hAnsi="Times New Roman"/>
          <w:szCs w:val="28"/>
        </w:rPr>
        <w:t xml:space="preserve">в строке «Всего по разделу» </w:t>
      </w:r>
      <w:r w:rsidR="001D3BE1">
        <w:rPr>
          <w:rFonts w:ascii="Times New Roman" w:hAnsi="Times New Roman"/>
          <w:szCs w:val="28"/>
        </w:rPr>
        <w:t xml:space="preserve">в столбце 8 </w:t>
      </w:r>
      <w:r w:rsidR="00F83DE2" w:rsidRPr="00F83DE2">
        <w:rPr>
          <w:rFonts w:ascii="Times New Roman" w:hAnsi="Times New Roman"/>
          <w:szCs w:val="28"/>
        </w:rPr>
        <w:t>цифры «</w:t>
      </w:r>
      <w:r w:rsidR="003B5C3E">
        <w:rPr>
          <w:rFonts w:ascii="Times New Roman" w:hAnsi="Times New Roman"/>
          <w:color w:val="000000"/>
        </w:rPr>
        <w:t>4301,25</w:t>
      </w:r>
      <w:r w:rsidR="00A058D4">
        <w:rPr>
          <w:rFonts w:ascii="Times New Roman" w:hAnsi="Times New Roman"/>
          <w:szCs w:val="28"/>
        </w:rPr>
        <w:t>» заменить цифрами « 4289,9</w:t>
      </w:r>
      <w:r w:rsidR="00F83DE2" w:rsidRPr="00F83DE2">
        <w:rPr>
          <w:rFonts w:ascii="Times New Roman" w:hAnsi="Times New Roman"/>
          <w:szCs w:val="28"/>
        </w:rPr>
        <w:t>».</w:t>
      </w:r>
    </w:p>
    <w:p w:rsidR="00A160B6" w:rsidRPr="00607826" w:rsidRDefault="00A160B6" w:rsidP="00A83CBD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Pr="00607826">
        <w:rPr>
          <w:rFonts w:ascii="Times New Roman" w:hAnsi="Times New Roman"/>
          <w:szCs w:val="28"/>
        </w:rPr>
        <w:t>в сети Интернет.</w:t>
      </w:r>
    </w:p>
    <w:p w:rsidR="0014766F" w:rsidRDefault="0014766F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607826" w:rsidRPr="00607826" w:rsidRDefault="00607826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B83CC9" w:rsidRPr="00607826" w:rsidRDefault="00252BD8" w:rsidP="008E552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 </w:t>
      </w:r>
      <w:r w:rsidR="00D31C90" w:rsidRPr="00607826">
        <w:rPr>
          <w:rFonts w:ascii="Times New Roman" w:hAnsi="Times New Roman"/>
          <w:szCs w:val="28"/>
        </w:rPr>
        <w:t xml:space="preserve">    </w:t>
      </w:r>
      <w:r w:rsidR="00531969"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="00531969" w:rsidRPr="00607826">
        <w:rPr>
          <w:rFonts w:ascii="Times New Roman" w:hAnsi="Times New Roman"/>
          <w:szCs w:val="28"/>
        </w:rPr>
        <w:t xml:space="preserve"> городского округа</w:t>
      </w:r>
      <w:r w:rsidR="001A1744" w:rsidRPr="00607826">
        <w:rPr>
          <w:rFonts w:ascii="Times New Roman" w:hAnsi="Times New Roman"/>
          <w:szCs w:val="28"/>
        </w:rPr>
        <w:t xml:space="preserve"> </w:t>
      </w:r>
      <w:r w:rsidR="00531969"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947511" w:rsidP="00761EF3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 w:rsidRPr="00607826">
        <w:rPr>
          <w:szCs w:val="28"/>
        </w:rPr>
        <w:t xml:space="preserve">       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 w:rsidR="00531969" w:rsidRPr="00607826">
        <w:rPr>
          <w:rFonts w:ascii="Times New Roman" w:hAnsi="Times New Roman"/>
          <w:szCs w:val="28"/>
        </w:rPr>
        <w:t xml:space="preserve">                                    </w:t>
      </w:r>
      <w:r w:rsidR="001A1744" w:rsidRPr="00607826">
        <w:rPr>
          <w:rFonts w:ascii="Times New Roman" w:hAnsi="Times New Roman"/>
          <w:szCs w:val="28"/>
        </w:rPr>
        <w:t xml:space="preserve">                             </w:t>
      </w:r>
      <w:r w:rsidR="000577E9" w:rsidRPr="00607826">
        <w:rPr>
          <w:rFonts w:ascii="Times New Roman" w:hAnsi="Times New Roman"/>
          <w:szCs w:val="28"/>
        </w:rPr>
        <w:t xml:space="preserve"> </w:t>
      </w:r>
      <w:r w:rsidR="00B83CC9" w:rsidRPr="00607826">
        <w:rPr>
          <w:rFonts w:ascii="Times New Roman" w:hAnsi="Times New Roman"/>
          <w:szCs w:val="28"/>
        </w:rPr>
        <w:t xml:space="preserve">      </w:t>
      </w:r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</w:p>
    <w:sectPr w:rsidR="00AD160A" w:rsidRPr="00607826" w:rsidSect="0028670B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992" w:right="5528" w:bottom="851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8F" w:rsidRDefault="00CB588F">
      <w:r>
        <w:separator/>
      </w:r>
    </w:p>
  </w:endnote>
  <w:endnote w:type="continuationSeparator" w:id="0">
    <w:p w:rsidR="00CB588F" w:rsidRDefault="00CB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0" w:rsidRDefault="00940470">
    <w:pPr>
      <w:pStyle w:val="a5"/>
      <w:rPr>
        <w:sz w:val="8"/>
        <w:lang w:val="en-US"/>
      </w:rPr>
    </w:pPr>
  </w:p>
  <w:p w:rsidR="00940470" w:rsidRDefault="00940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8F" w:rsidRDefault="00CB588F">
      <w:r>
        <w:separator/>
      </w:r>
    </w:p>
  </w:footnote>
  <w:footnote w:type="continuationSeparator" w:id="0">
    <w:p w:rsidR="00CB588F" w:rsidRDefault="00CB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0" w:rsidRDefault="0042025D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04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470" w:rsidRDefault="009404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0" w:rsidRPr="00C6719B" w:rsidRDefault="00940470" w:rsidP="00764F1C">
    <w:pPr>
      <w:pStyle w:val="a3"/>
      <w:framePr w:wrap="around" w:vAnchor="text" w:hAnchor="margin" w:xAlign="center" w:y="1"/>
      <w:ind w:right="-5874"/>
      <w:rPr>
        <w:rStyle w:val="a7"/>
        <w:rFonts w:ascii="Times New Roman" w:hAnsi="Times New Roman"/>
      </w:rPr>
    </w:pPr>
    <w:r w:rsidRPr="00C6719B">
      <w:rPr>
        <w:rStyle w:val="a7"/>
        <w:rFonts w:ascii="Times New Roman" w:hAnsi="Times New Roman"/>
      </w:rPr>
      <w:t xml:space="preserve">                                                               </w:t>
    </w:r>
    <w:r>
      <w:rPr>
        <w:rStyle w:val="a7"/>
        <w:rFonts w:ascii="Times New Roman" w:hAnsi="Times New Roman"/>
      </w:rPr>
      <w:t xml:space="preserve">     </w:t>
    </w:r>
    <w:r w:rsidRPr="00C6719B">
      <w:rPr>
        <w:rStyle w:val="a7"/>
        <w:rFonts w:ascii="Times New Roman" w:hAnsi="Times New Roman"/>
      </w:rPr>
      <w:t xml:space="preserve"> </w:t>
    </w:r>
    <w:r w:rsidR="0042025D" w:rsidRPr="00C6719B">
      <w:rPr>
        <w:rStyle w:val="a7"/>
        <w:rFonts w:ascii="Times New Roman" w:hAnsi="Times New Roman"/>
      </w:rPr>
      <w:fldChar w:fldCharType="begin"/>
    </w:r>
    <w:r w:rsidRPr="00C6719B">
      <w:rPr>
        <w:rStyle w:val="a7"/>
        <w:rFonts w:ascii="Times New Roman" w:hAnsi="Times New Roman"/>
      </w:rPr>
      <w:instrText xml:space="preserve">PAGE  </w:instrText>
    </w:r>
    <w:r w:rsidR="0042025D" w:rsidRPr="00C6719B">
      <w:rPr>
        <w:rStyle w:val="a7"/>
        <w:rFonts w:ascii="Times New Roman" w:hAnsi="Times New Roman"/>
      </w:rPr>
      <w:fldChar w:fldCharType="separate"/>
    </w:r>
    <w:r w:rsidR="001C6955">
      <w:rPr>
        <w:rStyle w:val="a7"/>
        <w:rFonts w:ascii="Times New Roman" w:hAnsi="Times New Roman"/>
        <w:noProof/>
      </w:rPr>
      <w:t>2</w:t>
    </w:r>
    <w:r w:rsidR="0042025D" w:rsidRPr="00C6719B">
      <w:rPr>
        <w:rStyle w:val="a7"/>
        <w:rFonts w:ascii="Times New Roman" w:hAnsi="Times New Roman"/>
      </w:rPr>
      <w:fldChar w:fldCharType="end"/>
    </w:r>
  </w:p>
  <w:p w:rsidR="00940470" w:rsidRDefault="00940470" w:rsidP="00764F1C">
    <w:pPr>
      <w:pStyle w:val="a3"/>
      <w:ind w:right="-439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5C" w:rsidRDefault="004522BE" w:rsidP="00574E5C">
    <w:pPr>
      <w:jc w:val="center"/>
      <w:rPr>
        <w:i/>
      </w:rPr>
    </w:pPr>
    <w:r>
      <w:rPr>
        <w:i/>
        <w:noProof/>
      </w:rPr>
      <w:drawing>
        <wp:inline distT="0" distB="0" distL="0" distR="0" wp14:anchorId="4802C981" wp14:editId="2DF9291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E5C" w:rsidRDefault="00574E5C" w:rsidP="00574E5C">
    <w:pPr>
      <w:ind w:right="4252"/>
      <w:jc w:val="center"/>
      <w:rPr>
        <w:b/>
        <w:caps/>
        <w:szCs w:val="28"/>
      </w:rPr>
    </w:pPr>
  </w:p>
  <w:p w:rsidR="00574E5C" w:rsidRPr="00574E5C" w:rsidRDefault="00574E5C" w:rsidP="00574E5C">
    <w:pPr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574E5C" w:rsidRPr="00574E5C" w:rsidRDefault="00574E5C" w:rsidP="00574E5C">
    <w:pPr>
      <w:jc w:val="center"/>
      <w:rPr>
        <w:rFonts w:ascii="Times New Roman" w:hAnsi="Times New Roman"/>
        <w:b/>
        <w:szCs w:val="28"/>
      </w:rPr>
    </w:pPr>
  </w:p>
  <w:p w:rsidR="00574E5C" w:rsidRPr="00574E5C" w:rsidRDefault="00574E5C" w:rsidP="00574E5C">
    <w:pPr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574E5C" w:rsidRDefault="00574E5C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761EF3" w:rsidRPr="00761EF3" w:rsidRDefault="00761EF3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</w:p>
  <w:p w:rsidR="00574E5C" w:rsidRPr="00761EF3" w:rsidRDefault="005773D5" w:rsidP="00761EF3">
    <w:pPr>
      <w:spacing w:before="240"/>
      <w:rPr>
        <w:rFonts w:ascii="Times New Roman" w:hAnsi="Times New Roman"/>
        <w:sz w:val="16"/>
        <w:szCs w:val="16"/>
      </w:rPr>
    </w:pPr>
    <w:r>
      <w:rPr>
        <w:rFonts w:ascii="Times New Roman" w:hAnsi="Times New Roman"/>
      </w:rPr>
      <w:t xml:space="preserve">   от  30.11.15    </w:t>
    </w:r>
    <w:r w:rsidR="00761EF3">
      <w:rPr>
        <w:rFonts w:ascii="Times New Roman" w:hAnsi="Times New Roman"/>
      </w:rPr>
      <w:t>№</w:t>
    </w:r>
    <w:r>
      <w:rPr>
        <w:rFonts w:ascii="Times New Roman" w:hAnsi="Times New Roman"/>
      </w:rPr>
      <w:t xml:space="preserve"> 2080</w:t>
    </w:r>
  </w:p>
  <w:p w:rsidR="00940470" w:rsidRDefault="009404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11BC1"/>
    <w:rsid w:val="0004267F"/>
    <w:rsid w:val="000577E9"/>
    <w:rsid w:val="00065776"/>
    <w:rsid w:val="0007440E"/>
    <w:rsid w:val="000A05CB"/>
    <w:rsid w:val="000A2C24"/>
    <w:rsid w:val="000B2072"/>
    <w:rsid w:val="000C640F"/>
    <w:rsid w:val="00101AEE"/>
    <w:rsid w:val="0014766F"/>
    <w:rsid w:val="0015075F"/>
    <w:rsid w:val="00164402"/>
    <w:rsid w:val="001743CB"/>
    <w:rsid w:val="00176E1B"/>
    <w:rsid w:val="00183B69"/>
    <w:rsid w:val="00183C76"/>
    <w:rsid w:val="0019707E"/>
    <w:rsid w:val="001A1744"/>
    <w:rsid w:val="001B353F"/>
    <w:rsid w:val="001B4677"/>
    <w:rsid w:val="001B7A2D"/>
    <w:rsid w:val="001C6955"/>
    <w:rsid w:val="001D36C9"/>
    <w:rsid w:val="001D3BE1"/>
    <w:rsid w:val="001D4CFC"/>
    <w:rsid w:val="001D6F6C"/>
    <w:rsid w:val="0020621C"/>
    <w:rsid w:val="00215D8B"/>
    <w:rsid w:val="00216867"/>
    <w:rsid w:val="00226382"/>
    <w:rsid w:val="00240B2C"/>
    <w:rsid w:val="00247F37"/>
    <w:rsid w:val="002519E1"/>
    <w:rsid w:val="00252BD8"/>
    <w:rsid w:val="0028670B"/>
    <w:rsid w:val="002904F0"/>
    <w:rsid w:val="00291602"/>
    <w:rsid w:val="002931A4"/>
    <w:rsid w:val="002A0FBE"/>
    <w:rsid w:val="002A11DB"/>
    <w:rsid w:val="002A5F35"/>
    <w:rsid w:val="002A7CE8"/>
    <w:rsid w:val="003013E1"/>
    <w:rsid w:val="00306CF7"/>
    <w:rsid w:val="00316888"/>
    <w:rsid w:val="003226B3"/>
    <w:rsid w:val="00324DBE"/>
    <w:rsid w:val="0032693A"/>
    <w:rsid w:val="0033221D"/>
    <w:rsid w:val="003545F5"/>
    <w:rsid w:val="00357C38"/>
    <w:rsid w:val="00360D08"/>
    <w:rsid w:val="00361013"/>
    <w:rsid w:val="00384F8E"/>
    <w:rsid w:val="003870EB"/>
    <w:rsid w:val="00390D24"/>
    <w:rsid w:val="00392506"/>
    <w:rsid w:val="003973F4"/>
    <w:rsid w:val="003A4BC0"/>
    <w:rsid w:val="003B2F3C"/>
    <w:rsid w:val="003B5C3E"/>
    <w:rsid w:val="003C48A0"/>
    <w:rsid w:val="003D3BA3"/>
    <w:rsid w:val="003D6261"/>
    <w:rsid w:val="0042025D"/>
    <w:rsid w:val="00421B6B"/>
    <w:rsid w:val="00443166"/>
    <w:rsid w:val="004522BE"/>
    <w:rsid w:val="00470C1E"/>
    <w:rsid w:val="0047312A"/>
    <w:rsid w:val="00484B37"/>
    <w:rsid w:val="004902F7"/>
    <w:rsid w:val="004A4173"/>
    <w:rsid w:val="004A564A"/>
    <w:rsid w:val="004B397C"/>
    <w:rsid w:val="004C29AD"/>
    <w:rsid w:val="004C4133"/>
    <w:rsid w:val="004C53EB"/>
    <w:rsid w:val="004F3323"/>
    <w:rsid w:val="00502A51"/>
    <w:rsid w:val="005104C7"/>
    <w:rsid w:val="005267E8"/>
    <w:rsid w:val="00531969"/>
    <w:rsid w:val="00551E62"/>
    <w:rsid w:val="00574E5C"/>
    <w:rsid w:val="005773D5"/>
    <w:rsid w:val="005803FA"/>
    <w:rsid w:val="00582142"/>
    <w:rsid w:val="005C34EA"/>
    <w:rsid w:val="005D0E62"/>
    <w:rsid w:val="005F1839"/>
    <w:rsid w:val="00600297"/>
    <w:rsid w:val="0060690B"/>
    <w:rsid w:val="00607826"/>
    <w:rsid w:val="006141E5"/>
    <w:rsid w:val="00615652"/>
    <w:rsid w:val="00622078"/>
    <w:rsid w:val="00624553"/>
    <w:rsid w:val="00637621"/>
    <w:rsid w:val="00670EC7"/>
    <w:rsid w:val="00671E80"/>
    <w:rsid w:val="0067636D"/>
    <w:rsid w:val="00685954"/>
    <w:rsid w:val="00693BB3"/>
    <w:rsid w:val="00694AC5"/>
    <w:rsid w:val="0069794D"/>
    <w:rsid w:val="006B71D2"/>
    <w:rsid w:val="006C7EBD"/>
    <w:rsid w:val="006D359B"/>
    <w:rsid w:val="006D39A1"/>
    <w:rsid w:val="006D6FE3"/>
    <w:rsid w:val="006F2160"/>
    <w:rsid w:val="00700835"/>
    <w:rsid w:val="00723FC3"/>
    <w:rsid w:val="0073162A"/>
    <w:rsid w:val="00742037"/>
    <w:rsid w:val="00744A18"/>
    <w:rsid w:val="00761EF3"/>
    <w:rsid w:val="00764F1C"/>
    <w:rsid w:val="00783068"/>
    <w:rsid w:val="00783162"/>
    <w:rsid w:val="0078722D"/>
    <w:rsid w:val="00790CD6"/>
    <w:rsid w:val="00791164"/>
    <w:rsid w:val="007952FF"/>
    <w:rsid w:val="007B09D5"/>
    <w:rsid w:val="007D02FF"/>
    <w:rsid w:val="007D1F8D"/>
    <w:rsid w:val="007E65F1"/>
    <w:rsid w:val="007F727A"/>
    <w:rsid w:val="008005B7"/>
    <w:rsid w:val="008016B9"/>
    <w:rsid w:val="00803160"/>
    <w:rsid w:val="00803D5A"/>
    <w:rsid w:val="0081372C"/>
    <w:rsid w:val="00813B7E"/>
    <w:rsid w:val="008144CC"/>
    <w:rsid w:val="008400D3"/>
    <w:rsid w:val="008427D3"/>
    <w:rsid w:val="008471D7"/>
    <w:rsid w:val="00856C3A"/>
    <w:rsid w:val="00872C0F"/>
    <w:rsid w:val="00882FE5"/>
    <w:rsid w:val="008930A3"/>
    <w:rsid w:val="00897E1D"/>
    <w:rsid w:val="008A72A5"/>
    <w:rsid w:val="008B1E43"/>
    <w:rsid w:val="008D60DE"/>
    <w:rsid w:val="008E552F"/>
    <w:rsid w:val="008E76BA"/>
    <w:rsid w:val="008F574F"/>
    <w:rsid w:val="008F773F"/>
    <w:rsid w:val="00922D14"/>
    <w:rsid w:val="009329AB"/>
    <w:rsid w:val="00940470"/>
    <w:rsid w:val="00947511"/>
    <w:rsid w:val="00952CE3"/>
    <w:rsid w:val="009603CB"/>
    <w:rsid w:val="00963186"/>
    <w:rsid w:val="00974EE9"/>
    <w:rsid w:val="00980513"/>
    <w:rsid w:val="0098465B"/>
    <w:rsid w:val="00996E32"/>
    <w:rsid w:val="009A3FA8"/>
    <w:rsid w:val="009A5D17"/>
    <w:rsid w:val="009B6D7C"/>
    <w:rsid w:val="009D645E"/>
    <w:rsid w:val="009E2989"/>
    <w:rsid w:val="009E60B4"/>
    <w:rsid w:val="009F1560"/>
    <w:rsid w:val="009F559C"/>
    <w:rsid w:val="00A058D4"/>
    <w:rsid w:val="00A118C4"/>
    <w:rsid w:val="00A15EAD"/>
    <w:rsid w:val="00A160B6"/>
    <w:rsid w:val="00A24AAC"/>
    <w:rsid w:val="00A41D07"/>
    <w:rsid w:val="00A600C3"/>
    <w:rsid w:val="00A773F6"/>
    <w:rsid w:val="00A83CBD"/>
    <w:rsid w:val="00A938EA"/>
    <w:rsid w:val="00A943D7"/>
    <w:rsid w:val="00AD160A"/>
    <w:rsid w:val="00AD5380"/>
    <w:rsid w:val="00B00B3F"/>
    <w:rsid w:val="00B11B40"/>
    <w:rsid w:val="00B24D6C"/>
    <w:rsid w:val="00B27616"/>
    <w:rsid w:val="00B35EC1"/>
    <w:rsid w:val="00B4030A"/>
    <w:rsid w:val="00B62B91"/>
    <w:rsid w:val="00B75378"/>
    <w:rsid w:val="00B77FF7"/>
    <w:rsid w:val="00B81A8E"/>
    <w:rsid w:val="00B82DE9"/>
    <w:rsid w:val="00B83CC9"/>
    <w:rsid w:val="00B85123"/>
    <w:rsid w:val="00BA5267"/>
    <w:rsid w:val="00BB6913"/>
    <w:rsid w:val="00BC2AE3"/>
    <w:rsid w:val="00BC4BC4"/>
    <w:rsid w:val="00BD3D3E"/>
    <w:rsid w:val="00C02337"/>
    <w:rsid w:val="00C178E4"/>
    <w:rsid w:val="00C2204B"/>
    <w:rsid w:val="00C45E7E"/>
    <w:rsid w:val="00C570D6"/>
    <w:rsid w:val="00C574E1"/>
    <w:rsid w:val="00C60F42"/>
    <w:rsid w:val="00C6719B"/>
    <w:rsid w:val="00C67B57"/>
    <w:rsid w:val="00C738D2"/>
    <w:rsid w:val="00CB02B1"/>
    <w:rsid w:val="00CB588F"/>
    <w:rsid w:val="00CC71E8"/>
    <w:rsid w:val="00CD130B"/>
    <w:rsid w:val="00CD65B1"/>
    <w:rsid w:val="00CD662B"/>
    <w:rsid w:val="00CF0EC7"/>
    <w:rsid w:val="00CF5EC7"/>
    <w:rsid w:val="00D066B7"/>
    <w:rsid w:val="00D079BC"/>
    <w:rsid w:val="00D105A6"/>
    <w:rsid w:val="00D1082D"/>
    <w:rsid w:val="00D31C90"/>
    <w:rsid w:val="00D66DA3"/>
    <w:rsid w:val="00D84DA0"/>
    <w:rsid w:val="00DA0A9A"/>
    <w:rsid w:val="00DC1D9D"/>
    <w:rsid w:val="00DD1626"/>
    <w:rsid w:val="00DE0344"/>
    <w:rsid w:val="00DE26F0"/>
    <w:rsid w:val="00DE2DF0"/>
    <w:rsid w:val="00E00D58"/>
    <w:rsid w:val="00E44CE4"/>
    <w:rsid w:val="00E740E8"/>
    <w:rsid w:val="00E8347B"/>
    <w:rsid w:val="00EA10DE"/>
    <w:rsid w:val="00EA7745"/>
    <w:rsid w:val="00ED2DFB"/>
    <w:rsid w:val="00EE6F06"/>
    <w:rsid w:val="00EE788F"/>
    <w:rsid w:val="00EF5CA3"/>
    <w:rsid w:val="00EF6AC5"/>
    <w:rsid w:val="00F068C1"/>
    <w:rsid w:val="00F118B0"/>
    <w:rsid w:val="00F243DB"/>
    <w:rsid w:val="00F83DE2"/>
    <w:rsid w:val="00F9128A"/>
    <w:rsid w:val="00FA70B0"/>
    <w:rsid w:val="00FB0ECA"/>
    <w:rsid w:val="00FC643C"/>
    <w:rsid w:val="00FD1D20"/>
    <w:rsid w:val="00FD61CD"/>
    <w:rsid w:val="00FD7431"/>
    <w:rsid w:val="00FE0382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7A31C9B-09D0-4091-A96F-CB8AD8A8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6002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D670-C092-48E6-9D8B-DA7C1619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109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Игорь Котелевский</cp:lastModifiedBy>
  <cp:revision>21</cp:revision>
  <cp:lastPrinted>2015-05-14T10:45:00Z</cp:lastPrinted>
  <dcterms:created xsi:type="dcterms:W3CDTF">2015-07-13T11:16:00Z</dcterms:created>
  <dcterms:modified xsi:type="dcterms:W3CDTF">2015-12-04T11:39:00Z</dcterms:modified>
</cp:coreProperties>
</file>