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E" w:rsidRDefault="00E73E3E" w:rsidP="0079449C">
      <w:pPr>
        <w:pStyle w:val="ConsPlusNormal"/>
        <w:spacing w:line="360" w:lineRule="auto"/>
        <w:ind w:left="4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3E3E" w:rsidRPr="005E0319" w:rsidRDefault="00E73E3E" w:rsidP="00526008">
      <w:pPr>
        <w:pStyle w:val="ConsPlusNormal"/>
        <w:ind w:left="41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E0319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E73E3E" w:rsidRDefault="00E73E3E" w:rsidP="00526008">
      <w:pPr>
        <w:pStyle w:val="ConsPlusNormal"/>
        <w:ind w:left="4139"/>
        <w:jc w:val="both"/>
        <w:rPr>
          <w:rFonts w:ascii="Times New Roman" w:hAnsi="Times New Roman" w:cs="Times New Roman"/>
          <w:sz w:val="28"/>
          <w:szCs w:val="28"/>
        </w:rPr>
      </w:pPr>
    </w:p>
    <w:p w:rsidR="00E73E3E" w:rsidRPr="005E0319" w:rsidRDefault="00E73E3E" w:rsidP="0079449C">
      <w:pPr>
        <w:pStyle w:val="ConsPlusNormal"/>
        <w:ind w:left="414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Отрадный </w:t>
      </w:r>
      <w:r w:rsidRPr="005E0319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5E0319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 xml:space="preserve">нанимателя (работодателя) о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5E0319">
        <w:rPr>
          <w:rFonts w:ascii="Times New Roman" w:hAnsi="Times New Roman" w:cs="Times New Roman"/>
          <w:sz w:val="28"/>
          <w:szCs w:val="28"/>
        </w:rPr>
        <w:t>ной оплачиваемой работы</w:t>
      </w:r>
    </w:p>
    <w:p w:rsidR="00E73E3E" w:rsidRDefault="00E73E3E" w:rsidP="00794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E3E" w:rsidRPr="005E0319" w:rsidRDefault="00E73E3E" w:rsidP="00794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E3E" w:rsidRPr="005E0319" w:rsidRDefault="00E73E3E" w:rsidP="0079449C">
      <w:pPr>
        <w:pStyle w:val="ConsPlusNonformat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E73E3E" w:rsidRPr="00074A0E" w:rsidRDefault="00E73E3E" w:rsidP="0079449C">
      <w:pPr>
        <w:pStyle w:val="ConsPlusNonformat"/>
        <w:ind w:left="3780"/>
        <w:jc w:val="both"/>
        <w:rPr>
          <w:rFonts w:ascii="Times New Roman" w:hAnsi="Times New Roman" w:cs="Times New Roman"/>
          <w:sz w:val="18"/>
          <w:szCs w:val="18"/>
        </w:rPr>
      </w:pPr>
      <w:r w:rsidRPr="005E031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E03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E031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74A0E">
        <w:rPr>
          <w:rFonts w:ascii="Times New Roman" w:hAnsi="Times New Roman" w:cs="Times New Roman"/>
          <w:sz w:val="18"/>
          <w:szCs w:val="18"/>
        </w:rPr>
        <w:t>(должность)</w:t>
      </w:r>
    </w:p>
    <w:p w:rsidR="00E73E3E" w:rsidRPr="005E0319" w:rsidRDefault="00E73E3E" w:rsidP="0079449C">
      <w:pPr>
        <w:pStyle w:val="ConsPlusNonformat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E031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73E3E" w:rsidRPr="00074A0E" w:rsidRDefault="00E73E3E" w:rsidP="007944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4A0E">
        <w:rPr>
          <w:rFonts w:ascii="Times New Roman" w:hAnsi="Times New Roman" w:cs="Times New Roman"/>
          <w:sz w:val="18"/>
          <w:szCs w:val="18"/>
        </w:rPr>
        <w:t>(структурное подразделение)</w:t>
      </w:r>
    </w:p>
    <w:p w:rsidR="00E73E3E" w:rsidRPr="005E0319" w:rsidRDefault="00E73E3E" w:rsidP="0079449C">
      <w:pPr>
        <w:pStyle w:val="ConsPlusNonformat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73E3E" w:rsidRPr="00074A0E" w:rsidRDefault="00E73E3E" w:rsidP="007944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4A0E">
        <w:rPr>
          <w:rFonts w:ascii="Times New Roman" w:hAnsi="Times New Roman" w:cs="Times New Roman"/>
          <w:sz w:val="18"/>
          <w:szCs w:val="18"/>
        </w:rPr>
        <w:t>(Ф.И.О.)</w:t>
      </w:r>
    </w:p>
    <w:p w:rsidR="00E73E3E" w:rsidRPr="005E0319" w:rsidRDefault="00E73E3E" w:rsidP="00794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E3E" w:rsidRDefault="00E73E3E" w:rsidP="00794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</w:p>
    <w:p w:rsidR="00E73E3E" w:rsidRDefault="00E73E3E" w:rsidP="00526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73E3E" w:rsidRPr="005E0319" w:rsidRDefault="00E73E3E" w:rsidP="005260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E73E3E" w:rsidRPr="005E0319" w:rsidRDefault="00E73E3E" w:rsidP="007944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3E" w:rsidRPr="005E0319" w:rsidRDefault="00E73E3E" w:rsidP="0079449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BC468E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E0319">
        <w:rPr>
          <w:rFonts w:ascii="Times New Roman" w:hAnsi="Times New Roman" w:cs="Times New Roman"/>
          <w:sz w:val="28"/>
          <w:szCs w:val="28"/>
        </w:rPr>
        <w:t xml:space="preserve"> 25-ФЗ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319">
        <w:rPr>
          <w:rFonts w:ascii="Times New Roman" w:hAnsi="Times New Roman" w:cs="Times New Roman"/>
          <w:sz w:val="28"/>
          <w:szCs w:val="28"/>
        </w:rPr>
        <w:t>О 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0319">
        <w:rPr>
          <w:rFonts w:ascii="Times New Roman" w:hAnsi="Times New Roman" w:cs="Times New Roman"/>
          <w:sz w:val="28"/>
          <w:szCs w:val="28"/>
        </w:rPr>
        <w:t>довожу до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 xml:space="preserve">сведения,  что  намерен 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3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319">
        <w:rPr>
          <w:rFonts w:ascii="Times New Roman" w:hAnsi="Times New Roman" w:cs="Times New Roman"/>
          <w:sz w:val="28"/>
          <w:szCs w:val="28"/>
        </w:rPr>
        <w:t xml:space="preserve"> _________ 20 __ г. приступить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иной оплачиваемой работы в качестве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73E3E" w:rsidRPr="005E0319" w:rsidRDefault="00E73E3E" w:rsidP="0079449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Место работы: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3E3E" w:rsidRPr="005E0319" w:rsidRDefault="00E73E3E" w:rsidP="0079449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Предполагаемый   график   занятости,  время  и  сроки  выполнения 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оплачиваемой работы: 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73E3E" w:rsidRPr="005E0319" w:rsidRDefault="00E73E3E" w:rsidP="0079449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Выполнение   указанной  работы  будет  осуществляться  в  свободное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муниципальной   службы   время  в  соответствии  с  требованиями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19">
        <w:rPr>
          <w:rFonts w:ascii="Times New Roman" w:hAnsi="Times New Roman" w:cs="Times New Roman"/>
          <w:sz w:val="28"/>
          <w:szCs w:val="28"/>
        </w:rPr>
        <w:t>законодательства и не повлечет за собой конфликт интересов.</w:t>
      </w:r>
    </w:p>
    <w:p w:rsidR="00E73E3E" w:rsidRPr="005E0319" w:rsidRDefault="00E73E3E" w:rsidP="0079449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9">
        <w:rPr>
          <w:rFonts w:ascii="Times New Roman" w:hAnsi="Times New Roman" w:cs="Times New Roman"/>
          <w:sz w:val="28"/>
          <w:szCs w:val="28"/>
        </w:rPr>
        <w:t>При   выполнении   указанной   работы  обязуюсь  соблюдать 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0319">
        <w:rPr>
          <w:rFonts w:ascii="Times New Roman" w:hAnsi="Times New Roman" w:cs="Times New Roman"/>
          <w:sz w:val="28"/>
          <w:szCs w:val="28"/>
        </w:rPr>
        <w:t>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C468E">
          <w:rPr>
            <w:rFonts w:ascii="Times New Roman" w:hAnsi="Times New Roman" w:cs="Times New Roman"/>
            <w:sz w:val="28"/>
            <w:szCs w:val="28"/>
          </w:rPr>
          <w:t>статьями  12</w:t>
        </w:r>
      </w:hyperlink>
      <w:r w:rsidRPr="00BC468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C468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E031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319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031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319">
        <w:rPr>
          <w:rFonts w:ascii="Times New Roman" w:hAnsi="Times New Roman" w:cs="Times New Roman"/>
          <w:sz w:val="28"/>
          <w:szCs w:val="28"/>
        </w:rPr>
        <w:t>.</w:t>
      </w:r>
    </w:p>
    <w:p w:rsidR="00E73E3E" w:rsidRPr="005E0319" w:rsidRDefault="00E73E3E" w:rsidP="0079449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E3E" w:rsidRDefault="00E73E3E" w:rsidP="0079449C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3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319">
        <w:rPr>
          <w:rFonts w:ascii="Times New Roman" w:hAnsi="Times New Roman" w:cs="Times New Roman"/>
          <w:sz w:val="28"/>
          <w:szCs w:val="28"/>
        </w:rPr>
        <w:t xml:space="preserve"> _________ 20__ г.                      _____________ (______________)</w:t>
      </w:r>
    </w:p>
    <w:sectPr w:rsidR="00E73E3E" w:rsidSect="007944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295"/>
    <w:rsid w:val="00074A0E"/>
    <w:rsid w:val="00237665"/>
    <w:rsid w:val="00526008"/>
    <w:rsid w:val="00526595"/>
    <w:rsid w:val="005E0319"/>
    <w:rsid w:val="007375EE"/>
    <w:rsid w:val="00737FDB"/>
    <w:rsid w:val="0079449C"/>
    <w:rsid w:val="00AB2BF1"/>
    <w:rsid w:val="00AF5295"/>
    <w:rsid w:val="00B52E92"/>
    <w:rsid w:val="00BC468E"/>
    <w:rsid w:val="00C242EB"/>
    <w:rsid w:val="00DD3A11"/>
    <w:rsid w:val="00E73E3E"/>
    <w:rsid w:val="00FC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49C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paragraph" w:customStyle="1" w:styleId="ConsPlusNonformat">
    <w:name w:val="ConsPlusNonformat"/>
    <w:uiPriority w:val="99"/>
    <w:rsid w:val="0079449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B63B986D02FD1466C8CB9AC369D4E89ABDDB5964EA3B7637417A0CB2677D5BB8D793B31E5BFD1N9Y4H" TargetMode="External"/><Relationship Id="rId5" Type="http://schemas.openxmlformats.org/officeDocument/2006/relationships/hyperlink" Target="consultantplus://offline/ref=5BFB63B986D02FD1466C8CB9AC369D4E89ABDDB5964EA3B7637417A0CBN2Y6H" TargetMode="External"/><Relationship Id="rId4" Type="http://schemas.openxmlformats.org/officeDocument/2006/relationships/hyperlink" Target="consultantplus://offline/ref=5BFB63B986D02FD1466C8CB9AC369D4E89ABDDB5964EA3B7637417A0CB2677D5BB8D793B31E5BCD9N9Y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290</Words>
  <Characters>1655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2016-04-20T05:37:00Z</cp:lastPrinted>
  <dcterms:created xsi:type="dcterms:W3CDTF">2016-04-19T07:55:00Z</dcterms:created>
  <dcterms:modified xsi:type="dcterms:W3CDTF">2016-04-20T05:37:00Z</dcterms:modified>
</cp:coreProperties>
</file>