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74B6" w14:textId="77777777" w:rsidR="00EC7BCD" w:rsidRPr="00E201B1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bCs/>
          <w:szCs w:val="28"/>
        </w:rPr>
      </w:pPr>
    </w:p>
    <w:p w14:paraId="76050C68" w14:textId="4CB0BB0C" w:rsidR="002D6F25" w:rsidRPr="00736055" w:rsidRDefault="002D6F25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Об </w:t>
      </w:r>
      <w:r w:rsidR="00C918A9">
        <w:rPr>
          <w:rFonts w:ascii="Times New Roman" w:hAnsi="Times New Roman"/>
          <w:szCs w:val="28"/>
        </w:rPr>
        <w:t xml:space="preserve"> </w:t>
      </w:r>
      <w:r w:rsidR="00B0224A">
        <w:rPr>
          <w:rFonts w:ascii="Times New Roman" w:hAnsi="Times New Roman"/>
          <w:szCs w:val="28"/>
        </w:rPr>
        <w:t xml:space="preserve">   </w:t>
      </w:r>
      <w:r w:rsidRPr="00736055">
        <w:rPr>
          <w:rFonts w:ascii="Times New Roman" w:hAnsi="Times New Roman"/>
          <w:szCs w:val="28"/>
        </w:rPr>
        <w:t>утверждении</w:t>
      </w:r>
      <w:r w:rsidR="0076447E" w:rsidRPr="00736055">
        <w:rPr>
          <w:rFonts w:ascii="Times New Roman" w:hAnsi="Times New Roman"/>
          <w:szCs w:val="28"/>
        </w:rPr>
        <w:t xml:space="preserve"> </w:t>
      </w:r>
      <w:r w:rsidR="00B0224A">
        <w:rPr>
          <w:rFonts w:ascii="Times New Roman" w:hAnsi="Times New Roman"/>
          <w:szCs w:val="28"/>
        </w:rPr>
        <w:t xml:space="preserve">     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</w:t>
      </w:r>
      <w:r w:rsidR="00B0224A">
        <w:rPr>
          <w:rFonts w:ascii="Times New Roman" w:hAnsi="Times New Roman"/>
          <w:szCs w:val="28"/>
        </w:rPr>
        <w:t xml:space="preserve">    </w:t>
      </w:r>
      <w:r w:rsidR="004A64AA" w:rsidRPr="00736055">
        <w:rPr>
          <w:rFonts w:ascii="Times New Roman" w:hAnsi="Times New Roman"/>
          <w:szCs w:val="28"/>
        </w:rPr>
        <w:t>услуг</w:t>
      </w:r>
      <w:r w:rsidR="00B0224A">
        <w:rPr>
          <w:rFonts w:ascii="Times New Roman" w:hAnsi="Times New Roman"/>
          <w:szCs w:val="28"/>
        </w:rPr>
        <w:t xml:space="preserve">     </w:t>
      </w:r>
      <w:r w:rsidR="00F3684E">
        <w:rPr>
          <w:rFonts w:ascii="Times New Roman" w:hAnsi="Times New Roman"/>
          <w:szCs w:val="28"/>
        </w:rPr>
        <w:t xml:space="preserve"> </w:t>
      </w:r>
      <w:r w:rsidR="00C52C1A">
        <w:rPr>
          <w:rFonts w:ascii="Times New Roman" w:hAnsi="Times New Roman"/>
          <w:szCs w:val="28"/>
        </w:rPr>
        <w:t>по        погребению</w:t>
      </w:r>
      <w:r w:rsidR="00C918A9">
        <w:rPr>
          <w:rFonts w:ascii="Times New Roman" w:hAnsi="Times New Roman"/>
          <w:szCs w:val="28"/>
        </w:rPr>
        <w:t xml:space="preserve">          согласно гарантированному перечню услуг</w:t>
      </w:r>
    </w:p>
    <w:p w14:paraId="3AB9EC71" w14:textId="77777777"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14:paraId="09B06BDE" w14:textId="77777777"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6055">
        <w:rPr>
          <w:rFonts w:ascii="Times New Roman" w:hAnsi="Times New Roman"/>
          <w:szCs w:val="28"/>
        </w:rPr>
        <w:t>»,  Администрация</w:t>
      </w:r>
      <w:proofErr w:type="gramEnd"/>
      <w:r w:rsidRPr="00736055">
        <w:rPr>
          <w:rFonts w:ascii="Times New Roman" w:hAnsi="Times New Roman"/>
          <w:szCs w:val="28"/>
        </w:rPr>
        <w:t xml:space="preserve"> городского округа</w:t>
      </w:r>
    </w:p>
    <w:p w14:paraId="5026DBB2" w14:textId="77777777" w:rsidR="002D6F25" w:rsidRPr="00736055" w:rsidRDefault="001F0EFB" w:rsidP="004A375C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14:paraId="7DC71068" w14:textId="3A46C280" w:rsidR="002D6F2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>умерших</w:t>
      </w:r>
      <w:r w:rsidR="004E412A" w:rsidRPr="00736055">
        <w:rPr>
          <w:rFonts w:ascii="Times New Roman" w:hAnsi="Times New Roman"/>
          <w:szCs w:val="28"/>
        </w:rPr>
        <w:t xml:space="preserve">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 w:rsidR="00993A02"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  <w:r w:rsidR="00CD76DE">
        <w:rPr>
          <w:rFonts w:ascii="Times New Roman" w:hAnsi="Times New Roman"/>
          <w:szCs w:val="28"/>
        </w:rPr>
        <w:t>,</w:t>
      </w:r>
      <w:r w:rsidR="00C01C4A">
        <w:rPr>
          <w:rFonts w:ascii="Times New Roman" w:hAnsi="Times New Roman"/>
          <w:szCs w:val="28"/>
        </w:rPr>
        <w:t xml:space="preserve"> и не </w:t>
      </w:r>
      <w:r w:rsidR="00DE6E61">
        <w:rPr>
          <w:rFonts w:ascii="Times New Roman" w:hAnsi="Times New Roman"/>
          <w:szCs w:val="28"/>
        </w:rPr>
        <w:t>являвшихся пенсионерами,</w:t>
      </w:r>
      <w:r w:rsidR="00681056">
        <w:rPr>
          <w:rFonts w:ascii="Times New Roman" w:hAnsi="Times New Roman"/>
          <w:szCs w:val="28"/>
        </w:rPr>
        <w:t xml:space="preserve">                                     с 1 февраля</w:t>
      </w:r>
      <w:r w:rsidR="00DE6E61">
        <w:rPr>
          <w:rFonts w:ascii="Times New Roman" w:hAnsi="Times New Roman"/>
          <w:szCs w:val="28"/>
        </w:rPr>
        <w:t xml:space="preserve"> 20</w:t>
      </w:r>
      <w:r w:rsidR="00411CED">
        <w:rPr>
          <w:rFonts w:ascii="Times New Roman" w:hAnsi="Times New Roman"/>
          <w:szCs w:val="28"/>
        </w:rPr>
        <w:t>2</w:t>
      </w:r>
      <w:r w:rsidR="0034014B">
        <w:rPr>
          <w:rFonts w:ascii="Times New Roman" w:hAnsi="Times New Roman"/>
          <w:szCs w:val="28"/>
        </w:rPr>
        <w:t>3</w:t>
      </w:r>
      <w:r w:rsidR="00C01C4A">
        <w:rPr>
          <w:rFonts w:ascii="Times New Roman" w:hAnsi="Times New Roman"/>
          <w:szCs w:val="28"/>
        </w:rPr>
        <w:t xml:space="preserve"> год</w:t>
      </w:r>
      <w:r w:rsidR="00681056">
        <w:rPr>
          <w:rFonts w:ascii="Times New Roman" w:hAnsi="Times New Roman"/>
          <w:szCs w:val="28"/>
        </w:rPr>
        <w:t>а</w:t>
      </w:r>
      <w:r w:rsidR="00C01C4A">
        <w:rPr>
          <w:rFonts w:ascii="Times New Roman" w:hAnsi="Times New Roman"/>
          <w:szCs w:val="28"/>
        </w:rPr>
        <w:t>.</w:t>
      </w:r>
    </w:p>
    <w:p w14:paraId="58CD5054" w14:textId="70007FF4"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Утвердить прилагаемую стоимость услуг, предоставляемых согласно гарантированному перечню услуг по погребению в случае рождения м</w:t>
      </w:r>
      <w:r w:rsidR="00E201B1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 xml:space="preserve">ртвого ребёнка по </w:t>
      </w:r>
      <w:r w:rsidR="00C01C4A">
        <w:rPr>
          <w:rFonts w:ascii="Times New Roman" w:hAnsi="Times New Roman"/>
          <w:szCs w:val="28"/>
        </w:rPr>
        <w:t>истечени</w:t>
      </w:r>
      <w:r w:rsidR="00DE6E61">
        <w:rPr>
          <w:rFonts w:ascii="Times New Roman" w:hAnsi="Times New Roman"/>
          <w:szCs w:val="28"/>
        </w:rPr>
        <w:t xml:space="preserve">и 154 дней беременности, </w:t>
      </w:r>
      <w:r w:rsidR="00681056">
        <w:rPr>
          <w:rFonts w:ascii="Times New Roman" w:hAnsi="Times New Roman"/>
          <w:szCs w:val="28"/>
        </w:rPr>
        <w:t>с 1 февраля 202</w:t>
      </w:r>
      <w:r w:rsidR="0034014B">
        <w:rPr>
          <w:rFonts w:ascii="Times New Roman" w:hAnsi="Times New Roman"/>
          <w:szCs w:val="28"/>
        </w:rPr>
        <w:t>3</w:t>
      </w:r>
      <w:r w:rsidR="00681056">
        <w:rPr>
          <w:rFonts w:ascii="Times New Roman" w:hAnsi="Times New Roman"/>
          <w:szCs w:val="28"/>
        </w:rPr>
        <w:t xml:space="preserve"> года</w:t>
      </w:r>
      <w:r w:rsidR="00C01C4A">
        <w:rPr>
          <w:rFonts w:ascii="Times New Roman" w:hAnsi="Times New Roman"/>
          <w:szCs w:val="28"/>
        </w:rPr>
        <w:t>.</w:t>
      </w:r>
    </w:p>
    <w:p w14:paraId="578F8BBE" w14:textId="63795C76"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умерших, не подлежавших обязательному социальному страхованию на случ</w:t>
      </w:r>
      <w:r w:rsidR="006B2C17">
        <w:rPr>
          <w:rFonts w:ascii="Times New Roman" w:hAnsi="Times New Roman"/>
          <w:szCs w:val="28"/>
        </w:rPr>
        <w:t>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 в связи</w:t>
      </w:r>
      <w:r w:rsidR="006B2C17">
        <w:rPr>
          <w:rFonts w:ascii="Times New Roman" w:hAnsi="Times New Roman"/>
          <w:szCs w:val="28"/>
        </w:rPr>
        <w:t xml:space="preserve"> с материнством  на день смерти</w:t>
      </w:r>
      <w:r w:rsidR="00CD76DE">
        <w:rPr>
          <w:rFonts w:ascii="Times New Roman" w:hAnsi="Times New Roman"/>
          <w:szCs w:val="28"/>
        </w:rPr>
        <w:t>,</w:t>
      </w:r>
      <w:r w:rsidR="006B2C17">
        <w:rPr>
          <w:rFonts w:ascii="Times New Roman" w:hAnsi="Times New Roman"/>
          <w:szCs w:val="28"/>
        </w:rPr>
        <w:t xml:space="preserve"> </w:t>
      </w:r>
      <w:r w:rsidR="0049309A"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</w:rPr>
        <w:t xml:space="preserve"> не являвшихся </w:t>
      </w:r>
      <w:r>
        <w:rPr>
          <w:rFonts w:ascii="Times New Roman" w:hAnsi="Times New Roman"/>
          <w:szCs w:val="28"/>
        </w:rPr>
        <w:lastRenderedPageBreak/>
        <w:t xml:space="preserve">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</w:t>
      </w:r>
      <w:r w:rsidR="00C01C4A">
        <w:rPr>
          <w:rFonts w:ascii="Times New Roman" w:hAnsi="Times New Roman"/>
          <w:szCs w:val="28"/>
        </w:rPr>
        <w:t>личность которых не установлена</w:t>
      </w:r>
      <w:r w:rsidR="00DE6E61">
        <w:rPr>
          <w:rFonts w:ascii="Times New Roman" w:hAnsi="Times New Roman"/>
          <w:szCs w:val="28"/>
        </w:rPr>
        <w:t xml:space="preserve">, </w:t>
      </w:r>
      <w:r w:rsidR="00681056">
        <w:rPr>
          <w:rFonts w:ascii="Times New Roman" w:hAnsi="Times New Roman"/>
          <w:szCs w:val="28"/>
        </w:rPr>
        <w:t>с 1 февраля 202</w:t>
      </w:r>
      <w:r w:rsidR="0034014B">
        <w:rPr>
          <w:rFonts w:ascii="Times New Roman" w:hAnsi="Times New Roman"/>
          <w:szCs w:val="28"/>
        </w:rPr>
        <w:t>3</w:t>
      </w:r>
      <w:r w:rsidR="00681056">
        <w:rPr>
          <w:rFonts w:ascii="Times New Roman" w:hAnsi="Times New Roman"/>
          <w:szCs w:val="28"/>
        </w:rPr>
        <w:t xml:space="preserve"> года</w:t>
      </w:r>
      <w:r w:rsidR="00C01C4A">
        <w:rPr>
          <w:rFonts w:ascii="Times New Roman" w:hAnsi="Times New Roman"/>
          <w:szCs w:val="28"/>
        </w:rPr>
        <w:t>.</w:t>
      </w:r>
    </w:p>
    <w:p w14:paraId="38F0E113" w14:textId="5542AE50"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в случае рождения м</w:t>
      </w:r>
      <w:r w:rsidR="00E201B1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>ртвого ребёнка по истечении 154 дней беременности при отсутствии близких родственников,</w:t>
      </w:r>
      <w:r w:rsidR="00C52C1A">
        <w:rPr>
          <w:rFonts w:ascii="Times New Roman" w:hAnsi="Times New Roman"/>
          <w:szCs w:val="28"/>
        </w:rPr>
        <w:t xml:space="preserve"> иных родственников либо законного представителя умершего или при невозможности осуществить ими погребение, а также при отсутствии </w:t>
      </w:r>
      <w:r>
        <w:rPr>
          <w:rFonts w:ascii="Times New Roman" w:hAnsi="Times New Roman"/>
          <w:szCs w:val="28"/>
        </w:rPr>
        <w:t xml:space="preserve"> иных лиц, взявших на себя обя</w:t>
      </w:r>
      <w:r w:rsidR="00C01C4A">
        <w:rPr>
          <w:rFonts w:ascii="Times New Roman" w:hAnsi="Times New Roman"/>
          <w:szCs w:val="28"/>
        </w:rPr>
        <w:t xml:space="preserve">занность </w:t>
      </w:r>
      <w:r w:rsidR="00DE6E61">
        <w:rPr>
          <w:rFonts w:ascii="Times New Roman" w:hAnsi="Times New Roman"/>
          <w:szCs w:val="28"/>
        </w:rPr>
        <w:t>осуществить погребение,</w:t>
      </w:r>
      <w:r w:rsidR="00681056">
        <w:rPr>
          <w:rFonts w:ascii="Times New Roman" w:hAnsi="Times New Roman"/>
          <w:szCs w:val="28"/>
        </w:rPr>
        <w:t xml:space="preserve">                                 </w:t>
      </w:r>
      <w:r w:rsidR="00DE6E61">
        <w:rPr>
          <w:rFonts w:ascii="Times New Roman" w:hAnsi="Times New Roman"/>
          <w:szCs w:val="28"/>
        </w:rPr>
        <w:t xml:space="preserve"> </w:t>
      </w:r>
      <w:r w:rsidR="00681056">
        <w:rPr>
          <w:rFonts w:ascii="Times New Roman" w:hAnsi="Times New Roman"/>
          <w:szCs w:val="28"/>
        </w:rPr>
        <w:t>с 1 февраля 202</w:t>
      </w:r>
      <w:r w:rsidR="0034014B">
        <w:rPr>
          <w:rFonts w:ascii="Times New Roman" w:hAnsi="Times New Roman"/>
          <w:szCs w:val="28"/>
        </w:rPr>
        <w:t>3</w:t>
      </w:r>
      <w:r w:rsidR="00681056">
        <w:rPr>
          <w:rFonts w:ascii="Times New Roman" w:hAnsi="Times New Roman"/>
          <w:szCs w:val="28"/>
        </w:rPr>
        <w:t xml:space="preserve"> года</w:t>
      </w:r>
      <w:r w:rsidR="00C01C4A">
        <w:rPr>
          <w:rFonts w:ascii="Times New Roman" w:hAnsi="Times New Roman"/>
          <w:szCs w:val="28"/>
        </w:rPr>
        <w:t>.</w:t>
      </w:r>
    </w:p>
    <w:p w14:paraId="0BF762B5" w14:textId="77777777" w:rsidR="00625F2D" w:rsidRPr="00736055" w:rsidRDefault="006F47F1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8335D4">
        <w:rPr>
          <w:rFonts w:ascii="Times New Roman" w:hAnsi="Times New Roman"/>
          <w:szCs w:val="28"/>
        </w:rPr>
        <w:t xml:space="preserve"> </w:t>
      </w:r>
      <w:r w:rsidR="00BF4391">
        <w:rPr>
          <w:rFonts w:ascii="Times New Roman" w:hAnsi="Times New Roman"/>
          <w:szCs w:val="28"/>
        </w:rPr>
        <w:t xml:space="preserve">городского округа Отрадный </w:t>
      </w:r>
      <w:r w:rsidR="00A50FF8">
        <w:rPr>
          <w:rFonts w:ascii="Times New Roman" w:hAnsi="Times New Roman"/>
          <w:szCs w:val="28"/>
        </w:rPr>
        <w:t xml:space="preserve">Самарской области </w:t>
      </w:r>
      <w:r w:rsidR="008335D4">
        <w:rPr>
          <w:rFonts w:ascii="Times New Roman" w:hAnsi="Times New Roman"/>
          <w:szCs w:val="28"/>
        </w:rPr>
        <w:t>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14:paraId="2C927433" w14:textId="213FA64A" w:rsidR="0079001F" w:rsidRPr="00736055" w:rsidRDefault="006F47F1" w:rsidP="0079001F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79001F" w:rsidRPr="00736055">
        <w:rPr>
          <w:rFonts w:ascii="Times New Roman" w:hAnsi="Times New Roman"/>
          <w:szCs w:val="28"/>
        </w:rPr>
        <w:t xml:space="preserve">. Настоящее постановление вступает в силу </w:t>
      </w:r>
      <w:r w:rsidR="0079001F">
        <w:rPr>
          <w:rFonts w:ascii="Times New Roman" w:hAnsi="Times New Roman"/>
          <w:szCs w:val="28"/>
        </w:rPr>
        <w:t>с момента опубликования и распространяет своё действие на правоо</w:t>
      </w:r>
      <w:r w:rsidR="007E1211">
        <w:rPr>
          <w:rFonts w:ascii="Times New Roman" w:hAnsi="Times New Roman"/>
          <w:szCs w:val="28"/>
        </w:rPr>
        <w:t>тношения, возникшие с 01.0</w:t>
      </w:r>
      <w:r w:rsidR="00681056">
        <w:rPr>
          <w:rFonts w:ascii="Times New Roman" w:hAnsi="Times New Roman"/>
          <w:szCs w:val="28"/>
        </w:rPr>
        <w:t>2</w:t>
      </w:r>
      <w:r w:rsidR="007E1211">
        <w:rPr>
          <w:rFonts w:ascii="Times New Roman" w:hAnsi="Times New Roman"/>
          <w:szCs w:val="28"/>
        </w:rPr>
        <w:t>.20</w:t>
      </w:r>
      <w:r w:rsidR="00411CED">
        <w:rPr>
          <w:rFonts w:ascii="Times New Roman" w:hAnsi="Times New Roman"/>
          <w:szCs w:val="28"/>
        </w:rPr>
        <w:t>2</w:t>
      </w:r>
      <w:r w:rsidR="0034014B">
        <w:rPr>
          <w:rFonts w:ascii="Times New Roman" w:hAnsi="Times New Roman"/>
          <w:szCs w:val="28"/>
        </w:rPr>
        <w:t>3</w:t>
      </w:r>
      <w:r w:rsidR="0079001F">
        <w:rPr>
          <w:rFonts w:ascii="Times New Roman" w:hAnsi="Times New Roman"/>
          <w:szCs w:val="28"/>
        </w:rPr>
        <w:t>.</w:t>
      </w:r>
    </w:p>
    <w:p w14:paraId="09809615" w14:textId="77777777" w:rsidR="00596850" w:rsidRDefault="0059685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14:paraId="18B9989D" w14:textId="356CA7C5" w:rsidR="00175140" w:rsidRDefault="002B478F" w:rsidP="00FC7020">
      <w:pPr>
        <w:pStyle w:val="a7"/>
        <w:ind w:firstLine="0"/>
        <w:jc w:val="left"/>
        <w:rPr>
          <w:szCs w:val="28"/>
        </w:rPr>
      </w:pPr>
      <w:proofErr w:type="gramStart"/>
      <w:r w:rsidRPr="00736055">
        <w:rPr>
          <w:szCs w:val="28"/>
        </w:rPr>
        <w:t>Глав</w:t>
      </w:r>
      <w:r w:rsidR="0034014B">
        <w:rPr>
          <w:szCs w:val="28"/>
        </w:rPr>
        <w:t>а</w:t>
      </w:r>
      <w:r w:rsidRPr="00736055">
        <w:rPr>
          <w:szCs w:val="28"/>
        </w:rPr>
        <w:t xml:space="preserve"> </w:t>
      </w:r>
      <w:r w:rsidR="00E52380" w:rsidRPr="00736055">
        <w:rPr>
          <w:szCs w:val="28"/>
        </w:rPr>
        <w:t xml:space="preserve"> </w:t>
      </w:r>
      <w:r w:rsidRPr="00736055">
        <w:rPr>
          <w:szCs w:val="28"/>
        </w:rPr>
        <w:t>городского</w:t>
      </w:r>
      <w:proofErr w:type="gramEnd"/>
      <w:r w:rsidRPr="00736055">
        <w:rPr>
          <w:szCs w:val="28"/>
        </w:rPr>
        <w:t xml:space="preserve"> округа</w:t>
      </w:r>
      <w:r w:rsidR="00596850" w:rsidRPr="00736055">
        <w:rPr>
          <w:szCs w:val="28"/>
        </w:rPr>
        <w:t xml:space="preserve">  </w:t>
      </w:r>
      <w:r w:rsidR="00142A4C" w:rsidRPr="00736055">
        <w:rPr>
          <w:szCs w:val="28"/>
        </w:rPr>
        <w:t>Отрадный</w:t>
      </w:r>
      <w:r w:rsidRPr="00736055">
        <w:rPr>
          <w:szCs w:val="28"/>
        </w:rPr>
        <w:t xml:space="preserve"> </w:t>
      </w:r>
    </w:p>
    <w:p w14:paraId="2320762F" w14:textId="622665C2" w:rsidR="005519F7" w:rsidRPr="00736055" w:rsidRDefault="00175140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</w:t>
      </w:r>
      <w:r w:rsidR="00E52380" w:rsidRPr="00736055">
        <w:rPr>
          <w:szCs w:val="28"/>
        </w:rPr>
        <w:t>Самарской области</w:t>
      </w:r>
      <w:r w:rsidR="002B478F" w:rsidRPr="00736055">
        <w:rPr>
          <w:szCs w:val="28"/>
        </w:rPr>
        <w:t xml:space="preserve"> </w:t>
      </w:r>
      <w:r w:rsidR="00FC702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  </w:t>
      </w:r>
      <w:r w:rsidR="00D95DD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</w:t>
      </w:r>
      <w:r w:rsidR="00E52380" w:rsidRPr="00736055">
        <w:rPr>
          <w:szCs w:val="28"/>
        </w:rPr>
        <w:t xml:space="preserve">    </w:t>
      </w:r>
      <w:r w:rsidR="006502B7" w:rsidRPr="00736055">
        <w:rPr>
          <w:szCs w:val="28"/>
        </w:rPr>
        <w:t xml:space="preserve">          </w:t>
      </w:r>
      <w:r w:rsidR="0059108F">
        <w:rPr>
          <w:szCs w:val="28"/>
        </w:rPr>
        <w:t xml:space="preserve">     </w:t>
      </w:r>
      <w:r>
        <w:rPr>
          <w:szCs w:val="28"/>
        </w:rPr>
        <w:t xml:space="preserve">                               </w:t>
      </w:r>
      <w:r w:rsidR="0034014B">
        <w:rPr>
          <w:szCs w:val="28"/>
        </w:rPr>
        <w:t xml:space="preserve">    А.А. </w:t>
      </w:r>
      <w:proofErr w:type="spellStart"/>
      <w:r w:rsidR="0034014B">
        <w:rPr>
          <w:szCs w:val="28"/>
        </w:rPr>
        <w:t>Мецкер</w:t>
      </w:r>
      <w:proofErr w:type="spellEnd"/>
      <w:r w:rsidR="0059108F">
        <w:rPr>
          <w:szCs w:val="28"/>
        </w:rPr>
        <w:t xml:space="preserve">                      </w:t>
      </w:r>
      <w:r w:rsidR="006502B7" w:rsidRPr="00736055">
        <w:rPr>
          <w:szCs w:val="28"/>
        </w:rPr>
        <w:t xml:space="preserve"> </w:t>
      </w:r>
      <w:r w:rsidR="00EC7BCD">
        <w:rPr>
          <w:szCs w:val="28"/>
        </w:rPr>
        <w:t xml:space="preserve">   </w:t>
      </w:r>
    </w:p>
    <w:p w14:paraId="2F62B6ED" w14:textId="77777777" w:rsidR="00736055" w:rsidRDefault="0059685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14:paraId="7910715E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06DA2A19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7A8DB9CD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2A1DDA92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5656D87F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5CBC6896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43052446" w14:textId="77777777"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374D6CD8" w14:textId="77777777"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30556506" w14:textId="77777777"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14:paraId="571166C1" w14:textId="77777777" w:rsidR="00175140" w:rsidRDefault="00175140" w:rsidP="00C52C1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519FD035" w14:textId="77777777" w:rsidR="00175140" w:rsidRDefault="00175140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7B034FC7" w14:textId="77777777"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49186CEB" w14:textId="77777777"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4917554D" w14:textId="77777777"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1F305453" w14:textId="77777777"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1C1FB677" w14:textId="77777777"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07A7C38F" w14:textId="77777777" w:rsidR="0006030A" w:rsidRDefault="0006030A" w:rsidP="008352F4">
      <w:pPr>
        <w:pStyle w:val="a7"/>
        <w:ind w:firstLine="0"/>
        <w:rPr>
          <w:szCs w:val="28"/>
        </w:rPr>
      </w:pPr>
    </w:p>
    <w:p w14:paraId="4A05EDA3" w14:textId="77777777" w:rsidR="00B3591F" w:rsidRPr="006B2C17" w:rsidRDefault="00B3591F" w:rsidP="00B3591F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B2C17">
        <w:rPr>
          <w:sz w:val="24"/>
          <w:szCs w:val="24"/>
        </w:rPr>
        <w:t xml:space="preserve">                            </w:t>
      </w:r>
      <w:r w:rsidRPr="006B2C17">
        <w:rPr>
          <w:szCs w:val="28"/>
        </w:rPr>
        <w:t>УТВЕРЖДЕНА</w:t>
      </w:r>
    </w:p>
    <w:p w14:paraId="607A51E4" w14:textId="77777777" w:rsidR="00B3591F" w:rsidRPr="006B2C17" w:rsidRDefault="006B2C17" w:rsidP="006B2C17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>постановлением Администрации</w:t>
      </w:r>
    </w:p>
    <w:p w14:paraId="4FA48333" w14:textId="77777777" w:rsid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="00B3591F"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754A2087" w14:textId="77777777" w:rsidR="00B3591F" w:rsidRP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37CED58D" w14:textId="11D3F8C8" w:rsidR="00B3591F" w:rsidRPr="006B2C17" w:rsidRDefault="00B3591F" w:rsidP="00B3591F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 w:rsidR="006B2C17">
        <w:rPr>
          <w:szCs w:val="28"/>
        </w:rPr>
        <w:t xml:space="preserve">       </w:t>
      </w:r>
      <w:r w:rsidR="00AC22DD">
        <w:rPr>
          <w:szCs w:val="28"/>
        </w:rPr>
        <w:t xml:space="preserve">      </w:t>
      </w:r>
      <w:r w:rsidR="006B2C17">
        <w:rPr>
          <w:szCs w:val="28"/>
        </w:rPr>
        <w:t xml:space="preserve"> </w:t>
      </w:r>
      <w:r w:rsidRPr="006B2C17">
        <w:rPr>
          <w:szCs w:val="28"/>
        </w:rPr>
        <w:t xml:space="preserve">от </w:t>
      </w:r>
      <w:r w:rsidR="00DA1C9D">
        <w:rPr>
          <w:szCs w:val="28"/>
        </w:rPr>
        <w:t>04.04.2023</w:t>
      </w:r>
      <w:r w:rsidR="00C53269">
        <w:rPr>
          <w:szCs w:val="28"/>
        </w:rPr>
        <w:t xml:space="preserve"> </w:t>
      </w:r>
      <w:r w:rsidRPr="006B2C17">
        <w:rPr>
          <w:szCs w:val="28"/>
        </w:rPr>
        <w:t>№</w:t>
      </w:r>
      <w:r w:rsidR="00815202">
        <w:rPr>
          <w:szCs w:val="28"/>
        </w:rPr>
        <w:t xml:space="preserve"> </w:t>
      </w:r>
      <w:r w:rsidR="00DA1C9D">
        <w:rPr>
          <w:szCs w:val="28"/>
        </w:rPr>
        <w:t>499</w:t>
      </w:r>
    </w:p>
    <w:p w14:paraId="14E35B77" w14:textId="77777777"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14:paraId="7138A484" w14:textId="77777777"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250C5650" w14:textId="77777777" w:rsidR="00B3591F" w:rsidRDefault="00A50FF8" w:rsidP="00B3591F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B3591F">
        <w:rPr>
          <w:sz w:val="24"/>
          <w:szCs w:val="24"/>
        </w:rPr>
        <w:t xml:space="preserve">                                                                                            </w:t>
      </w:r>
    </w:p>
    <w:p w14:paraId="6558065D" w14:textId="33177D49" w:rsidR="00B3591F" w:rsidRDefault="00B3591F" w:rsidP="006B2C17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 w:rsidR="00175140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</w:t>
      </w:r>
      <w:r w:rsidR="00CD76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в связи с материнством на день смерти</w:t>
      </w:r>
      <w:r w:rsidR="00CD76DE">
        <w:rPr>
          <w:rFonts w:ascii="Times New Roman" w:hAnsi="Times New Roman"/>
        </w:rPr>
        <w:t>,</w:t>
      </w:r>
      <w:r w:rsidR="008352F4">
        <w:rPr>
          <w:rFonts w:ascii="Times New Roman" w:hAnsi="Times New Roman"/>
        </w:rPr>
        <w:t xml:space="preserve"> и не являвшихся пенсионерами</w:t>
      </w:r>
      <w:r w:rsidR="007E1211">
        <w:rPr>
          <w:rFonts w:ascii="Times New Roman" w:hAnsi="Times New Roman"/>
        </w:rPr>
        <w:t>,</w:t>
      </w:r>
      <w:r w:rsidR="00411CED">
        <w:rPr>
          <w:rFonts w:ascii="Times New Roman" w:hAnsi="Times New Roman"/>
        </w:rPr>
        <w:t xml:space="preserve">                                       </w:t>
      </w:r>
      <w:r w:rsidR="007E1211">
        <w:rPr>
          <w:rFonts w:ascii="Times New Roman" w:hAnsi="Times New Roman"/>
        </w:rPr>
        <w:t xml:space="preserve"> </w:t>
      </w:r>
      <w:r w:rsidR="00411CED">
        <w:rPr>
          <w:rFonts w:ascii="Times New Roman" w:hAnsi="Times New Roman"/>
        </w:rPr>
        <w:t>с 1 февраля</w:t>
      </w:r>
      <w:r w:rsidR="007E1211">
        <w:rPr>
          <w:rFonts w:ascii="Times New Roman" w:hAnsi="Times New Roman"/>
        </w:rPr>
        <w:t xml:space="preserve"> 20</w:t>
      </w:r>
      <w:r w:rsidR="00411CED">
        <w:rPr>
          <w:rFonts w:ascii="Times New Roman" w:hAnsi="Times New Roman"/>
        </w:rPr>
        <w:t>2</w:t>
      </w:r>
      <w:r w:rsidR="003009E5">
        <w:rPr>
          <w:rFonts w:ascii="Times New Roman" w:hAnsi="Times New Roman"/>
        </w:rPr>
        <w:t>3</w:t>
      </w:r>
      <w:r w:rsidR="00BE5A32">
        <w:rPr>
          <w:rFonts w:ascii="Times New Roman" w:hAnsi="Times New Roman"/>
        </w:rPr>
        <w:t xml:space="preserve"> год</w:t>
      </w:r>
      <w:r w:rsidR="00411CED">
        <w:rPr>
          <w:rFonts w:ascii="Times New Roman" w:hAnsi="Times New Roman"/>
        </w:rPr>
        <w:t>а</w:t>
      </w:r>
    </w:p>
    <w:p w14:paraId="7CF90CAD" w14:textId="77777777" w:rsidR="00B3591F" w:rsidRDefault="00B3591F" w:rsidP="00B3591F"/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B3591F" w:rsidRPr="005D6E44" w14:paraId="4C0D88C6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274" w14:textId="77777777" w:rsidR="00B3591F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591F" w:rsidRPr="005D6E44">
              <w:rPr>
                <w:sz w:val="28"/>
                <w:szCs w:val="28"/>
              </w:rPr>
              <w:t xml:space="preserve"> </w:t>
            </w:r>
            <w:r w:rsidR="00B3591F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4DA" w14:textId="7777777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FAA7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14:paraId="44702B62" w14:textId="77777777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EEF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83A" w14:textId="7777777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E5F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14:paraId="7288AFD0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346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F1A6" w14:textId="7777777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и доставка </w:t>
            </w:r>
            <w:proofErr w:type="gramStart"/>
            <w:r w:rsidRPr="005D6E44">
              <w:rPr>
                <w:sz w:val="28"/>
                <w:szCs w:val="28"/>
              </w:rPr>
              <w:t>гроба  и</w:t>
            </w:r>
            <w:proofErr w:type="gramEnd"/>
            <w:r w:rsidRPr="005D6E44">
              <w:rPr>
                <w:sz w:val="28"/>
                <w:szCs w:val="28"/>
              </w:rPr>
              <w:t xml:space="preserve">  других  предметов,</w:t>
            </w:r>
            <w:r w:rsidR="008352F4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024" w14:textId="65F5C886" w:rsidR="00B3591F" w:rsidRPr="005D6E44" w:rsidRDefault="00411CED" w:rsidP="00AD7D51">
            <w:pPr>
              <w:pStyle w:val="ConsPlusCell"/>
              <w:tabs>
                <w:tab w:val="left" w:pos="645"/>
                <w:tab w:val="center" w:pos="1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0B28">
              <w:rPr>
                <w:sz w:val="28"/>
                <w:szCs w:val="28"/>
              </w:rPr>
              <w:t>391,31</w:t>
            </w:r>
          </w:p>
        </w:tc>
      </w:tr>
      <w:tr w:rsidR="00B3591F" w:rsidRPr="005D6E44" w14:paraId="2742A14E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D7F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939" w14:textId="2466065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тела </w:t>
            </w:r>
            <w:r w:rsidR="00411CED">
              <w:rPr>
                <w:sz w:val="28"/>
                <w:szCs w:val="28"/>
              </w:rPr>
              <w:t>(</w:t>
            </w:r>
            <w:r w:rsidRPr="005D6E44">
              <w:rPr>
                <w:sz w:val="28"/>
                <w:szCs w:val="28"/>
              </w:rPr>
              <w:t>останков) умершего на кладбище</w:t>
            </w:r>
            <w:r w:rsidR="00411CED">
              <w:rPr>
                <w:sz w:val="28"/>
                <w:szCs w:val="28"/>
              </w:rPr>
              <w:t xml:space="preserve"> (в </w:t>
            </w:r>
            <w:proofErr w:type="gramStart"/>
            <w:r w:rsidR="00411CED">
              <w:rPr>
                <w:sz w:val="28"/>
                <w:szCs w:val="28"/>
              </w:rPr>
              <w:t>крематорий)</w:t>
            </w:r>
            <w:r w:rsidRPr="005D6E44">
              <w:rPr>
                <w:sz w:val="28"/>
                <w:szCs w:val="28"/>
              </w:rPr>
              <w:t xml:space="preserve">   </w:t>
            </w:r>
            <w:proofErr w:type="gramEnd"/>
            <w:r w:rsidRPr="005D6E44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05E" w14:textId="2B91CA94" w:rsidR="00B3591F" w:rsidRPr="005D6E44" w:rsidRDefault="00010B28" w:rsidP="00AD7D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880,39</w:t>
            </w:r>
          </w:p>
        </w:tc>
      </w:tr>
      <w:tr w:rsidR="00B3591F" w:rsidRPr="005D6E44" w14:paraId="258FE2ED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E7EE" w14:textId="77777777"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0F3" w14:textId="030424F9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  <w:r w:rsidR="00411CED">
              <w:rPr>
                <w:sz w:val="28"/>
                <w:szCs w:val="28"/>
              </w:rPr>
              <w:t xml:space="preserve"> (кремация с последующей выдачей урны с прахом)</w:t>
            </w:r>
            <w:r w:rsidRPr="005D6E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EBCD" w14:textId="7BFF5486" w:rsidR="00B3591F" w:rsidRPr="005D6E44" w:rsidRDefault="00010B28" w:rsidP="00AD7D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4521,78</w:t>
            </w:r>
          </w:p>
        </w:tc>
      </w:tr>
      <w:tr w:rsidR="00B3591F" w:rsidRPr="005D6E44" w14:paraId="0E4DFA2B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491" w14:textId="7777777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9AD" w14:textId="77777777"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4B3C" w14:textId="5EA71B7B" w:rsidR="00B3591F" w:rsidRPr="005D6E44" w:rsidRDefault="00010B28" w:rsidP="00AD7D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7793,48</w:t>
            </w:r>
          </w:p>
        </w:tc>
      </w:tr>
    </w:tbl>
    <w:p w14:paraId="6082EE07" w14:textId="77777777" w:rsidR="00B3591F" w:rsidRDefault="00B3591F" w:rsidP="00B3591F">
      <w:pPr>
        <w:pStyle w:val="a7"/>
        <w:ind w:firstLine="0"/>
        <w:jc w:val="center"/>
        <w:rPr>
          <w:szCs w:val="28"/>
        </w:rPr>
      </w:pPr>
    </w:p>
    <w:p w14:paraId="19F27B68" w14:textId="77777777" w:rsidR="00B3591F" w:rsidRDefault="00B3591F" w:rsidP="00B3591F">
      <w:pPr>
        <w:pStyle w:val="a7"/>
        <w:ind w:firstLine="0"/>
        <w:jc w:val="center"/>
        <w:rPr>
          <w:szCs w:val="28"/>
        </w:rPr>
      </w:pPr>
    </w:p>
    <w:p w14:paraId="0674F7BD" w14:textId="77777777" w:rsidR="008352F4" w:rsidRDefault="008352F4" w:rsidP="00FC7020">
      <w:pPr>
        <w:pStyle w:val="a7"/>
        <w:ind w:firstLine="0"/>
        <w:jc w:val="left"/>
        <w:rPr>
          <w:szCs w:val="28"/>
        </w:rPr>
      </w:pPr>
    </w:p>
    <w:p w14:paraId="5050AE8E" w14:textId="77777777" w:rsidR="005519F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42454D76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77B97377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08FA700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42066DC3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0BADA59D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1FB72E5C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517A4D59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5BF62593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0D0C54DE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D2081AC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531B5FBA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038F18AD" w14:textId="77777777" w:rsidR="00411CED" w:rsidRDefault="00411CED" w:rsidP="005C2BC1">
      <w:pPr>
        <w:pStyle w:val="a7"/>
        <w:tabs>
          <w:tab w:val="left" w:pos="5954"/>
        </w:tabs>
        <w:ind w:firstLine="0"/>
        <w:rPr>
          <w:i/>
          <w:sz w:val="26"/>
          <w:szCs w:val="26"/>
        </w:rPr>
      </w:pPr>
    </w:p>
    <w:p w14:paraId="0B18C3A8" w14:textId="77777777" w:rsidR="00411CED" w:rsidRDefault="00411CED" w:rsidP="005C2BC1">
      <w:pPr>
        <w:pStyle w:val="a7"/>
        <w:tabs>
          <w:tab w:val="left" w:pos="5954"/>
        </w:tabs>
        <w:ind w:firstLine="0"/>
        <w:rPr>
          <w:i/>
          <w:sz w:val="26"/>
          <w:szCs w:val="26"/>
        </w:rPr>
      </w:pPr>
    </w:p>
    <w:p w14:paraId="136AFDD0" w14:textId="77777777" w:rsidR="00411CED" w:rsidRDefault="00411CED" w:rsidP="005C2BC1">
      <w:pPr>
        <w:pStyle w:val="a7"/>
        <w:tabs>
          <w:tab w:val="left" w:pos="5954"/>
        </w:tabs>
        <w:ind w:firstLine="0"/>
        <w:rPr>
          <w:i/>
          <w:sz w:val="26"/>
          <w:szCs w:val="26"/>
        </w:rPr>
      </w:pPr>
    </w:p>
    <w:p w14:paraId="4A312176" w14:textId="5016BD5A"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59DD7585" w14:textId="77777777"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1FF25E5D" w14:textId="77777777"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14:paraId="301AD09B" w14:textId="77777777"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14:paraId="0FC19457" w14:textId="77777777"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106492C4" w14:textId="77777777"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489F058F" w14:textId="3712619F" w:rsidR="008352F4" w:rsidRPr="00964101" w:rsidRDefault="005C2BC1" w:rsidP="0096410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="00AC22DD">
        <w:rPr>
          <w:szCs w:val="28"/>
        </w:rPr>
        <w:t xml:space="preserve">      </w:t>
      </w:r>
      <w:r w:rsidRPr="006B2C17">
        <w:rPr>
          <w:szCs w:val="28"/>
        </w:rPr>
        <w:t xml:space="preserve">от </w:t>
      </w:r>
      <w:r w:rsidR="00964101">
        <w:rPr>
          <w:szCs w:val="28"/>
        </w:rPr>
        <w:t xml:space="preserve">04.04.2023 </w:t>
      </w:r>
      <w:r w:rsidR="008F27FE">
        <w:rPr>
          <w:szCs w:val="28"/>
        </w:rPr>
        <w:t>№</w:t>
      </w:r>
      <w:r w:rsidR="002D4A4F">
        <w:rPr>
          <w:szCs w:val="28"/>
        </w:rPr>
        <w:t xml:space="preserve"> </w:t>
      </w:r>
      <w:r w:rsidR="00964101">
        <w:rPr>
          <w:szCs w:val="28"/>
        </w:rPr>
        <w:t>499</w:t>
      </w:r>
    </w:p>
    <w:p w14:paraId="17A518F1" w14:textId="77777777" w:rsidR="008352F4" w:rsidRDefault="00135D37" w:rsidP="008352F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8352F4">
        <w:rPr>
          <w:sz w:val="24"/>
          <w:szCs w:val="24"/>
        </w:rPr>
        <w:t xml:space="preserve">                                                                                            </w:t>
      </w:r>
    </w:p>
    <w:p w14:paraId="33BA8ECC" w14:textId="64CCB8E7" w:rsidR="008352F4" w:rsidRDefault="008352F4" w:rsidP="005C2BC1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 w:rsidR="000521B3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в случае рождения м</w:t>
      </w:r>
      <w:r w:rsidR="00F44C3D">
        <w:rPr>
          <w:rFonts w:ascii="Times New Roman" w:hAnsi="Times New Roman"/>
        </w:rPr>
        <w:t>ё</w:t>
      </w:r>
      <w:r>
        <w:rPr>
          <w:rFonts w:ascii="Times New Roman" w:hAnsi="Times New Roman"/>
        </w:rPr>
        <w:t>ртвого ребёнка по истечении 154 дней беременности</w:t>
      </w:r>
      <w:r w:rsidR="00221FAF">
        <w:rPr>
          <w:rFonts w:ascii="Times New Roman" w:hAnsi="Times New Roman"/>
        </w:rPr>
        <w:t xml:space="preserve">, </w:t>
      </w:r>
      <w:r w:rsidR="00411CED">
        <w:rPr>
          <w:rFonts w:ascii="Times New Roman" w:hAnsi="Times New Roman"/>
        </w:rPr>
        <w:t xml:space="preserve">с 1 февраля </w:t>
      </w:r>
      <w:r w:rsidR="00221FAF">
        <w:rPr>
          <w:rFonts w:ascii="Times New Roman" w:hAnsi="Times New Roman"/>
        </w:rPr>
        <w:t>20</w:t>
      </w:r>
      <w:r w:rsidR="00411CED">
        <w:rPr>
          <w:rFonts w:ascii="Times New Roman" w:hAnsi="Times New Roman"/>
        </w:rPr>
        <w:t>2</w:t>
      </w:r>
      <w:r w:rsidR="006419D6">
        <w:rPr>
          <w:rFonts w:ascii="Times New Roman" w:hAnsi="Times New Roman"/>
        </w:rPr>
        <w:t>3</w:t>
      </w:r>
      <w:r w:rsidR="000521B3">
        <w:rPr>
          <w:rFonts w:ascii="Times New Roman" w:hAnsi="Times New Roman"/>
        </w:rPr>
        <w:t xml:space="preserve"> год</w:t>
      </w:r>
      <w:r w:rsidR="00411CED">
        <w:rPr>
          <w:rFonts w:ascii="Times New Roman" w:hAnsi="Times New Roman"/>
        </w:rPr>
        <w:t>а</w:t>
      </w:r>
    </w:p>
    <w:p w14:paraId="1704F942" w14:textId="77777777" w:rsidR="008352F4" w:rsidRDefault="008352F4" w:rsidP="005C2BC1">
      <w:pPr>
        <w:jc w:val="both"/>
      </w:pPr>
    </w:p>
    <w:tbl>
      <w:tblPr>
        <w:tblpPr w:leftFromText="180" w:rightFromText="180" w:vertAnchor="text" w:horzAnchor="margin" w:tblpX="75" w:tblpY="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8352F4" w:rsidRPr="005D6E44" w14:paraId="6E321447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7F4" w14:textId="77777777" w:rsidR="008352F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52F4" w:rsidRPr="005D6E44">
              <w:rPr>
                <w:sz w:val="28"/>
                <w:szCs w:val="28"/>
              </w:rPr>
              <w:t xml:space="preserve"> </w:t>
            </w:r>
            <w:r w:rsidR="008352F4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059" w14:textId="77777777"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5D4" w14:textId="77777777"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52F4" w:rsidRPr="005D6E44" w14:paraId="0EC5B97C" w14:textId="77777777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5D3" w14:textId="77777777"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735" w14:textId="77777777"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801" w14:textId="77777777"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8352F4" w:rsidRPr="005D6E44" w14:paraId="2CBDCFDD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996" w14:textId="77777777"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A88" w14:textId="77777777"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и доставка </w:t>
            </w:r>
            <w:proofErr w:type="gramStart"/>
            <w:r w:rsidRPr="005D6E44">
              <w:rPr>
                <w:sz w:val="28"/>
                <w:szCs w:val="28"/>
              </w:rPr>
              <w:t>гроба  и</w:t>
            </w:r>
            <w:proofErr w:type="gramEnd"/>
            <w:r w:rsidRPr="005D6E44">
              <w:rPr>
                <w:sz w:val="28"/>
                <w:szCs w:val="28"/>
              </w:rPr>
              <w:t xml:space="preserve">  других 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17C" w14:textId="2DE413DC" w:rsidR="008352F4" w:rsidRPr="005D6E44" w:rsidRDefault="00411CED" w:rsidP="00AD7D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330F">
              <w:rPr>
                <w:sz w:val="28"/>
                <w:szCs w:val="28"/>
              </w:rPr>
              <w:t>552,97</w:t>
            </w:r>
          </w:p>
        </w:tc>
      </w:tr>
      <w:tr w:rsidR="00AB7168" w:rsidRPr="005D6E44" w14:paraId="182F9406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582" w14:textId="77777777" w:rsidR="00AB7168" w:rsidRPr="005D6E44" w:rsidRDefault="00AB7168" w:rsidP="00AB7168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600" w14:textId="010298D4" w:rsidR="00AB7168" w:rsidRPr="005D6E44" w:rsidRDefault="00AB7168" w:rsidP="00AB7168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тела </w:t>
            </w:r>
            <w:r>
              <w:rPr>
                <w:sz w:val="28"/>
                <w:szCs w:val="28"/>
              </w:rPr>
              <w:t>(</w:t>
            </w:r>
            <w:r w:rsidRPr="005D6E44">
              <w:rPr>
                <w:sz w:val="28"/>
                <w:szCs w:val="28"/>
              </w:rPr>
              <w:t>останков) умершего на кладбище</w:t>
            </w:r>
            <w:r>
              <w:rPr>
                <w:sz w:val="28"/>
                <w:szCs w:val="28"/>
              </w:rPr>
              <w:t xml:space="preserve"> (в </w:t>
            </w:r>
            <w:proofErr w:type="gramStart"/>
            <w:r>
              <w:rPr>
                <w:sz w:val="28"/>
                <w:szCs w:val="28"/>
              </w:rPr>
              <w:t>крематорий)</w:t>
            </w:r>
            <w:r w:rsidRPr="005D6E44">
              <w:rPr>
                <w:sz w:val="28"/>
                <w:szCs w:val="28"/>
              </w:rPr>
              <w:t xml:space="preserve">   </w:t>
            </w:r>
            <w:proofErr w:type="gramEnd"/>
            <w:r w:rsidRPr="005D6E44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3" w14:textId="20287A8D" w:rsidR="00AB7168" w:rsidRPr="005D6E44" w:rsidRDefault="00DD330F" w:rsidP="00AB716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880,39</w:t>
            </w:r>
          </w:p>
        </w:tc>
      </w:tr>
      <w:tr w:rsidR="00AB7168" w:rsidRPr="005D6E44" w14:paraId="3052DCE6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69C" w14:textId="77777777" w:rsidR="00AB7168" w:rsidRPr="005D6E44" w:rsidRDefault="00AB7168" w:rsidP="00AB7168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3DB" w14:textId="03AED87A" w:rsidR="00AB7168" w:rsidRPr="005D6E44" w:rsidRDefault="00AB7168" w:rsidP="00AB7168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  <w:r>
              <w:rPr>
                <w:sz w:val="28"/>
                <w:szCs w:val="28"/>
              </w:rPr>
              <w:t xml:space="preserve"> (кремация с последующей выдачей урны с прахом)</w:t>
            </w:r>
            <w:r w:rsidRPr="005D6E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C0F" w14:textId="3ED0C7DE" w:rsidR="00AB7168" w:rsidRPr="005D6E44" w:rsidRDefault="00AB7168" w:rsidP="00AB716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330F">
              <w:rPr>
                <w:sz w:val="28"/>
                <w:szCs w:val="28"/>
              </w:rPr>
              <w:t>527,64</w:t>
            </w:r>
          </w:p>
        </w:tc>
      </w:tr>
      <w:tr w:rsidR="008352F4" w:rsidRPr="005D6E44" w14:paraId="4626ECA8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809" w14:textId="77777777"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239" w14:textId="77777777"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F6A" w14:textId="461F044D" w:rsidR="008352F4" w:rsidRPr="005D6E44" w:rsidRDefault="00AB7168" w:rsidP="00AD7D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330F">
              <w:rPr>
                <w:sz w:val="28"/>
                <w:szCs w:val="28"/>
              </w:rPr>
              <w:t>961,00</w:t>
            </w:r>
          </w:p>
        </w:tc>
      </w:tr>
    </w:tbl>
    <w:p w14:paraId="5E51B6E1" w14:textId="77777777" w:rsidR="008352F4" w:rsidRDefault="008352F4" w:rsidP="008352F4">
      <w:pPr>
        <w:pStyle w:val="a7"/>
        <w:ind w:firstLine="0"/>
        <w:jc w:val="center"/>
        <w:rPr>
          <w:szCs w:val="28"/>
        </w:rPr>
      </w:pPr>
    </w:p>
    <w:p w14:paraId="7FE1CB5F" w14:textId="77777777" w:rsidR="008352F4" w:rsidRDefault="008352F4" w:rsidP="008352F4">
      <w:pPr>
        <w:pStyle w:val="a7"/>
        <w:ind w:firstLine="0"/>
        <w:jc w:val="center"/>
        <w:rPr>
          <w:szCs w:val="28"/>
        </w:rPr>
      </w:pPr>
    </w:p>
    <w:p w14:paraId="14440276" w14:textId="77777777" w:rsidR="008352F4" w:rsidRDefault="008352F4" w:rsidP="008352F4">
      <w:pPr>
        <w:pStyle w:val="a7"/>
        <w:ind w:firstLine="0"/>
        <w:rPr>
          <w:szCs w:val="28"/>
        </w:rPr>
      </w:pPr>
    </w:p>
    <w:p w14:paraId="101F2197" w14:textId="77777777" w:rsidR="008352F4" w:rsidRDefault="008352F4" w:rsidP="008352F4">
      <w:pPr>
        <w:pStyle w:val="a7"/>
        <w:ind w:firstLine="0"/>
        <w:rPr>
          <w:szCs w:val="28"/>
        </w:rPr>
      </w:pPr>
    </w:p>
    <w:p w14:paraId="15586497" w14:textId="77777777" w:rsidR="008352F4" w:rsidRDefault="008352F4" w:rsidP="008352F4">
      <w:pPr>
        <w:pStyle w:val="a7"/>
        <w:ind w:firstLine="0"/>
        <w:rPr>
          <w:szCs w:val="28"/>
        </w:rPr>
      </w:pPr>
    </w:p>
    <w:p w14:paraId="7B17BA50" w14:textId="77777777" w:rsidR="008352F4" w:rsidRDefault="008352F4" w:rsidP="008352F4">
      <w:pPr>
        <w:pStyle w:val="a7"/>
        <w:ind w:firstLine="0"/>
        <w:rPr>
          <w:szCs w:val="28"/>
        </w:rPr>
      </w:pPr>
    </w:p>
    <w:p w14:paraId="58537783" w14:textId="77777777" w:rsidR="008352F4" w:rsidRDefault="008352F4" w:rsidP="008352F4">
      <w:pPr>
        <w:pStyle w:val="a7"/>
        <w:ind w:firstLine="0"/>
        <w:rPr>
          <w:szCs w:val="28"/>
        </w:rPr>
      </w:pPr>
    </w:p>
    <w:p w14:paraId="151CBE86" w14:textId="77777777" w:rsidR="008352F4" w:rsidRDefault="008352F4" w:rsidP="008352F4">
      <w:pPr>
        <w:pStyle w:val="a7"/>
        <w:ind w:firstLine="0"/>
        <w:rPr>
          <w:szCs w:val="28"/>
        </w:rPr>
      </w:pPr>
    </w:p>
    <w:p w14:paraId="0AC5DDAB" w14:textId="77777777" w:rsidR="008352F4" w:rsidRDefault="008352F4" w:rsidP="008352F4">
      <w:pPr>
        <w:pStyle w:val="a7"/>
        <w:ind w:firstLine="0"/>
        <w:rPr>
          <w:szCs w:val="28"/>
        </w:rPr>
      </w:pPr>
    </w:p>
    <w:p w14:paraId="63D5AB6E" w14:textId="77777777" w:rsidR="008352F4" w:rsidRDefault="008352F4" w:rsidP="008352F4">
      <w:pPr>
        <w:pStyle w:val="a7"/>
        <w:ind w:firstLine="0"/>
        <w:rPr>
          <w:szCs w:val="28"/>
        </w:rPr>
      </w:pPr>
    </w:p>
    <w:p w14:paraId="171E91A6" w14:textId="77777777" w:rsidR="008352F4" w:rsidRDefault="008352F4" w:rsidP="008352F4">
      <w:pPr>
        <w:pStyle w:val="a7"/>
        <w:ind w:firstLine="0"/>
        <w:rPr>
          <w:szCs w:val="28"/>
        </w:rPr>
      </w:pPr>
    </w:p>
    <w:p w14:paraId="0AC65C5C" w14:textId="77777777" w:rsidR="008352F4" w:rsidRDefault="008352F4" w:rsidP="008352F4">
      <w:pPr>
        <w:pStyle w:val="a7"/>
        <w:ind w:firstLine="0"/>
        <w:rPr>
          <w:szCs w:val="28"/>
        </w:rPr>
      </w:pPr>
    </w:p>
    <w:p w14:paraId="76D1DABC" w14:textId="77777777" w:rsidR="008352F4" w:rsidRDefault="008352F4" w:rsidP="008352F4">
      <w:pPr>
        <w:pStyle w:val="a7"/>
        <w:ind w:firstLine="0"/>
        <w:rPr>
          <w:szCs w:val="28"/>
        </w:rPr>
      </w:pPr>
    </w:p>
    <w:p w14:paraId="6BC149AB" w14:textId="77777777" w:rsidR="008352F4" w:rsidRDefault="008352F4" w:rsidP="008352F4">
      <w:pPr>
        <w:pStyle w:val="a7"/>
        <w:ind w:firstLine="0"/>
        <w:rPr>
          <w:szCs w:val="28"/>
        </w:rPr>
      </w:pPr>
    </w:p>
    <w:p w14:paraId="71340A32" w14:textId="77777777" w:rsidR="008352F4" w:rsidRDefault="008352F4" w:rsidP="008352F4">
      <w:pPr>
        <w:pStyle w:val="a7"/>
        <w:ind w:firstLine="0"/>
        <w:jc w:val="center"/>
        <w:rPr>
          <w:szCs w:val="28"/>
        </w:rPr>
      </w:pPr>
    </w:p>
    <w:p w14:paraId="747821B6" w14:textId="77777777"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3FB24591" w14:textId="77777777" w:rsidR="008352F4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3523AEA8" w14:textId="77777777"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34F03AD9" w14:textId="77777777"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7F0E6C2C" w14:textId="77777777"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07560DCA" w14:textId="77777777" w:rsidR="006622D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14:paraId="3CB4C091" w14:textId="41DE46FC" w:rsidR="00AB7168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361A87C" w14:textId="77777777" w:rsidR="00AB7168" w:rsidRDefault="00AB7168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4162C289" w14:textId="07204D37" w:rsidR="005C2BC1" w:rsidRPr="006B2C17" w:rsidRDefault="00AB7168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C2BC1">
        <w:rPr>
          <w:sz w:val="24"/>
          <w:szCs w:val="24"/>
        </w:rPr>
        <w:t xml:space="preserve">  </w:t>
      </w:r>
      <w:r w:rsidR="005C2BC1" w:rsidRPr="006B2C17">
        <w:rPr>
          <w:szCs w:val="28"/>
        </w:rPr>
        <w:t>УТВЕРЖДЕНА</w:t>
      </w:r>
    </w:p>
    <w:p w14:paraId="04CDD8C4" w14:textId="77777777"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14:paraId="68018642" w14:textId="77777777"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1D886E84" w14:textId="77777777"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16047DF2" w14:textId="5210C6E1"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="00A52D35">
        <w:rPr>
          <w:szCs w:val="28"/>
        </w:rPr>
        <w:t xml:space="preserve">       </w:t>
      </w:r>
      <w:r w:rsidR="00F5210B">
        <w:rPr>
          <w:szCs w:val="28"/>
        </w:rPr>
        <w:t>о</w:t>
      </w:r>
      <w:r w:rsidRPr="006B2C17">
        <w:rPr>
          <w:szCs w:val="28"/>
        </w:rPr>
        <w:t>т</w:t>
      </w:r>
      <w:r w:rsidR="005C09AF">
        <w:rPr>
          <w:szCs w:val="28"/>
        </w:rPr>
        <w:t xml:space="preserve"> </w:t>
      </w:r>
      <w:r w:rsidR="006622D1">
        <w:rPr>
          <w:szCs w:val="28"/>
        </w:rPr>
        <w:t xml:space="preserve">04.04.2023 </w:t>
      </w:r>
      <w:r w:rsidR="008F27FE">
        <w:rPr>
          <w:szCs w:val="28"/>
        </w:rPr>
        <w:t>№</w:t>
      </w:r>
      <w:r w:rsidR="00664A02">
        <w:rPr>
          <w:szCs w:val="28"/>
        </w:rPr>
        <w:t xml:space="preserve"> </w:t>
      </w:r>
      <w:r w:rsidR="006622D1">
        <w:rPr>
          <w:szCs w:val="28"/>
        </w:rPr>
        <w:t>499</w:t>
      </w:r>
    </w:p>
    <w:p w14:paraId="45606509" w14:textId="77777777" w:rsidR="005C2BC1" w:rsidRPr="008D15E7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1E10E5FC" w14:textId="77777777"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14:paraId="0953B49D" w14:textId="77777777" w:rsidR="008352F4" w:rsidRPr="008D15E7" w:rsidRDefault="008352F4" w:rsidP="00B77775">
      <w:pPr>
        <w:pStyle w:val="a7"/>
        <w:tabs>
          <w:tab w:val="left" w:pos="5625"/>
        </w:tabs>
        <w:ind w:firstLine="0"/>
        <w:jc w:val="left"/>
        <w:rPr>
          <w:i/>
          <w:sz w:val="26"/>
          <w:szCs w:val="26"/>
        </w:rPr>
      </w:pPr>
    </w:p>
    <w:p w14:paraId="6B44AA1F" w14:textId="77777777" w:rsidR="0049309A" w:rsidRDefault="0049309A" w:rsidP="0049309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443F6537" w14:textId="77777777" w:rsidR="0049309A" w:rsidRDefault="00135D37" w:rsidP="0049309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95375F">
        <w:t>СТОИМОСТЬ</w:t>
      </w:r>
      <w:r w:rsidR="0049309A" w:rsidRPr="0095375F">
        <w:t xml:space="preserve">  </w:t>
      </w:r>
      <w:r w:rsidR="0049309A">
        <w:rPr>
          <w:sz w:val="24"/>
          <w:szCs w:val="24"/>
        </w:rPr>
        <w:t xml:space="preserve">                                                                                          </w:t>
      </w:r>
    </w:p>
    <w:p w14:paraId="4F1AD5DB" w14:textId="6976D6E3" w:rsidR="0049309A" w:rsidRDefault="0049309A" w:rsidP="00CE76F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92829">
        <w:rPr>
          <w:rFonts w:ascii="Times New Roman" w:hAnsi="Times New Roman"/>
        </w:rPr>
        <w:t>услуг</w:t>
      </w:r>
      <w:r w:rsidR="00104810">
        <w:rPr>
          <w:rFonts w:ascii="Times New Roman" w:hAnsi="Times New Roman"/>
        </w:rPr>
        <w:t xml:space="preserve"> по погребению умерших</w:t>
      </w:r>
      <w:r w:rsidRPr="00792829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8"/>
        </w:rPr>
        <w:t xml:space="preserve"> не подлежавших обязательному социальному страхованию на случ</w:t>
      </w:r>
      <w:r w:rsidR="00545757">
        <w:rPr>
          <w:rFonts w:ascii="Times New Roman" w:hAnsi="Times New Roman"/>
          <w:szCs w:val="28"/>
        </w:rPr>
        <w:t>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 в связи</w:t>
      </w:r>
      <w:r w:rsidR="00545757">
        <w:rPr>
          <w:rFonts w:ascii="Times New Roman" w:hAnsi="Times New Roman"/>
          <w:szCs w:val="28"/>
        </w:rPr>
        <w:t xml:space="preserve"> с материнством  на день смерти</w:t>
      </w:r>
      <w:r w:rsidR="00CD76DE">
        <w:rPr>
          <w:rFonts w:ascii="Times New Roman" w:hAnsi="Times New Roman"/>
          <w:szCs w:val="28"/>
        </w:rPr>
        <w:t>,</w:t>
      </w:r>
      <w:r w:rsidR="0054575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</w:t>
      </w:r>
      <w:r w:rsidR="007E1211">
        <w:rPr>
          <w:rFonts w:ascii="Times New Roman" w:hAnsi="Times New Roman"/>
          <w:szCs w:val="28"/>
        </w:rPr>
        <w:t xml:space="preserve">, </w:t>
      </w:r>
      <w:r w:rsidR="00411CED">
        <w:rPr>
          <w:rFonts w:ascii="Times New Roman" w:hAnsi="Times New Roman"/>
          <w:szCs w:val="28"/>
        </w:rPr>
        <w:t xml:space="preserve">                               с 1 февраля</w:t>
      </w:r>
      <w:r w:rsidR="007E1211">
        <w:rPr>
          <w:rFonts w:ascii="Times New Roman" w:hAnsi="Times New Roman"/>
          <w:szCs w:val="28"/>
        </w:rPr>
        <w:t xml:space="preserve"> 20</w:t>
      </w:r>
      <w:r w:rsidR="00411CED">
        <w:rPr>
          <w:rFonts w:ascii="Times New Roman" w:hAnsi="Times New Roman"/>
          <w:szCs w:val="28"/>
        </w:rPr>
        <w:t>2</w:t>
      </w:r>
      <w:r w:rsidR="0042487B">
        <w:rPr>
          <w:rFonts w:ascii="Times New Roman" w:hAnsi="Times New Roman"/>
          <w:szCs w:val="28"/>
        </w:rPr>
        <w:t>3</w:t>
      </w:r>
      <w:r w:rsidR="00104810">
        <w:rPr>
          <w:rFonts w:ascii="Times New Roman" w:hAnsi="Times New Roman"/>
          <w:szCs w:val="28"/>
        </w:rPr>
        <w:t xml:space="preserve"> год</w:t>
      </w:r>
      <w:r w:rsidR="00411CED">
        <w:rPr>
          <w:rFonts w:ascii="Times New Roman" w:hAnsi="Times New Roman"/>
          <w:szCs w:val="28"/>
        </w:rPr>
        <w:t>а</w:t>
      </w:r>
    </w:p>
    <w:p w14:paraId="538B1B75" w14:textId="77777777" w:rsidR="00B77775" w:rsidRDefault="00B77775" w:rsidP="0049309A">
      <w:pPr>
        <w:pStyle w:val="a3"/>
        <w:tabs>
          <w:tab w:val="clear" w:pos="4153"/>
          <w:tab w:val="clear" w:pos="8306"/>
        </w:tabs>
        <w:ind w:firstLine="709"/>
        <w:jc w:val="center"/>
      </w:pPr>
    </w:p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49309A" w:rsidRPr="005D6E44" w14:paraId="4ADF9124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CBC" w14:textId="77777777" w:rsidR="0049309A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9309A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AFB" w14:textId="77777777"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25A" w14:textId="77777777"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49309A" w:rsidRPr="005D6E44" w14:paraId="155FCDAE" w14:textId="77777777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FA0" w14:textId="77777777"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D41" w14:textId="77777777"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178" w14:textId="77777777"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664A02" w:rsidRPr="005D6E44" w14:paraId="567FCADF" w14:textId="77777777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C11" w14:textId="6360B4C3" w:rsidR="00664A02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CD6" w14:textId="1E2DF019" w:rsidR="00664A02" w:rsidRPr="005D6E44" w:rsidRDefault="00664A02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  <w:r w:rsidRPr="005D6E44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6D4" w14:textId="280E6B70" w:rsidR="00664A02" w:rsidRDefault="0042487B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321,00</w:t>
            </w:r>
          </w:p>
        </w:tc>
      </w:tr>
      <w:tr w:rsidR="002D45E5" w:rsidRPr="005D6E44" w14:paraId="1A10CEA4" w14:textId="77777777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4D5" w14:textId="4F0C7461" w:rsidR="002D45E5" w:rsidRPr="005D6E44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A0C" w14:textId="77777777" w:rsidR="002D45E5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998" w14:textId="151A3B92" w:rsidR="002D45E5" w:rsidRPr="005D6E44" w:rsidRDefault="008E14E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487B">
              <w:rPr>
                <w:sz w:val="28"/>
                <w:szCs w:val="28"/>
              </w:rPr>
              <w:t>070,31</w:t>
            </w:r>
          </w:p>
        </w:tc>
      </w:tr>
      <w:tr w:rsidR="0049309A" w:rsidRPr="005D6E44" w14:paraId="4F5FD06A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3BED" w14:textId="0B60D10B" w:rsidR="0049309A" w:rsidRPr="005D6E44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BE7A" w14:textId="026B5956"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</w:t>
            </w:r>
            <w:r w:rsidR="00AB7168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>умершего на кладбище</w:t>
            </w:r>
            <w:r>
              <w:rPr>
                <w:sz w:val="28"/>
                <w:szCs w:val="28"/>
              </w:rPr>
              <w:t xml:space="preserve"> </w:t>
            </w:r>
            <w:r w:rsidR="00A52D35">
              <w:rPr>
                <w:sz w:val="28"/>
                <w:szCs w:val="28"/>
              </w:rPr>
              <w:t>(в крематорий)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DD1" w14:textId="4F4996F5" w:rsidR="0049309A" w:rsidRPr="005D6E44" w:rsidRDefault="0042487B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880,39</w:t>
            </w:r>
          </w:p>
        </w:tc>
      </w:tr>
      <w:tr w:rsidR="0049309A" w:rsidRPr="005D6E44" w14:paraId="57882DF2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528" w14:textId="236309C2" w:rsidR="0049309A" w:rsidRPr="005D6E44" w:rsidRDefault="00664A02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06B" w14:textId="77777777"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7E40" w14:textId="20AE8F13" w:rsidR="0049309A" w:rsidRPr="005D6E44" w:rsidRDefault="0042487B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4521,78</w:t>
            </w:r>
          </w:p>
        </w:tc>
      </w:tr>
      <w:tr w:rsidR="0049309A" w:rsidRPr="005D6E44" w14:paraId="526CE675" w14:textId="77777777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ECF" w14:textId="77777777"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246" w14:textId="77777777"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</w:t>
            </w:r>
            <w:r w:rsidR="00104810">
              <w:rPr>
                <w:sz w:val="28"/>
                <w:szCs w:val="28"/>
              </w:rPr>
              <w:t xml:space="preserve">ть  </w:t>
            </w:r>
            <w:r w:rsidRPr="005D6E44">
              <w:rPr>
                <w:sz w:val="28"/>
                <w:szCs w:val="28"/>
              </w:rPr>
              <w:t xml:space="preserve">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E4F" w14:textId="2CD892CE" w:rsidR="0049309A" w:rsidRPr="005D6E44" w:rsidRDefault="0042487B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7793,48</w:t>
            </w:r>
          </w:p>
        </w:tc>
      </w:tr>
    </w:tbl>
    <w:p w14:paraId="36D1F6B6" w14:textId="77777777" w:rsidR="0049309A" w:rsidRDefault="0049309A" w:rsidP="0049309A">
      <w:pPr>
        <w:pStyle w:val="a7"/>
        <w:ind w:firstLine="0"/>
        <w:jc w:val="center"/>
        <w:rPr>
          <w:szCs w:val="28"/>
        </w:rPr>
      </w:pPr>
    </w:p>
    <w:p w14:paraId="2FF286A6" w14:textId="77777777" w:rsidR="0049309A" w:rsidRDefault="0049309A" w:rsidP="0049309A">
      <w:pPr>
        <w:pStyle w:val="a7"/>
        <w:ind w:firstLine="0"/>
        <w:jc w:val="center"/>
        <w:rPr>
          <w:szCs w:val="28"/>
        </w:rPr>
      </w:pPr>
    </w:p>
    <w:p w14:paraId="062462AE" w14:textId="77777777" w:rsidR="0049309A" w:rsidRDefault="0049309A" w:rsidP="0049309A">
      <w:pPr>
        <w:pStyle w:val="a7"/>
        <w:ind w:firstLine="0"/>
        <w:jc w:val="left"/>
        <w:rPr>
          <w:szCs w:val="28"/>
        </w:rPr>
      </w:pPr>
    </w:p>
    <w:p w14:paraId="3CEA4E8E" w14:textId="77777777"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14:paraId="03D470E9" w14:textId="77777777"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14:paraId="07FC4D86" w14:textId="77777777"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14:paraId="7536CDF7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52887716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584D78A8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F1AB3ED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E755E58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67B1283D" w14:textId="77777777"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126196F0" w14:textId="77777777" w:rsidR="00B24C0F" w:rsidRDefault="00B24C0F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44E82272" w14:textId="77777777"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187E3E2B" w14:textId="0B84BB1C"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7E0AE594" w14:textId="77777777" w:rsidR="0042487B" w:rsidRDefault="0042487B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3E23A76D" w14:textId="77777777"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7A8AC126" w14:textId="77777777"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14:paraId="3820D41A" w14:textId="77777777"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14:paraId="5E75C8AD" w14:textId="77777777"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67A08FE1" w14:textId="77777777"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15BC8E52" w14:textId="6D88354C"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="00AC22DD">
        <w:rPr>
          <w:szCs w:val="28"/>
        </w:rPr>
        <w:t xml:space="preserve">     </w:t>
      </w:r>
      <w:r w:rsidRPr="006B2C17">
        <w:rPr>
          <w:szCs w:val="28"/>
        </w:rPr>
        <w:t xml:space="preserve">от </w:t>
      </w:r>
      <w:r w:rsidR="00903186">
        <w:rPr>
          <w:szCs w:val="28"/>
        </w:rPr>
        <w:t xml:space="preserve">04.04.2023 </w:t>
      </w:r>
      <w:r w:rsidR="00AD7D51">
        <w:rPr>
          <w:szCs w:val="28"/>
        </w:rPr>
        <w:t xml:space="preserve">№ </w:t>
      </w:r>
      <w:r w:rsidR="00903186">
        <w:rPr>
          <w:szCs w:val="28"/>
        </w:rPr>
        <w:t>499</w:t>
      </w:r>
    </w:p>
    <w:p w14:paraId="7DACA29F" w14:textId="77777777"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62E7AEDD" w14:textId="77777777" w:rsidR="008335D4" w:rsidRDefault="008335D4" w:rsidP="008335D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6D2C2CEC" w14:textId="77777777" w:rsidR="008335D4" w:rsidRDefault="00135D37" w:rsidP="008335D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8335D4">
        <w:rPr>
          <w:sz w:val="24"/>
          <w:szCs w:val="24"/>
        </w:rPr>
        <w:t xml:space="preserve">                                                                                            </w:t>
      </w:r>
    </w:p>
    <w:p w14:paraId="52C4555E" w14:textId="539C3883" w:rsidR="008335D4" w:rsidRDefault="0020617B" w:rsidP="00CE76F0">
      <w:pPr>
        <w:pStyle w:val="a3"/>
        <w:tabs>
          <w:tab w:val="clear" w:pos="4153"/>
          <w:tab w:val="clear" w:pos="8306"/>
        </w:tabs>
        <w:jc w:val="both"/>
      </w:pPr>
      <w:r>
        <w:rPr>
          <w:rFonts w:ascii="Times New Roman" w:hAnsi="Times New Roman"/>
        </w:rPr>
        <w:t xml:space="preserve">услуг </w:t>
      </w:r>
      <w:r w:rsidR="008335D4">
        <w:rPr>
          <w:rFonts w:ascii="Times New Roman" w:hAnsi="Times New Roman"/>
          <w:szCs w:val="28"/>
        </w:rPr>
        <w:t xml:space="preserve"> по погребению в случае рождения мертвого ребёнка по истечении 154 дней беременности при отсутствии </w:t>
      </w:r>
      <w:r w:rsidR="00E56FF8">
        <w:rPr>
          <w:rFonts w:ascii="Times New Roman" w:hAnsi="Times New Roman"/>
          <w:szCs w:val="28"/>
        </w:rPr>
        <w:t xml:space="preserve">близких родственников, иных родственников либо законного представителя умершего или при невозможности осуществить  ими </w:t>
      </w:r>
      <w:r w:rsidR="008335D4">
        <w:rPr>
          <w:rFonts w:ascii="Times New Roman" w:hAnsi="Times New Roman"/>
          <w:szCs w:val="28"/>
        </w:rPr>
        <w:t>погребение</w:t>
      </w:r>
      <w:r w:rsidR="00E56FF8">
        <w:rPr>
          <w:rFonts w:ascii="Times New Roman" w:hAnsi="Times New Roman"/>
          <w:szCs w:val="28"/>
        </w:rPr>
        <w:t>, а также при отсутствии иных лиц, взявших на себя обязанность</w:t>
      </w:r>
      <w:r w:rsidR="007E1211">
        <w:rPr>
          <w:rFonts w:ascii="Times New Roman" w:hAnsi="Times New Roman"/>
          <w:szCs w:val="28"/>
        </w:rPr>
        <w:t xml:space="preserve"> осуществить погребение, </w:t>
      </w:r>
      <w:r w:rsidR="00411CED">
        <w:rPr>
          <w:rFonts w:ascii="Times New Roman" w:hAnsi="Times New Roman"/>
          <w:szCs w:val="28"/>
        </w:rPr>
        <w:t xml:space="preserve">                                         с 1 февраля</w:t>
      </w:r>
      <w:r w:rsidR="007E1211">
        <w:rPr>
          <w:rFonts w:ascii="Times New Roman" w:hAnsi="Times New Roman"/>
          <w:szCs w:val="28"/>
        </w:rPr>
        <w:t xml:space="preserve"> 20</w:t>
      </w:r>
      <w:r w:rsidR="00411CED">
        <w:rPr>
          <w:rFonts w:ascii="Times New Roman" w:hAnsi="Times New Roman"/>
          <w:szCs w:val="28"/>
        </w:rPr>
        <w:t>2</w:t>
      </w:r>
      <w:r w:rsidR="0042487B">
        <w:rPr>
          <w:rFonts w:ascii="Times New Roman" w:hAnsi="Times New Roman"/>
          <w:szCs w:val="28"/>
        </w:rPr>
        <w:t>3</w:t>
      </w:r>
      <w:r w:rsidR="00E56FF8">
        <w:rPr>
          <w:rFonts w:ascii="Times New Roman" w:hAnsi="Times New Roman"/>
          <w:szCs w:val="28"/>
        </w:rPr>
        <w:t xml:space="preserve"> год</w:t>
      </w:r>
      <w:r w:rsidR="00411CED">
        <w:rPr>
          <w:rFonts w:ascii="Times New Roman" w:hAnsi="Times New Roman"/>
          <w:szCs w:val="28"/>
        </w:rPr>
        <w:t>а</w:t>
      </w:r>
    </w:p>
    <w:p w14:paraId="510BC5E6" w14:textId="77777777" w:rsidR="008335D4" w:rsidRDefault="008335D4" w:rsidP="008335D4"/>
    <w:tbl>
      <w:tblPr>
        <w:tblpPr w:leftFromText="180" w:rightFromText="180" w:vertAnchor="text" w:horzAnchor="margin" w:tblpX="150" w:tblpY="5"/>
        <w:tblW w:w="956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6575"/>
        <w:gridCol w:w="2439"/>
      </w:tblGrid>
      <w:tr w:rsidR="008335D4" w:rsidRPr="005D6E44" w14:paraId="0D3335A4" w14:textId="77777777" w:rsidTr="00CE76F0">
        <w:trPr>
          <w:trHeight w:val="4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EB9" w14:textId="77777777" w:rsidR="008335D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35D4" w:rsidRPr="005D6E44">
              <w:rPr>
                <w:sz w:val="28"/>
                <w:szCs w:val="28"/>
              </w:rPr>
              <w:t xml:space="preserve"> </w:t>
            </w:r>
            <w:r w:rsidR="008335D4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4B3" w14:textId="77777777"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88" w14:textId="77777777"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35D4" w:rsidRPr="005D6E44" w14:paraId="140EDCED" w14:textId="77777777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D14" w14:textId="77777777"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A18" w14:textId="77777777"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C8B" w14:textId="77777777"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0E02C8" w:rsidRPr="005D6E44" w14:paraId="4A2FED88" w14:textId="77777777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559" w14:textId="2BB85539" w:rsidR="000E02C8" w:rsidRDefault="000E02C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500" w14:textId="61415F00" w:rsidR="000E02C8" w:rsidRPr="005D6E44" w:rsidRDefault="000E02C8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748" w14:textId="78669A54" w:rsidR="000E02C8" w:rsidRDefault="000E02C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87B">
              <w:rPr>
                <w:sz w:val="28"/>
                <w:szCs w:val="28"/>
              </w:rPr>
              <w:t>84,76</w:t>
            </w:r>
          </w:p>
        </w:tc>
      </w:tr>
      <w:tr w:rsidR="008335D4" w:rsidRPr="005D6E44" w14:paraId="72B1F5DF" w14:textId="77777777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1D5" w14:textId="0640EC0F" w:rsidR="008335D4" w:rsidRPr="005D6E44" w:rsidRDefault="000E02C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B35" w14:textId="77777777"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507E" w14:textId="685A2409" w:rsidR="008335D4" w:rsidRPr="005D6E44" w:rsidRDefault="00A52D35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87B">
              <w:rPr>
                <w:sz w:val="28"/>
                <w:szCs w:val="28"/>
              </w:rPr>
              <w:t>368,21</w:t>
            </w:r>
          </w:p>
        </w:tc>
      </w:tr>
      <w:tr w:rsidR="008335D4" w:rsidRPr="005D6E44" w14:paraId="5274EB14" w14:textId="77777777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ED8" w14:textId="590920FD" w:rsidR="008335D4" w:rsidRPr="005D6E44" w:rsidRDefault="000E02C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E6D" w14:textId="70CDC58A"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</w:t>
            </w:r>
            <w:r w:rsidR="00A52D35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>умершего на кладбище</w:t>
            </w:r>
            <w:r w:rsidR="005A3C19">
              <w:rPr>
                <w:sz w:val="28"/>
                <w:szCs w:val="28"/>
              </w:rPr>
              <w:t xml:space="preserve"> </w:t>
            </w:r>
            <w:r w:rsidR="00A52D35">
              <w:rPr>
                <w:sz w:val="28"/>
                <w:szCs w:val="28"/>
              </w:rPr>
              <w:t>(в крематорий)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9C9" w14:textId="6B4FEE2F" w:rsidR="008335D4" w:rsidRPr="005D6E44" w:rsidRDefault="0042487B" w:rsidP="00266B1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880,39</w:t>
            </w:r>
          </w:p>
        </w:tc>
      </w:tr>
      <w:tr w:rsidR="008335D4" w:rsidRPr="005D6E44" w14:paraId="530BFD37" w14:textId="77777777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028" w14:textId="204891A4" w:rsidR="008335D4" w:rsidRPr="005D6E44" w:rsidRDefault="000E02C8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BF8" w14:textId="77777777"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FFA" w14:textId="25C9001E" w:rsidR="008335D4" w:rsidRPr="005D6E44" w:rsidRDefault="00A52D35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87B">
              <w:rPr>
                <w:sz w:val="28"/>
                <w:szCs w:val="28"/>
              </w:rPr>
              <w:t>527,64</w:t>
            </w:r>
          </w:p>
        </w:tc>
      </w:tr>
      <w:tr w:rsidR="008335D4" w:rsidRPr="005D6E44" w14:paraId="2A33F0F0" w14:textId="77777777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731" w14:textId="77777777"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EF7" w14:textId="77777777"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стоимость</w:t>
            </w:r>
            <w:r w:rsidR="00E56FF8">
              <w:rPr>
                <w:sz w:val="28"/>
                <w:szCs w:val="28"/>
              </w:rPr>
              <w:t xml:space="preserve">   </w:t>
            </w:r>
            <w:r w:rsidRPr="005D6E44">
              <w:rPr>
                <w:sz w:val="28"/>
                <w:szCs w:val="28"/>
              </w:rPr>
              <w:t xml:space="preserve">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477" w14:textId="1034D653" w:rsidR="008335D4" w:rsidRPr="005D6E44" w:rsidRDefault="00A52D35" w:rsidP="00266B1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487B">
              <w:rPr>
                <w:sz w:val="28"/>
                <w:szCs w:val="28"/>
              </w:rPr>
              <w:t>961,00</w:t>
            </w:r>
          </w:p>
        </w:tc>
      </w:tr>
    </w:tbl>
    <w:p w14:paraId="25AEFA82" w14:textId="77777777" w:rsidR="008335D4" w:rsidRDefault="008335D4" w:rsidP="008335D4">
      <w:pPr>
        <w:pStyle w:val="a7"/>
        <w:ind w:firstLine="0"/>
        <w:jc w:val="center"/>
        <w:rPr>
          <w:szCs w:val="28"/>
        </w:rPr>
      </w:pPr>
    </w:p>
    <w:p w14:paraId="44CD2677" w14:textId="77777777" w:rsidR="008335D4" w:rsidRDefault="008335D4" w:rsidP="008335D4">
      <w:pPr>
        <w:pStyle w:val="a7"/>
        <w:ind w:firstLine="0"/>
        <w:jc w:val="center"/>
        <w:rPr>
          <w:szCs w:val="28"/>
        </w:rPr>
      </w:pPr>
    </w:p>
    <w:p w14:paraId="0D4989E3" w14:textId="77777777" w:rsidR="008335D4" w:rsidRDefault="008335D4" w:rsidP="008335D4">
      <w:pPr>
        <w:pStyle w:val="a7"/>
        <w:ind w:firstLine="0"/>
        <w:rPr>
          <w:szCs w:val="28"/>
        </w:rPr>
      </w:pPr>
    </w:p>
    <w:p w14:paraId="593B7718" w14:textId="77777777" w:rsidR="008335D4" w:rsidRDefault="008335D4" w:rsidP="008335D4">
      <w:pPr>
        <w:pStyle w:val="a7"/>
        <w:ind w:firstLine="0"/>
        <w:rPr>
          <w:szCs w:val="28"/>
        </w:rPr>
      </w:pPr>
    </w:p>
    <w:p w14:paraId="5954C54F" w14:textId="77777777"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4224FA0" w14:textId="77777777" w:rsidR="008335D4" w:rsidRPr="008D15E7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8335D4" w:rsidRPr="008D15E7" w:rsidSect="009604D0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67C2" w14:textId="77777777" w:rsidR="00C63E79" w:rsidRDefault="00C63E79">
      <w:r>
        <w:separator/>
      </w:r>
    </w:p>
  </w:endnote>
  <w:endnote w:type="continuationSeparator" w:id="0">
    <w:p w14:paraId="669AEB4F" w14:textId="77777777" w:rsidR="00C63E79" w:rsidRDefault="00C6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1934" w14:textId="77777777" w:rsidR="00C63E79" w:rsidRDefault="00C63E79">
      <w:r>
        <w:separator/>
      </w:r>
    </w:p>
  </w:footnote>
  <w:footnote w:type="continuationSeparator" w:id="0">
    <w:p w14:paraId="1E49E580" w14:textId="77777777" w:rsidR="00C63E79" w:rsidRDefault="00C6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6E70" w14:textId="77777777" w:rsidR="00463EA0" w:rsidRDefault="00A02B9E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8B87BF" w14:textId="77777777" w:rsidR="00463EA0" w:rsidRDefault="00463E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525D" w14:textId="592204C6" w:rsidR="00BF4391" w:rsidRPr="009D01D7" w:rsidRDefault="00316E23">
    <w:pPr>
      <w:pStyle w:val="a3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</w:t>
    </w:r>
    <w:r w:rsidR="009D01D7" w:rsidRPr="009D01D7">
      <w:rPr>
        <w:sz w:val="24"/>
        <w:szCs w:val="24"/>
      </w:rPr>
      <w:t xml:space="preserve">                                                        </w:t>
    </w:r>
    <w:r w:rsidR="009D01D7">
      <w:rPr>
        <w:sz w:val="24"/>
        <w:szCs w:val="24"/>
      </w:rPr>
      <w:t xml:space="preserve">         </w:t>
    </w:r>
    <w:r w:rsidR="008F27FE">
      <w:rPr>
        <w:sz w:val="24"/>
        <w:szCs w:val="24"/>
      </w:rPr>
      <w:t xml:space="preserve"> </w:t>
    </w:r>
    <w:r w:rsidR="00A50FF8" w:rsidRPr="009D01D7">
      <w:rPr>
        <w:sz w:val="24"/>
        <w:szCs w:val="24"/>
      </w:rPr>
      <w:t xml:space="preserve">                                                      </w:t>
    </w:r>
    <w:r w:rsidR="00BF4391" w:rsidRPr="009D01D7">
      <w:rPr>
        <w:sz w:val="24"/>
        <w:szCs w:val="24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B342" w14:textId="77777777"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08704CCC" wp14:editId="573EEE79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E2C2F2" w14:textId="77777777"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14:paraId="715D7AD4" w14:textId="77777777"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14:paraId="2A3E0AB5" w14:textId="5C2C9399" w:rsidR="00463EA0" w:rsidRPr="00A61CB4" w:rsidRDefault="00463EA0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</w:t>
    </w:r>
    <w:r w:rsidR="004A2D49">
      <w:rPr>
        <w:rFonts w:ascii="Times New Roman" w:hAnsi="Times New Roman"/>
        <w:sz w:val="24"/>
        <w:szCs w:val="24"/>
      </w:rPr>
      <w:t xml:space="preserve">От </w:t>
    </w:r>
    <w:r w:rsidR="00DA1C9D">
      <w:rPr>
        <w:rFonts w:ascii="Times New Roman" w:hAnsi="Times New Roman"/>
        <w:sz w:val="24"/>
        <w:szCs w:val="24"/>
      </w:rPr>
      <w:t>04.04.2023</w:t>
    </w:r>
    <w:r w:rsidR="00DE6E61">
      <w:rPr>
        <w:rFonts w:ascii="Times New Roman" w:hAnsi="Times New Roman"/>
        <w:sz w:val="24"/>
        <w:szCs w:val="24"/>
      </w:rPr>
      <w:t xml:space="preserve">  </w:t>
    </w:r>
    <w:r w:rsidR="00C53269">
      <w:rPr>
        <w:rFonts w:ascii="Times New Roman" w:hAnsi="Times New Roman"/>
        <w:sz w:val="24"/>
        <w:szCs w:val="24"/>
      </w:rPr>
      <w:t xml:space="preserve"> </w:t>
    </w:r>
    <w:r w:rsidRPr="00A61CB4">
      <w:rPr>
        <w:rFonts w:ascii="Times New Roman" w:hAnsi="Times New Roman"/>
        <w:sz w:val="24"/>
        <w:szCs w:val="24"/>
      </w:rPr>
      <w:t xml:space="preserve">№ </w:t>
    </w:r>
    <w:r w:rsidR="00DA1C9D">
      <w:rPr>
        <w:rFonts w:ascii="Times New Roman" w:hAnsi="Times New Roman"/>
        <w:sz w:val="24"/>
        <w:szCs w:val="24"/>
      </w:rPr>
      <w:t>499</w:t>
    </w:r>
  </w:p>
  <w:p w14:paraId="292D869D" w14:textId="77777777" w:rsidR="00463EA0" w:rsidRDefault="00463E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8B"/>
    <w:rsid w:val="0000178F"/>
    <w:rsid w:val="00010B28"/>
    <w:rsid w:val="000127EE"/>
    <w:rsid w:val="00014D4D"/>
    <w:rsid w:val="00025EB0"/>
    <w:rsid w:val="0004267F"/>
    <w:rsid w:val="000439C2"/>
    <w:rsid w:val="00044704"/>
    <w:rsid w:val="0004752D"/>
    <w:rsid w:val="00051D0D"/>
    <w:rsid w:val="000521B3"/>
    <w:rsid w:val="000560CA"/>
    <w:rsid w:val="0006030A"/>
    <w:rsid w:val="00074073"/>
    <w:rsid w:val="00077143"/>
    <w:rsid w:val="0008184B"/>
    <w:rsid w:val="000857B5"/>
    <w:rsid w:val="000960BE"/>
    <w:rsid w:val="00096E64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02C8"/>
    <w:rsid w:val="000E40B4"/>
    <w:rsid w:val="000F0AB0"/>
    <w:rsid w:val="000F78F3"/>
    <w:rsid w:val="00104810"/>
    <w:rsid w:val="00115DE0"/>
    <w:rsid w:val="00117123"/>
    <w:rsid w:val="001351B2"/>
    <w:rsid w:val="00135D37"/>
    <w:rsid w:val="00142A4C"/>
    <w:rsid w:val="00152296"/>
    <w:rsid w:val="00171656"/>
    <w:rsid w:val="00173CB7"/>
    <w:rsid w:val="00175140"/>
    <w:rsid w:val="00185C54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0617B"/>
    <w:rsid w:val="002125B2"/>
    <w:rsid w:val="00215414"/>
    <w:rsid w:val="00215A63"/>
    <w:rsid w:val="00215D8B"/>
    <w:rsid w:val="00221FAF"/>
    <w:rsid w:val="00230C2C"/>
    <w:rsid w:val="002345F3"/>
    <w:rsid w:val="00247F37"/>
    <w:rsid w:val="00263DDD"/>
    <w:rsid w:val="00266B16"/>
    <w:rsid w:val="00276265"/>
    <w:rsid w:val="002901C7"/>
    <w:rsid w:val="00295820"/>
    <w:rsid w:val="002B478F"/>
    <w:rsid w:val="002B69AF"/>
    <w:rsid w:val="002B7653"/>
    <w:rsid w:val="002C1C34"/>
    <w:rsid w:val="002D45E5"/>
    <w:rsid w:val="002D4A4F"/>
    <w:rsid w:val="002D6F25"/>
    <w:rsid w:val="002E36A3"/>
    <w:rsid w:val="002E4E43"/>
    <w:rsid w:val="002E62DB"/>
    <w:rsid w:val="002F1EA5"/>
    <w:rsid w:val="003009E5"/>
    <w:rsid w:val="00303882"/>
    <w:rsid w:val="00312B2B"/>
    <w:rsid w:val="00316E23"/>
    <w:rsid w:val="00317D63"/>
    <w:rsid w:val="003234A1"/>
    <w:rsid w:val="00323FD9"/>
    <w:rsid w:val="00330BD1"/>
    <w:rsid w:val="0033377C"/>
    <w:rsid w:val="00336657"/>
    <w:rsid w:val="0034014B"/>
    <w:rsid w:val="00340E8A"/>
    <w:rsid w:val="003467A6"/>
    <w:rsid w:val="00347494"/>
    <w:rsid w:val="0035136E"/>
    <w:rsid w:val="00360154"/>
    <w:rsid w:val="0037674F"/>
    <w:rsid w:val="00381BF7"/>
    <w:rsid w:val="00381C82"/>
    <w:rsid w:val="00383246"/>
    <w:rsid w:val="003879CA"/>
    <w:rsid w:val="00392506"/>
    <w:rsid w:val="003A5799"/>
    <w:rsid w:val="003B3275"/>
    <w:rsid w:val="003C34FA"/>
    <w:rsid w:val="003C6E32"/>
    <w:rsid w:val="003E01D8"/>
    <w:rsid w:val="003E4CE3"/>
    <w:rsid w:val="003E60D9"/>
    <w:rsid w:val="00402B74"/>
    <w:rsid w:val="00411CED"/>
    <w:rsid w:val="00414401"/>
    <w:rsid w:val="00415D6A"/>
    <w:rsid w:val="004210B5"/>
    <w:rsid w:val="0042487B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83D28"/>
    <w:rsid w:val="0048609B"/>
    <w:rsid w:val="0049309A"/>
    <w:rsid w:val="00493B68"/>
    <w:rsid w:val="00497442"/>
    <w:rsid w:val="004A1437"/>
    <w:rsid w:val="004A2D49"/>
    <w:rsid w:val="004A2E09"/>
    <w:rsid w:val="004A375C"/>
    <w:rsid w:val="004A64AA"/>
    <w:rsid w:val="004A6E5E"/>
    <w:rsid w:val="004B652E"/>
    <w:rsid w:val="004B72A6"/>
    <w:rsid w:val="004D59F8"/>
    <w:rsid w:val="004E0157"/>
    <w:rsid w:val="004E0D27"/>
    <w:rsid w:val="004E2B80"/>
    <w:rsid w:val="004E412A"/>
    <w:rsid w:val="004E51E0"/>
    <w:rsid w:val="004F17DD"/>
    <w:rsid w:val="004F18C6"/>
    <w:rsid w:val="00503575"/>
    <w:rsid w:val="005078C8"/>
    <w:rsid w:val="005151AB"/>
    <w:rsid w:val="005158B7"/>
    <w:rsid w:val="0054100C"/>
    <w:rsid w:val="00543244"/>
    <w:rsid w:val="00544449"/>
    <w:rsid w:val="00545757"/>
    <w:rsid w:val="005519F7"/>
    <w:rsid w:val="00587719"/>
    <w:rsid w:val="0059108F"/>
    <w:rsid w:val="00596850"/>
    <w:rsid w:val="005A3C19"/>
    <w:rsid w:val="005B0A40"/>
    <w:rsid w:val="005C09AF"/>
    <w:rsid w:val="005C2BC1"/>
    <w:rsid w:val="005D4DEA"/>
    <w:rsid w:val="005E4554"/>
    <w:rsid w:val="005F4291"/>
    <w:rsid w:val="00603046"/>
    <w:rsid w:val="006113D2"/>
    <w:rsid w:val="0062031F"/>
    <w:rsid w:val="00625F2D"/>
    <w:rsid w:val="00626DB0"/>
    <w:rsid w:val="00631718"/>
    <w:rsid w:val="00637C45"/>
    <w:rsid w:val="006419D6"/>
    <w:rsid w:val="006470DD"/>
    <w:rsid w:val="006502B7"/>
    <w:rsid w:val="006533EA"/>
    <w:rsid w:val="00661DFD"/>
    <w:rsid w:val="006622D1"/>
    <w:rsid w:val="00664A02"/>
    <w:rsid w:val="00670B2E"/>
    <w:rsid w:val="00677B2B"/>
    <w:rsid w:val="00681056"/>
    <w:rsid w:val="006810A3"/>
    <w:rsid w:val="0068111D"/>
    <w:rsid w:val="006878C1"/>
    <w:rsid w:val="006935AC"/>
    <w:rsid w:val="00694AC5"/>
    <w:rsid w:val="00695313"/>
    <w:rsid w:val="00697D1C"/>
    <w:rsid w:val="006B2C17"/>
    <w:rsid w:val="006B399D"/>
    <w:rsid w:val="006B678B"/>
    <w:rsid w:val="006C1A3A"/>
    <w:rsid w:val="006D2555"/>
    <w:rsid w:val="006D3DE7"/>
    <w:rsid w:val="006E3BE0"/>
    <w:rsid w:val="006E7794"/>
    <w:rsid w:val="006E7EF8"/>
    <w:rsid w:val="006F0952"/>
    <w:rsid w:val="006F2B51"/>
    <w:rsid w:val="006F3867"/>
    <w:rsid w:val="006F47F1"/>
    <w:rsid w:val="006F5553"/>
    <w:rsid w:val="00702B17"/>
    <w:rsid w:val="007110A3"/>
    <w:rsid w:val="00723BF4"/>
    <w:rsid w:val="00723E83"/>
    <w:rsid w:val="00724DE7"/>
    <w:rsid w:val="0073471C"/>
    <w:rsid w:val="00736055"/>
    <w:rsid w:val="00744A18"/>
    <w:rsid w:val="0076447E"/>
    <w:rsid w:val="007701A3"/>
    <w:rsid w:val="00787879"/>
    <w:rsid w:val="0079001F"/>
    <w:rsid w:val="007953FB"/>
    <w:rsid w:val="007B0314"/>
    <w:rsid w:val="007B0D67"/>
    <w:rsid w:val="007B4241"/>
    <w:rsid w:val="007C27A6"/>
    <w:rsid w:val="007C3D1E"/>
    <w:rsid w:val="007C4E05"/>
    <w:rsid w:val="007C603E"/>
    <w:rsid w:val="007C7D21"/>
    <w:rsid w:val="007D17B5"/>
    <w:rsid w:val="007E0AFB"/>
    <w:rsid w:val="007E1211"/>
    <w:rsid w:val="007E3EDC"/>
    <w:rsid w:val="007E5605"/>
    <w:rsid w:val="007F7866"/>
    <w:rsid w:val="00806CF7"/>
    <w:rsid w:val="00813B7E"/>
    <w:rsid w:val="00815202"/>
    <w:rsid w:val="00821400"/>
    <w:rsid w:val="008335D4"/>
    <w:rsid w:val="008352F4"/>
    <w:rsid w:val="008552C6"/>
    <w:rsid w:val="0087016C"/>
    <w:rsid w:val="00871D57"/>
    <w:rsid w:val="00881A47"/>
    <w:rsid w:val="00882A0A"/>
    <w:rsid w:val="00885548"/>
    <w:rsid w:val="008920E3"/>
    <w:rsid w:val="008B1D69"/>
    <w:rsid w:val="008B37A2"/>
    <w:rsid w:val="008C2ACD"/>
    <w:rsid w:val="008C49D2"/>
    <w:rsid w:val="008C762E"/>
    <w:rsid w:val="008D15E7"/>
    <w:rsid w:val="008D4EA4"/>
    <w:rsid w:val="008E14E8"/>
    <w:rsid w:val="008E477C"/>
    <w:rsid w:val="008F27FE"/>
    <w:rsid w:val="008F32C8"/>
    <w:rsid w:val="00902F5C"/>
    <w:rsid w:val="00903186"/>
    <w:rsid w:val="00904476"/>
    <w:rsid w:val="00910ACE"/>
    <w:rsid w:val="0091336A"/>
    <w:rsid w:val="009217D5"/>
    <w:rsid w:val="00937332"/>
    <w:rsid w:val="009400BC"/>
    <w:rsid w:val="009468AF"/>
    <w:rsid w:val="00953454"/>
    <w:rsid w:val="0095375F"/>
    <w:rsid w:val="009573B2"/>
    <w:rsid w:val="009604D0"/>
    <w:rsid w:val="00964101"/>
    <w:rsid w:val="00967CD3"/>
    <w:rsid w:val="00981933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01D7"/>
    <w:rsid w:val="009D3214"/>
    <w:rsid w:val="009D78E0"/>
    <w:rsid w:val="009E05E7"/>
    <w:rsid w:val="009E666F"/>
    <w:rsid w:val="009E6EED"/>
    <w:rsid w:val="009F79F8"/>
    <w:rsid w:val="00A02B9E"/>
    <w:rsid w:val="00A1343B"/>
    <w:rsid w:val="00A4255A"/>
    <w:rsid w:val="00A438C8"/>
    <w:rsid w:val="00A46A97"/>
    <w:rsid w:val="00A50FF8"/>
    <w:rsid w:val="00A51E69"/>
    <w:rsid w:val="00A52D35"/>
    <w:rsid w:val="00A56667"/>
    <w:rsid w:val="00A61CB4"/>
    <w:rsid w:val="00A70168"/>
    <w:rsid w:val="00A71E3F"/>
    <w:rsid w:val="00A95C1B"/>
    <w:rsid w:val="00AA3871"/>
    <w:rsid w:val="00AA39D4"/>
    <w:rsid w:val="00AA5E79"/>
    <w:rsid w:val="00AA6A18"/>
    <w:rsid w:val="00AA7D10"/>
    <w:rsid w:val="00AB7168"/>
    <w:rsid w:val="00AC1D1F"/>
    <w:rsid w:val="00AC22DD"/>
    <w:rsid w:val="00AD160A"/>
    <w:rsid w:val="00AD3ED9"/>
    <w:rsid w:val="00AD4CEC"/>
    <w:rsid w:val="00AD7D51"/>
    <w:rsid w:val="00AF2654"/>
    <w:rsid w:val="00AF4C74"/>
    <w:rsid w:val="00AF6096"/>
    <w:rsid w:val="00AF792C"/>
    <w:rsid w:val="00B0224A"/>
    <w:rsid w:val="00B03FFA"/>
    <w:rsid w:val="00B06E26"/>
    <w:rsid w:val="00B24C0F"/>
    <w:rsid w:val="00B27616"/>
    <w:rsid w:val="00B3591F"/>
    <w:rsid w:val="00B361E9"/>
    <w:rsid w:val="00B40538"/>
    <w:rsid w:val="00B428AB"/>
    <w:rsid w:val="00B43ACD"/>
    <w:rsid w:val="00B507C7"/>
    <w:rsid w:val="00B53B78"/>
    <w:rsid w:val="00B56539"/>
    <w:rsid w:val="00B722C9"/>
    <w:rsid w:val="00B73F04"/>
    <w:rsid w:val="00B77775"/>
    <w:rsid w:val="00B7778A"/>
    <w:rsid w:val="00B83F10"/>
    <w:rsid w:val="00B85C78"/>
    <w:rsid w:val="00B86581"/>
    <w:rsid w:val="00B958F5"/>
    <w:rsid w:val="00BB0BAA"/>
    <w:rsid w:val="00BB0CC3"/>
    <w:rsid w:val="00BB15EC"/>
    <w:rsid w:val="00BB6215"/>
    <w:rsid w:val="00BC2AB0"/>
    <w:rsid w:val="00BD1B21"/>
    <w:rsid w:val="00BE2348"/>
    <w:rsid w:val="00BE5A32"/>
    <w:rsid w:val="00BF0AD3"/>
    <w:rsid w:val="00BF4391"/>
    <w:rsid w:val="00BF5BC1"/>
    <w:rsid w:val="00C01C4A"/>
    <w:rsid w:val="00C0243C"/>
    <w:rsid w:val="00C160CB"/>
    <w:rsid w:val="00C4009E"/>
    <w:rsid w:val="00C46223"/>
    <w:rsid w:val="00C50A1F"/>
    <w:rsid w:val="00C52C1A"/>
    <w:rsid w:val="00C53269"/>
    <w:rsid w:val="00C56551"/>
    <w:rsid w:val="00C63E79"/>
    <w:rsid w:val="00C707DE"/>
    <w:rsid w:val="00C83283"/>
    <w:rsid w:val="00C878CB"/>
    <w:rsid w:val="00C918A9"/>
    <w:rsid w:val="00C927E3"/>
    <w:rsid w:val="00CA0C8E"/>
    <w:rsid w:val="00CB020F"/>
    <w:rsid w:val="00CB04F1"/>
    <w:rsid w:val="00CB1915"/>
    <w:rsid w:val="00CB1E6F"/>
    <w:rsid w:val="00CC0D48"/>
    <w:rsid w:val="00CD0BE3"/>
    <w:rsid w:val="00CD319B"/>
    <w:rsid w:val="00CD4A82"/>
    <w:rsid w:val="00CD76DE"/>
    <w:rsid w:val="00CE38DE"/>
    <w:rsid w:val="00CE3E64"/>
    <w:rsid w:val="00CE76F0"/>
    <w:rsid w:val="00CF13F0"/>
    <w:rsid w:val="00D04EF5"/>
    <w:rsid w:val="00D21C1A"/>
    <w:rsid w:val="00D244F4"/>
    <w:rsid w:val="00D318CD"/>
    <w:rsid w:val="00D33102"/>
    <w:rsid w:val="00D344BC"/>
    <w:rsid w:val="00D36EEA"/>
    <w:rsid w:val="00D508C1"/>
    <w:rsid w:val="00D524E7"/>
    <w:rsid w:val="00D56885"/>
    <w:rsid w:val="00D62014"/>
    <w:rsid w:val="00D709CC"/>
    <w:rsid w:val="00D75504"/>
    <w:rsid w:val="00D80663"/>
    <w:rsid w:val="00D8157A"/>
    <w:rsid w:val="00D83DB3"/>
    <w:rsid w:val="00D95DD0"/>
    <w:rsid w:val="00DA1C9D"/>
    <w:rsid w:val="00DA4772"/>
    <w:rsid w:val="00DB533E"/>
    <w:rsid w:val="00DC598F"/>
    <w:rsid w:val="00DD330F"/>
    <w:rsid w:val="00DD5347"/>
    <w:rsid w:val="00DE1733"/>
    <w:rsid w:val="00DE6E61"/>
    <w:rsid w:val="00E03BC4"/>
    <w:rsid w:val="00E04C5A"/>
    <w:rsid w:val="00E0661C"/>
    <w:rsid w:val="00E07487"/>
    <w:rsid w:val="00E12F64"/>
    <w:rsid w:val="00E150FF"/>
    <w:rsid w:val="00E201B1"/>
    <w:rsid w:val="00E238B5"/>
    <w:rsid w:val="00E24F76"/>
    <w:rsid w:val="00E455E5"/>
    <w:rsid w:val="00E51F86"/>
    <w:rsid w:val="00E52380"/>
    <w:rsid w:val="00E543D9"/>
    <w:rsid w:val="00E5610B"/>
    <w:rsid w:val="00E56FF8"/>
    <w:rsid w:val="00E63A94"/>
    <w:rsid w:val="00E83AC4"/>
    <w:rsid w:val="00EA5BB6"/>
    <w:rsid w:val="00EB469B"/>
    <w:rsid w:val="00EC75D4"/>
    <w:rsid w:val="00EC7BCD"/>
    <w:rsid w:val="00ED0533"/>
    <w:rsid w:val="00EF2958"/>
    <w:rsid w:val="00EF3D20"/>
    <w:rsid w:val="00EF5653"/>
    <w:rsid w:val="00EF75EB"/>
    <w:rsid w:val="00F029D3"/>
    <w:rsid w:val="00F053B1"/>
    <w:rsid w:val="00F16ECD"/>
    <w:rsid w:val="00F2069C"/>
    <w:rsid w:val="00F21CAD"/>
    <w:rsid w:val="00F226D4"/>
    <w:rsid w:val="00F23B3B"/>
    <w:rsid w:val="00F24008"/>
    <w:rsid w:val="00F265C8"/>
    <w:rsid w:val="00F314AD"/>
    <w:rsid w:val="00F31C4B"/>
    <w:rsid w:val="00F3684E"/>
    <w:rsid w:val="00F375CE"/>
    <w:rsid w:val="00F4106B"/>
    <w:rsid w:val="00F41099"/>
    <w:rsid w:val="00F44C3D"/>
    <w:rsid w:val="00F50091"/>
    <w:rsid w:val="00F517A8"/>
    <w:rsid w:val="00F5210B"/>
    <w:rsid w:val="00F530E6"/>
    <w:rsid w:val="00F54138"/>
    <w:rsid w:val="00F54B4C"/>
    <w:rsid w:val="00F54DE6"/>
    <w:rsid w:val="00F54F83"/>
    <w:rsid w:val="00F6058B"/>
    <w:rsid w:val="00F61F5B"/>
    <w:rsid w:val="00F64BFE"/>
    <w:rsid w:val="00F66B0E"/>
    <w:rsid w:val="00F71DAA"/>
    <w:rsid w:val="00F80EE6"/>
    <w:rsid w:val="00F81A80"/>
    <w:rsid w:val="00F81B7A"/>
    <w:rsid w:val="00F93102"/>
    <w:rsid w:val="00F94DC5"/>
    <w:rsid w:val="00FA5973"/>
    <w:rsid w:val="00FA70B0"/>
    <w:rsid w:val="00FB7580"/>
    <w:rsid w:val="00FC069C"/>
    <w:rsid w:val="00FC0EB7"/>
    <w:rsid w:val="00FC7020"/>
    <w:rsid w:val="00FD02B6"/>
    <w:rsid w:val="00FE791C"/>
    <w:rsid w:val="00FF1AD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88ED8"/>
  <w15:docId w15:val="{5076F1DF-EBDD-41BE-AC50-353A72CD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0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Utochkina</cp:lastModifiedBy>
  <cp:revision>2</cp:revision>
  <cp:lastPrinted>2022-05-24T22:54:00Z</cp:lastPrinted>
  <dcterms:created xsi:type="dcterms:W3CDTF">2023-05-30T06:34:00Z</dcterms:created>
  <dcterms:modified xsi:type="dcterms:W3CDTF">2023-05-30T06:34:00Z</dcterms:modified>
</cp:coreProperties>
</file>