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8" w:rsidRPr="00B6538A" w:rsidRDefault="00A812C8" w:rsidP="00715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    Информация-доклад</w:t>
      </w:r>
    </w:p>
    <w:p w:rsidR="00A812C8" w:rsidRPr="00B6538A" w:rsidRDefault="00A812C8" w:rsidP="00715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председателя Совета профсоюзов  г.о. Отрадный Н.Г. Сенатовой</w:t>
      </w:r>
    </w:p>
    <w:p w:rsidR="00A812C8" w:rsidRPr="00B6538A" w:rsidRDefault="00A812C8" w:rsidP="00715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на заседании городской трехсторонней комиссии</w:t>
      </w:r>
    </w:p>
    <w:p w:rsidR="00A812C8" w:rsidRPr="00B6538A" w:rsidRDefault="00A812C8" w:rsidP="00715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по вопросу: «О выполнении Советом профсоюзов городского округа Отрадный</w:t>
      </w:r>
    </w:p>
    <w:p w:rsidR="00A812C8" w:rsidRPr="00B6538A" w:rsidRDefault="00A812C8" w:rsidP="00760D7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условий трехстороннего </w:t>
      </w:r>
      <w:r w:rsidRPr="00B6538A">
        <w:rPr>
          <w:rFonts w:ascii="Times New Roman" w:hAnsi="Times New Roman"/>
          <w:bCs/>
          <w:sz w:val="28"/>
          <w:szCs w:val="28"/>
        </w:rPr>
        <w:t>Соглашения в 2016 году</w:t>
      </w:r>
      <w:r w:rsidRPr="00B6538A">
        <w:rPr>
          <w:rFonts w:ascii="Times New Roman" w:hAnsi="Times New Roman"/>
          <w:sz w:val="28"/>
          <w:szCs w:val="28"/>
        </w:rPr>
        <w:t>»</w:t>
      </w:r>
    </w:p>
    <w:p w:rsidR="00A812C8" w:rsidRPr="00B6538A" w:rsidRDefault="00A812C8" w:rsidP="00715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Функционирование, развитие и совершенствование профсоюзной деятельности в системе социального партнерства является одной из составляющих основных направлений деятельности Профсоюзов города Отрадный.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Основу деятельности Совета Профсоюзов в системе социального партнерства, в том числе по выполнению профсоюзных обязательств Соглашения, составляют решения коллегиальных органов, документы и мероприятия городского Координационного Совета профсоюзов, ФПСО и ФНПР, решения и протоколы городской трехсторонней комиссии по регулированию социально-трудовых отношений.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Совет Профсоюзов ежегодно направляют свои предложения в план работы трехсторонней комиссии, а так же в Совет общественности при главе города. Члены Совета активно работают в составе коллегиальных органов власти, в составе различных комиссий, рабочих групп, рассматривающих социальные, правовые и другие важные для людей труда вопросы.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На предприятиях городского округа вопросы социально- экономического развития рассматриваются и решаются с участием профсоюзов. Особое внимание уделяется вопросам регулирования оплаты, условий и охраны труда, мерам дополнительной поддержки работников. Эти вопросы находят отражение в отраслевых тарифных соглашения и коллективных договорах предприятий, которые способствуют реализации представительских и защитных функций профсоюзов. 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Содействию стабилизации производственных процессов в организациях путем укрепления трудовой дисциплины, контролю за соблюдением установленных законодательством режимов труда и отдыха способствуют Правила внутреннего трудового распорядка, существующие на предприятиях.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Профсоюзами, через специалистов ФПСО, проводилась работа по оказанию правовой помощи членам профсоюзов. Первичными профсоюзными организациями  Отрадного осуществляется постоянная работа по защите трудовых прав и социально-экономических интересов работников. Профсоюзными организациями, совместно со специалистами отраслевых обкомов и ФПСО, проводились проверки соблюдения трудового законодательства на предприятиях города с целью профилактики и предупреждения фактов нарушения трудовых прав работающих. В последнее время наблюдается тенденция разрешения трудовых споров через комиссии по трудовым спорам и по не доведению дел до суда.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В коллективные договоры включены вопросы участия  работников и их полномочных представителей в управлении организацией, развития их изобретательской и рацио</w:t>
      </w:r>
      <w:r>
        <w:rPr>
          <w:rFonts w:ascii="Times New Roman" w:hAnsi="Times New Roman"/>
          <w:sz w:val="28"/>
          <w:szCs w:val="28"/>
        </w:rPr>
        <w:t xml:space="preserve">нализаторской деятельности. На </w:t>
      </w:r>
      <w:r w:rsidRPr="00B6538A">
        <w:rPr>
          <w:rFonts w:ascii="Times New Roman" w:hAnsi="Times New Roman"/>
          <w:sz w:val="28"/>
          <w:szCs w:val="28"/>
        </w:rPr>
        <w:t xml:space="preserve">АО ТАРКЕТТ действует «Положение о разработке и использовании инновационных предложений», на ОЛПУМГ </w:t>
      </w:r>
      <w:r w:rsidRPr="00B6538A">
        <w:rPr>
          <w:rFonts w:ascii="Times New Roman" w:hAnsi="Times New Roman"/>
          <w:kern w:val="1"/>
          <w:sz w:val="28"/>
          <w:szCs w:val="28"/>
        </w:rPr>
        <w:t xml:space="preserve">ООО «Газпром трансгаз Самара» </w:t>
      </w:r>
      <w:r w:rsidRPr="00B6538A">
        <w:rPr>
          <w:rFonts w:ascii="Times New Roman" w:hAnsi="Times New Roman"/>
          <w:sz w:val="28"/>
          <w:szCs w:val="28"/>
        </w:rPr>
        <w:t>ежегодно утверждается план создания и внедрения рационализаторских предложений и  кайдзен- проектов.</w:t>
      </w:r>
    </w:p>
    <w:p w:rsidR="00A812C8" w:rsidRPr="00B6538A" w:rsidRDefault="00A812C8" w:rsidP="00760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 Разделу Развитие рынка труда и содействие занятости населения Соглашения выполняется, так в учреждениях образования план профессиональной подготовки, переподготовки и повышение квалификации работников строго соблюдается; в ООО «Газпром трансгаз Самара» ОЛПУМГ обучение персонала проходит по утвержденным заявкам на год в учебных центрах страны и за рубежом. 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Вопросы уровня жизни и заработной платы, социальной поддержки работников являются наиболее важными для трудовых коллективов, находят отражение в коллективных договорах. В условиях самостоятельного установления организациями системы оплаты труда важным является размер тарифной (гарантированной) части заработной платы. Ее значение в общем заработке в результате договорных условий вносится в большинство коллективных договоров, которые также содержат условия периодической индексации, повышения заработной платы (в конкретных размерах, на уровень инфляции или роста прожиточного минимума и др.). Во всех организациях строго регламентированы и соблюдаются сроки выплаты заработной платы. 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Наряду с уровнем оплаты труда, немаловажное значение имеют дополнительные гарантии и льготы в трудовых отношениях.</w:t>
      </w:r>
    </w:p>
    <w:p w:rsidR="00A812C8" w:rsidRPr="00B6538A" w:rsidRDefault="00A812C8" w:rsidP="00543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 xml:space="preserve">Наиболее часто </w:t>
      </w:r>
      <w:r>
        <w:rPr>
          <w:rFonts w:ascii="Times New Roman" w:hAnsi="Times New Roman"/>
          <w:sz w:val="28"/>
          <w:szCs w:val="28"/>
        </w:rPr>
        <w:t>в коллективные договора</w:t>
      </w:r>
      <w:r w:rsidRPr="00B65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включаются</w:t>
      </w:r>
      <w:r w:rsidRPr="00B65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B6538A">
        <w:rPr>
          <w:rFonts w:ascii="Times New Roman" w:hAnsi="Times New Roman"/>
          <w:sz w:val="28"/>
          <w:szCs w:val="28"/>
        </w:rPr>
        <w:t xml:space="preserve"> условия: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38A">
        <w:rPr>
          <w:rFonts w:ascii="Times New Roman" w:hAnsi="Times New Roman"/>
          <w:sz w:val="28"/>
          <w:szCs w:val="28"/>
        </w:rPr>
        <w:t xml:space="preserve">дополнительные оплачиваемые отпуска, различные виды материальной помощи, социальные выплаты и гарантии, проведение и финансирование культурно-спортивных мероприятий, финансовая поддержка советов ветеранов, молодежи, женсоветов, путевки в ДОЛ, новогодние подарки и праздники для детей, лечебно-профилактические услуги в рамках ДМС или договоров с лечебными учреждениями, оказание или оплата ритуальных услуг работникам и неработающим пенсионерам, повышенное выходное пособие при увольнении по сокращению численности, дополнительное пенсионное страхование, досрочное оформление пенсии за счет средств предприятий и др. </w:t>
      </w:r>
    </w:p>
    <w:p w:rsidR="00A812C8" w:rsidRPr="00B6538A" w:rsidRDefault="00A812C8" w:rsidP="000B7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38A">
        <w:rPr>
          <w:rFonts w:ascii="Times New Roman" w:hAnsi="Times New Roman"/>
          <w:sz w:val="28"/>
          <w:szCs w:val="28"/>
        </w:rPr>
        <w:t>Так, например, в ООО «РН-Ремонт НПО» все обязательства по выплатам социального характера по КД Общества выполнены в полном объеме и в 2016 году они составили более двух с половиной миллионов рублей; в ООО «Транспорт-Отрадный-2» общие затраты по социальной программе в 2016 году составили</w:t>
      </w:r>
      <w:r w:rsidRPr="00B6538A">
        <w:rPr>
          <w:rFonts w:ascii="Times New Roman" w:hAnsi="Times New Roman"/>
          <w:b/>
          <w:sz w:val="28"/>
          <w:szCs w:val="28"/>
        </w:rPr>
        <w:t xml:space="preserve"> </w:t>
      </w:r>
      <w:r w:rsidRPr="00B6538A">
        <w:rPr>
          <w:rFonts w:ascii="Times New Roman" w:hAnsi="Times New Roman"/>
          <w:color w:val="000000"/>
          <w:sz w:val="28"/>
          <w:szCs w:val="28"/>
        </w:rPr>
        <w:t>6583</w:t>
      </w:r>
      <w:r w:rsidRPr="00B6538A">
        <w:rPr>
          <w:rFonts w:ascii="Times New Roman" w:hAnsi="Times New Roman"/>
          <w:sz w:val="28"/>
          <w:szCs w:val="28"/>
        </w:rPr>
        <w:t xml:space="preserve"> тыс. руб.; в общеобразовательных учреждениях города они составили более 2 миллионов рублей, в ООО «Продтовары» они составили 286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38A">
        <w:rPr>
          <w:rFonts w:ascii="Times New Roman" w:hAnsi="Times New Roman"/>
          <w:sz w:val="28"/>
          <w:szCs w:val="28"/>
        </w:rPr>
        <w:t>рублей, в ООО «КСК г. Отрадный» они составили 778 тысяч рублей.</w:t>
      </w:r>
    </w:p>
    <w:p w:rsidR="00A812C8" w:rsidRPr="00B6538A" w:rsidRDefault="00A812C8" w:rsidP="00B6538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6538A">
        <w:rPr>
          <w:sz w:val="28"/>
          <w:szCs w:val="28"/>
        </w:rPr>
        <w:t xml:space="preserve">Предусмотрено КД-ми выделение средств на предоставление льготных путевок на санаторно-курортное лечение работникам по согласованию с профсоюзными органами и частичную компенсацию оплаты путевок на санаторно-курортное лечение работников и членов их семей. На ОЛПУМГ </w:t>
      </w:r>
      <w:r w:rsidRPr="00B6538A">
        <w:rPr>
          <w:kern w:val="2"/>
          <w:sz w:val="28"/>
          <w:szCs w:val="28"/>
        </w:rPr>
        <w:t xml:space="preserve">ООО «Газпром трансгаз Самара» </w:t>
      </w:r>
      <w:r w:rsidRPr="00B6538A">
        <w:rPr>
          <w:sz w:val="28"/>
          <w:szCs w:val="28"/>
        </w:rPr>
        <w:t xml:space="preserve">предусматривается компенсация стоимости реабилитации и санаторно-курортного лечения работникам и детям работников - 90%, супругам – 50%, в ООО «КСК г.Отрадный» - оплачено санаторные и туристические путевки на сумму 111 тыс.рублей, в ООО «Транспорт-Отрадный-2» на оплату путевок для сотрудников и членов их семей более одного миллиона триста тысяч рублей,  в ГБУЗ СО «Отрадненская городская больница» с целью оздоровления и приобщения к здоровому образу жизни профком приобретает для членов профсоюза абонемент на посещение бассейна и тренажерного зала в стадионе «Нефтяник» 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 xml:space="preserve">По инициативе отраслевых объединений профсоюзов, первичных профсоюзных организаций вопросы развития и финансирования физической культуры в трудовых коллективах предусматриваются в коллективных договорах. Проводимая профсоюзами физкультурно-массовая работа позволяет улучшить морально-психологическую атмосферу в коллективах, состояние здоровья работающих, приобщает их к здоровому образу жизни. </w:t>
      </w:r>
    </w:p>
    <w:p w:rsidR="00A812C8" w:rsidRPr="00B6538A" w:rsidRDefault="00A812C8" w:rsidP="00054462">
      <w:pPr>
        <w:pStyle w:val="NormalWeb"/>
        <w:spacing w:before="0" w:beforeAutospacing="0" w:after="0" w:afterAutospacing="0"/>
        <w:rPr>
          <w:kern w:val="1"/>
          <w:sz w:val="28"/>
          <w:szCs w:val="28"/>
        </w:rPr>
      </w:pPr>
      <w:r w:rsidRPr="00B6538A">
        <w:rPr>
          <w:kern w:val="1"/>
          <w:sz w:val="28"/>
          <w:szCs w:val="28"/>
        </w:rPr>
        <w:t>Принимаются меры по борьбе с курением на рабочих местах и защите некурящих сотрудников от табачного дыма. При заключении коллективных договоров предусматриваются меры по запрету и ответственности за курение на рабочих местах, в закрытых помещениях организации, мотивации к отказу от курения и приобщения к здоровому образу жизни.</w:t>
      </w:r>
    </w:p>
    <w:p w:rsidR="00A812C8" w:rsidRPr="00B6538A" w:rsidRDefault="00A812C8" w:rsidP="00054462">
      <w:pPr>
        <w:pStyle w:val="NormalWeb"/>
        <w:spacing w:before="0" w:beforeAutospacing="0" w:after="0" w:afterAutospacing="0"/>
        <w:rPr>
          <w:kern w:val="1"/>
          <w:sz w:val="28"/>
          <w:szCs w:val="28"/>
        </w:rPr>
      </w:pPr>
      <w:r w:rsidRPr="00B6538A">
        <w:rPr>
          <w:kern w:val="1"/>
          <w:sz w:val="28"/>
          <w:szCs w:val="28"/>
        </w:rPr>
        <w:t xml:space="preserve">              В области охраны труда и окружающей среды общественный контроль профсоюзов направлен на улучшение условий труда работников, сохранение и укрепление их здоровья, снижение производственного травматизма и профессиональных заболеваний. Комплекс работ, выполняемых профсоюзом, как в рамках своих полномочий, так и в рамках социального партнерства с органами государственного надзора и контроля, оказывает положительное влияние на создание условий и обеспечение безопасности труда, отвечающих требованиям законодательных норм в сфере труда.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>В членских организациях профсоюзов города контроль состояния условий, охраны труда и экологии осуществляется техническими инспекторами труда, комиссиями по охране труда, уполномоченными лицами по охране труда профсоюзных организаций. В среднем на одного профсоюзного контролера охраны труда приходится по 2-3 проверки и 3-4 выявленных нарушения. Все они соответствующим образом оформляются и контролируются в плане их устранения. При проведении проверок особое внимание уделяется профилактике и предупреждению нарушений охраны труда, аттестации рабочих мест по условиям труда, наличию требований законодательного характера и дополнительных гарантий по ОТ в коллективных договорах организаций. По результатам проверок, в случае выявления фактов, нарушения требований нормативных актов по охране труда, невыполнения соответствующих условий коллективных договоров, составляются акты, предписания и представления, исполнение которых контролируется в установленном порядке.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>На основании вышеизложенного можно сделать вывод о выполнении Советом профсоюзов городского округа Отрадный условий трехстороннего Соглашения в 2016 году.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>Информация о работе трехсторонней комиссии рассматривается на заседаниях Координационного Совета Профсоюзов города и  направляется в ФПСО.</w:t>
      </w:r>
    </w:p>
    <w:p w:rsidR="00A812C8" w:rsidRPr="00B6538A" w:rsidRDefault="00A812C8" w:rsidP="00054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 xml:space="preserve">Председатель 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 xml:space="preserve">Координационного 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 xml:space="preserve">Совета Профсоюзов 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6538A">
        <w:rPr>
          <w:rFonts w:ascii="Times New Roman" w:hAnsi="Times New Roman"/>
          <w:kern w:val="1"/>
          <w:sz w:val="28"/>
          <w:szCs w:val="28"/>
        </w:rPr>
        <w:t xml:space="preserve">города Отрадный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</w:t>
      </w:r>
      <w:r w:rsidRPr="00B6538A">
        <w:rPr>
          <w:rFonts w:ascii="Times New Roman" w:hAnsi="Times New Roman"/>
          <w:kern w:val="1"/>
          <w:sz w:val="28"/>
          <w:szCs w:val="28"/>
        </w:rPr>
        <w:t>Н.Г.Сенатова</w:t>
      </w:r>
    </w:p>
    <w:p w:rsidR="00A812C8" w:rsidRPr="00B6538A" w:rsidRDefault="00A812C8" w:rsidP="00054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2C8" w:rsidRPr="00B6538A" w:rsidRDefault="00A812C8" w:rsidP="00054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12C8" w:rsidRPr="00B6538A" w:rsidSect="00F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14"/>
    <w:rsid w:val="00054462"/>
    <w:rsid w:val="00091051"/>
    <w:rsid w:val="000B7E6D"/>
    <w:rsid w:val="000C1D21"/>
    <w:rsid w:val="001B53D8"/>
    <w:rsid w:val="003D1E3E"/>
    <w:rsid w:val="004A700F"/>
    <w:rsid w:val="00543ACD"/>
    <w:rsid w:val="006948DB"/>
    <w:rsid w:val="006C028C"/>
    <w:rsid w:val="006F51B4"/>
    <w:rsid w:val="00715E14"/>
    <w:rsid w:val="00721D06"/>
    <w:rsid w:val="00760D7E"/>
    <w:rsid w:val="00781530"/>
    <w:rsid w:val="00921AA1"/>
    <w:rsid w:val="00936684"/>
    <w:rsid w:val="0096088A"/>
    <w:rsid w:val="00A72C91"/>
    <w:rsid w:val="00A812C8"/>
    <w:rsid w:val="00B6538A"/>
    <w:rsid w:val="00BB3A00"/>
    <w:rsid w:val="00D756EC"/>
    <w:rsid w:val="00E47D2C"/>
    <w:rsid w:val="00E61404"/>
    <w:rsid w:val="00E93D28"/>
    <w:rsid w:val="00ED1694"/>
    <w:rsid w:val="00EF03B5"/>
    <w:rsid w:val="00F1137E"/>
    <w:rsid w:val="00F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1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1312</Words>
  <Characters>7481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Экономист3</cp:lastModifiedBy>
  <cp:revision>7</cp:revision>
  <cp:lastPrinted>2017-01-11T06:29:00Z</cp:lastPrinted>
  <dcterms:created xsi:type="dcterms:W3CDTF">2015-03-05T10:11:00Z</dcterms:created>
  <dcterms:modified xsi:type="dcterms:W3CDTF">2017-01-30T03:43:00Z</dcterms:modified>
</cp:coreProperties>
</file>