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3" w:rsidRPr="00926813" w:rsidRDefault="00926813" w:rsidP="0050644F">
      <w:pPr>
        <w:spacing w:after="360"/>
        <w:jc w:val="both"/>
        <w:rPr>
          <w:rFonts w:ascii="Times New Roman" w:hAnsi="Times New Roman"/>
        </w:rPr>
      </w:pPr>
      <w:r w:rsidRPr="00926813">
        <w:rPr>
          <w:rFonts w:ascii="Times New Roman" w:hAnsi="Times New Roman"/>
        </w:rPr>
        <w:t xml:space="preserve">О </w:t>
      </w:r>
      <w:r w:rsidR="00282B49">
        <w:rPr>
          <w:rFonts w:ascii="Times New Roman" w:hAnsi="Times New Roman"/>
        </w:rPr>
        <w:t>внесении изменени</w:t>
      </w:r>
      <w:r w:rsidR="00227AB4">
        <w:rPr>
          <w:rFonts w:ascii="Times New Roman" w:hAnsi="Times New Roman"/>
        </w:rPr>
        <w:t>я</w:t>
      </w:r>
      <w:r w:rsidR="00282B49">
        <w:rPr>
          <w:rFonts w:ascii="Times New Roman" w:hAnsi="Times New Roman"/>
        </w:rPr>
        <w:t xml:space="preserve"> в постановление Администрации городского округа Отрадный от 30.10.2017 № 1481 «О мерах по реализации на территории городского округа Отрадный Самарской области приоритетного проекта «Формирование комфортной городской среды» в 2018-2022 годах</w:t>
      </w:r>
    </w:p>
    <w:p w:rsidR="00FC38B5" w:rsidRPr="000807BD" w:rsidRDefault="006F1C1A" w:rsidP="000807BD">
      <w:pPr>
        <w:spacing w:line="360" w:lineRule="auto"/>
        <w:ind w:firstLine="708"/>
        <w:jc w:val="both"/>
        <w:rPr>
          <w:rFonts w:asciiTheme="majorHAnsi" w:eastAsia="Calibri" w:hAnsiTheme="majorHAnsi" w:cstheme="majorHAnsi"/>
          <w:szCs w:val="28"/>
          <w:lang w:eastAsia="en-US"/>
        </w:rPr>
      </w:pPr>
      <w:r w:rsidRPr="00926813">
        <w:rPr>
          <w:rFonts w:asciiTheme="majorHAnsi" w:eastAsia="Calibri" w:hAnsiTheme="majorHAnsi" w:cstheme="majorHAnsi"/>
          <w:szCs w:val="28"/>
          <w:lang w:eastAsia="en-US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</w:t>
      </w:r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 xml:space="preserve">Уставом городского округа Отрадный, </w:t>
      </w:r>
      <w:r w:rsidRPr="00926813">
        <w:rPr>
          <w:rFonts w:asciiTheme="majorHAnsi" w:eastAsia="Calibri" w:hAnsiTheme="majorHAnsi" w:cstheme="majorHAnsi"/>
          <w:szCs w:val="28"/>
          <w:lang w:eastAsia="en-US"/>
        </w:rPr>
        <w:t xml:space="preserve">с целью участия населения </w:t>
      </w:r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 xml:space="preserve">городского округа Отрадный </w:t>
      </w:r>
      <w:r w:rsidRPr="00926813">
        <w:rPr>
          <w:rFonts w:asciiTheme="majorHAnsi" w:eastAsia="Calibri" w:hAnsiTheme="majorHAnsi" w:cstheme="majorHAnsi"/>
          <w:szCs w:val="28"/>
          <w:lang w:eastAsia="en-US"/>
        </w:rPr>
        <w:t>в осуществлении м</w:t>
      </w:r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>естного самоуправления</w:t>
      </w:r>
      <w:r w:rsidR="000807BD">
        <w:rPr>
          <w:rFonts w:asciiTheme="majorHAnsi" w:eastAsia="Calibri" w:hAnsiTheme="majorHAnsi" w:cstheme="majorHAnsi"/>
          <w:szCs w:val="28"/>
          <w:lang w:eastAsia="en-US"/>
        </w:rPr>
        <w:t xml:space="preserve"> </w:t>
      </w:r>
      <w:r w:rsidR="00FC38B5" w:rsidRPr="000807BD">
        <w:rPr>
          <w:rFonts w:ascii="Times New Roman" w:hAnsi="Times New Roman"/>
          <w:szCs w:val="28"/>
        </w:rPr>
        <w:t>Администрация городского округа</w:t>
      </w:r>
      <w:r w:rsidR="00FC38B5" w:rsidRPr="002D1AA0">
        <w:rPr>
          <w:szCs w:val="28"/>
        </w:rPr>
        <w:t xml:space="preserve"> </w:t>
      </w:r>
    </w:p>
    <w:p w:rsidR="00FC38B5" w:rsidRPr="006F1C1A" w:rsidRDefault="00FC38B5" w:rsidP="000404CD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227AB4" w:rsidRPr="00B47055" w:rsidRDefault="00FD729B" w:rsidP="00B47055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1. </w:t>
      </w:r>
      <w:r w:rsidR="00AB37B5">
        <w:rPr>
          <w:rFonts w:asciiTheme="minorHAnsi" w:eastAsia="Calibri" w:hAnsiTheme="minorHAnsi" w:cstheme="minorHAnsi"/>
          <w:szCs w:val="28"/>
          <w:lang w:eastAsia="en-US"/>
        </w:rPr>
        <w:t xml:space="preserve">Внести </w:t>
      </w:r>
      <w:r w:rsidR="00646F3C">
        <w:rPr>
          <w:rFonts w:asciiTheme="minorHAnsi" w:eastAsia="Calibri" w:hAnsiTheme="minorHAnsi" w:cstheme="minorHAnsi"/>
          <w:szCs w:val="28"/>
          <w:lang w:eastAsia="en-US"/>
        </w:rPr>
        <w:t>в прилагаем</w:t>
      </w:r>
      <w:r w:rsidR="00227AB4">
        <w:rPr>
          <w:rFonts w:asciiTheme="minorHAnsi" w:eastAsia="Calibri" w:hAnsiTheme="minorHAnsi" w:cstheme="minorHAnsi"/>
          <w:szCs w:val="28"/>
          <w:lang w:eastAsia="en-US"/>
        </w:rPr>
        <w:t>ое</w:t>
      </w:r>
      <w:r w:rsidR="00646F3C">
        <w:rPr>
          <w:rFonts w:asciiTheme="minorHAnsi" w:eastAsia="Calibri" w:hAnsiTheme="minorHAnsi" w:cstheme="minorHAnsi"/>
          <w:szCs w:val="28"/>
          <w:lang w:eastAsia="en-US"/>
        </w:rPr>
        <w:t xml:space="preserve"> к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 постановлени</w:t>
      </w:r>
      <w:r w:rsidR="00646F3C">
        <w:rPr>
          <w:rFonts w:asciiTheme="minorHAnsi" w:eastAsia="Calibri" w:hAnsiTheme="minorHAnsi" w:cstheme="minorHAnsi"/>
          <w:szCs w:val="28"/>
          <w:lang w:eastAsia="en-US"/>
        </w:rPr>
        <w:t>ю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 Администрации городского ок</w:t>
      </w:r>
      <w:r w:rsidR="00D23EFD">
        <w:rPr>
          <w:rFonts w:asciiTheme="minorHAnsi" w:eastAsia="Calibri" w:hAnsiTheme="minorHAnsi" w:cstheme="minorHAnsi"/>
          <w:szCs w:val="28"/>
          <w:lang w:eastAsia="en-US"/>
        </w:rPr>
        <w:t>р</w:t>
      </w:r>
      <w:r>
        <w:rPr>
          <w:rFonts w:asciiTheme="minorHAnsi" w:eastAsia="Calibri" w:hAnsiTheme="minorHAnsi" w:cstheme="minorHAnsi"/>
          <w:szCs w:val="28"/>
          <w:lang w:eastAsia="en-US"/>
        </w:rPr>
        <w:t>уга</w:t>
      </w:r>
      <w:r w:rsidR="00282B49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D23EFD">
        <w:rPr>
          <w:rFonts w:asciiTheme="minorHAnsi" w:eastAsia="Calibri" w:hAnsiTheme="minorHAnsi" w:cstheme="minorHAnsi"/>
          <w:szCs w:val="28"/>
          <w:lang w:eastAsia="en-US"/>
        </w:rPr>
        <w:t xml:space="preserve">Отрадный </w:t>
      </w:r>
      <w:r w:rsidR="00D23EFD">
        <w:rPr>
          <w:rFonts w:ascii="Times New Roman" w:hAnsi="Times New Roman"/>
        </w:rPr>
        <w:t>от 30.10.2017 № 1481 «О мерах по реализации на территории городского округа Отрадный Самарской области приоритетного проекта «Формирование комфортной городской среды» в 2018-2022 годах»</w:t>
      </w:r>
      <w:r w:rsidR="00AB37B5">
        <w:rPr>
          <w:rFonts w:ascii="Times New Roman" w:hAnsi="Times New Roman"/>
        </w:rPr>
        <w:t xml:space="preserve"> </w:t>
      </w:r>
      <w:r w:rsidR="00227AB4">
        <w:rPr>
          <w:rFonts w:asciiTheme="minorHAnsi" w:eastAsia="Calibri" w:hAnsiTheme="minorHAnsi" w:cstheme="minorHAnsi"/>
          <w:szCs w:val="28"/>
          <w:lang w:eastAsia="en-US"/>
        </w:rPr>
        <w:t xml:space="preserve">Положение </w:t>
      </w:r>
      <w:r w:rsidR="00227AB4" w:rsidRPr="00227AB4">
        <w:rPr>
          <w:rFonts w:asciiTheme="minorHAnsi" w:eastAsia="Calibri" w:hAnsiTheme="minorHAnsi" w:cstheme="minorHAnsi"/>
          <w:szCs w:val="28"/>
          <w:lang w:eastAsia="en-US"/>
        </w:rPr>
        <w:t xml:space="preserve">об общественной комиссии по обсуждению проекта муниципальной программы городского округа Отрадный «Комфортная городская среда» на 2018-2022 годы,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программу городского округа Отрадный Самарской области «Комфортная городская среда» на 2018-2022 годы, а также для осуществления контроля за реализацией муниципальной программы городского округа Отрадный Самарской области «Комфортная городская среда» </w:t>
      </w:r>
      <w:r w:rsidR="00227AB4" w:rsidRPr="00227AB4">
        <w:rPr>
          <w:rFonts w:asciiTheme="minorHAnsi" w:eastAsia="Calibri" w:hAnsiTheme="minorHAnsi" w:cstheme="minorHAnsi"/>
          <w:szCs w:val="28"/>
          <w:lang w:eastAsia="en-US"/>
        </w:rPr>
        <w:lastRenderedPageBreak/>
        <w:t>на 2018-2022 годы</w:t>
      </w:r>
      <w:r w:rsidR="00227AB4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646F3C">
        <w:rPr>
          <w:rFonts w:asciiTheme="minorHAnsi" w:eastAsia="Calibri" w:hAnsiTheme="minorHAnsi" w:cstheme="minorHAnsi"/>
          <w:szCs w:val="28"/>
          <w:lang w:eastAsia="en-US"/>
        </w:rPr>
        <w:t xml:space="preserve">(далее – </w:t>
      </w:r>
      <w:r w:rsidR="00227AB4">
        <w:rPr>
          <w:rFonts w:asciiTheme="minorHAnsi" w:eastAsia="Calibri" w:hAnsiTheme="minorHAnsi" w:cstheme="minorHAnsi"/>
          <w:szCs w:val="28"/>
          <w:lang w:eastAsia="en-US"/>
        </w:rPr>
        <w:t>Положение)  следующе</w:t>
      </w:r>
      <w:r w:rsidR="00646F3C">
        <w:rPr>
          <w:rFonts w:asciiTheme="minorHAnsi" w:eastAsia="Calibri" w:hAnsiTheme="minorHAnsi" w:cstheme="minorHAnsi"/>
          <w:szCs w:val="28"/>
          <w:lang w:eastAsia="en-US"/>
        </w:rPr>
        <w:t>е изменени</w:t>
      </w:r>
      <w:r w:rsidR="008128BE">
        <w:rPr>
          <w:rFonts w:asciiTheme="minorHAnsi" w:eastAsia="Calibri" w:hAnsiTheme="minorHAnsi" w:cstheme="minorHAnsi"/>
          <w:szCs w:val="28"/>
          <w:lang w:eastAsia="en-US"/>
        </w:rPr>
        <w:t>е</w:t>
      </w:r>
      <w:r w:rsidR="00646F3C">
        <w:rPr>
          <w:rFonts w:asciiTheme="minorHAnsi" w:eastAsia="Calibri" w:hAnsiTheme="minorHAnsi" w:cstheme="minorHAnsi"/>
          <w:szCs w:val="28"/>
          <w:lang w:eastAsia="en-US"/>
        </w:rPr>
        <w:t>:</w:t>
      </w:r>
      <w:r w:rsidR="00B47055">
        <w:rPr>
          <w:rFonts w:asciiTheme="minorHAnsi" w:eastAsia="Calibri" w:hAnsiTheme="minorHAnsi" w:cstheme="minorHAnsi"/>
          <w:szCs w:val="28"/>
          <w:lang w:eastAsia="en-US"/>
        </w:rPr>
        <w:t xml:space="preserve"> в</w:t>
      </w:r>
      <w:r w:rsidR="001F6543">
        <w:rPr>
          <w:rFonts w:ascii="Times New Roman" w:hAnsi="Times New Roman"/>
        </w:rPr>
        <w:t xml:space="preserve"> </w:t>
      </w:r>
      <w:r w:rsidR="00227AB4">
        <w:rPr>
          <w:rFonts w:ascii="Times New Roman" w:hAnsi="Times New Roman"/>
        </w:rPr>
        <w:t>разделе 2 Положен</w:t>
      </w:r>
      <w:r w:rsidR="008128BE">
        <w:rPr>
          <w:rFonts w:ascii="Times New Roman" w:hAnsi="Times New Roman"/>
        </w:rPr>
        <w:t>ия «Функции комиссии» пункт 2.1</w:t>
      </w:r>
      <w:r w:rsidR="00227AB4">
        <w:rPr>
          <w:rFonts w:ascii="Times New Roman" w:hAnsi="Times New Roman"/>
        </w:rPr>
        <w:t xml:space="preserve"> до</w:t>
      </w:r>
      <w:r w:rsidR="008128BE">
        <w:rPr>
          <w:rFonts w:ascii="Times New Roman" w:hAnsi="Times New Roman"/>
        </w:rPr>
        <w:t>полнить</w:t>
      </w:r>
      <w:r w:rsidR="00227AB4">
        <w:rPr>
          <w:rFonts w:ascii="Times New Roman" w:hAnsi="Times New Roman"/>
        </w:rPr>
        <w:t xml:space="preserve"> абзацем </w:t>
      </w:r>
      <w:r w:rsidR="008128BE">
        <w:rPr>
          <w:rFonts w:ascii="Times New Roman" w:hAnsi="Times New Roman"/>
        </w:rPr>
        <w:t>восьмым</w:t>
      </w:r>
      <w:r w:rsidR="00227AB4">
        <w:rPr>
          <w:rFonts w:ascii="Times New Roman" w:hAnsi="Times New Roman"/>
        </w:rPr>
        <w:t xml:space="preserve"> следующего содержания: «- организует общественное обсуждение проектов создания комфортной городской среды и осуществляет подведение итогов данного обсуждения.».</w:t>
      </w:r>
    </w:p>
    <w:p w:rsidR="000404CD" w:rsidRPr="006F1C1A" w:rsidRDefault="0050644F" w:rsidP="00D23EFD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2. </w:t>
      </w:r>
      <w:r w:rsidR="000404CD">
        <w:rPr>
          <w:rFonts w:asciiTheme="minorHAnsi" w:eastAsia="Calibri" w:hAnsiTheme="minorHAnsi" w:cstheme="minorHAnsi"/>
          <w:szCs w:val="28"/>
          <w:lang w:eastAsia="en-US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в сети Интернет.</w:t>
      </w:r>
    </w:p>
    <w:p w:rsidR="006F1C1A" w:rsidRPr="006F1C1A" w:rsidRDefault="006F1C1A" w:rsidP="008A6734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ind w:firstLine="708"/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Глава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</w:p>
    <w:p w:rsidR="00FC38B5" w:rsidRPr="006F1C1A" w:rsidRDefault="00FC38B5" w:rsidP="007C3CE5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Самарской области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   </w:t>
      </w:r>
      <w:proofErr w:type="spellStart"/>
      <w:r w:rsidR="007C3CE5">
        <w:rPr>
          <w:rFonts w:asciiTheme="minorHAnsi" w:eastAsia="Calibri" w:hAnsiTheme="minorHAnsi" w:cstheme="minorHAnsi"/>
          <w:szCs w:val="28"/>
          <w:lang w:eastAsia="en-US"/>
        </w:rPr>
        <w:t>А.В.Бугаков</w:t>
      </w:r>
      <w:proofErr w:type="spellEnd"/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7C3CE5" w:rsidRDefault="0050644F" w:rsidP="0050644F">
      <w:pPr>
        <w:tabs>
          <w:tab w:val="left" w:pos="4245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ab/>
      </w:r>
    </w:p>
    <w:p w:rsidR="007C3CE5" w:rsidRDefault="007C3CE5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sectPr w:rsidR="006F1C1A" w:rsidRPr="006F1C1A" w:rsidSect="002E3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709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0F" w:rsidRDefault="00F3360F">
      <w:r>
        <w:separator/>
      </w:r>
    </w:p>
  </w:endnote>
  <w:endnote w:type="continuationSeparator" w:id="0">
    <w:p w:rsidR="00F3360F" w:rsidRDefault="00F3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52" w:rsidRDefault="000F35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52" w:rsidRDefault="000F35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0F" w:rsidRDefault="00F3360F">
      <w:r>
        <w:separator/>
      </w:r>
    </w:p>
  </w:footnote>
  <w:footnote w:type="continuationSeparator" w:id="0">
    <w:p w:rsidR="00F3360F" w:rsidRDefault="00F33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52" w:rsidRDefault="000F35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320240"/>
      <w:docPartObj>
        <w:docPartGallery w:val="Page Numbers (Top of Page)"/>
        <w:docPartUnique/>
      </w:docPartObj>
    </w:sdtPr>
    <w:sdtEndPr/>
    <w:sdtContent>
      <w:p w:rsidR="005B5813" w:rsidRDefault="005B58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52">
          <w:rPr>
            <w:noProof/>
          </w:rPr>
          <w:t>2</w:t>
        </w:r>
        <w:r>
          <w:fldChar w:fldCharType="end"/>
        </w:r>
      </w:p>
    </w:sdtContent>
  </w:sdt>
  <w:p w:rsidR="00455F00" w:rsidRPr="004D384A" w:rsidRDefault="00455F00" w:rsidP="004D384A">
    <w:pPr>
      <w:pStyle w:val="a3"/>
      <w:tabs>
        <w:tab w:val="clear" w:pos="4153"/>
        <w:tab w:val="clear" w:pos="8306"/>
        <w:tab w:val="left" w:pos="4350"/>
      </w:tabs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A70041" w:rsidP="005E5D01">
    <w:pPr>
      <w:pStyle w:val="a3"/>
    </w:pPr>
  </w:p>
  <w:p w:rsidR="0050644F" w:rsidRDefault="0050644F" w:rsidP="0050644F">
    <w:pPr>
      <w:framePr w:w="4398" w:h="4185" w:hSpace="181" w:wrap="notBeside" w:vAnchor="page" w:hAnchor="page" w:x="1290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25264D19" wp14:editId="496886C2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44F" w:rsidRDefault="0050644F" w:rsidP="0050644F">
    <w:pPr>
      <w:framePr w:w="4398" w:h="4185" w:hSpace="181" w:wrap="notBeside" w:vAnchor="page" w:hAnchor="page" w:x="1290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50644F" w:rsidRDefault="0050644F" w:rsidP="0050644F">
    <w:pPr>
      <w:framePr w:w="4398" w:h="4185" w:hSpace="181" w:wrap="notBeside" w:vAnchor="page" w:hAnchor="page" w:x="1290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50644F" w:rsidRPr="00E002C6" w:rsidRDefault="0050644F" w:rsidP="0050644F">
    <w:pPr>
      <w:framePr w:w="4398" w:h="4185" w:hSpace="181" w:wrap="notBeside" w:vAnchor="page" w:hAnchor="page" w:x="1290" w:y="905"/>
      <w:spacing w:before="240" w:after="36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>
      <w:rPr>
        <w:rFonts w:ascii="Times New Roman" w:hAnsi="Times New Roman"/>
        <w:szCs w:val="28"/>
      </w:rPr>
      <w:t xml:space="preserve"> </w:t>
    </w:r>
    <w:r w:rsidR="000F3552">
      <w:rPr>
        <w:rFonts w:ascii="Times New Roman" w:hAnsi="Times New Roman"/>
        <w:szCs w:val="28"/>
      </w:rPr>
      <w:t>27.02.2018</w:t>
    </w:r>
    <w:bookmarkStart w:id="0" w:name="_GoBack"/>
    <w:bookmarkEnd w:id="0"/>
    <w:r>
      <w:rPr>
        <w:rFonts w:ascii="Times New Roman" w:hAnsi="Times New Roman"/>
        <w:szCs w:val="28"/>
      </w:rPr>
      <w:t xml:space="preserve"> </w:t>
    </w:r>
    <w:r w:rsidR="00E57CA2">
      <w:rPr>
        <w:rFonts w:ascii="Times New Roman" w:hAnsi="Times New Roman"/>
        <w:szCs w:val="28"/>
      </w:rPr>
      <w:t xml:space="preserve"> </w:t>
    </w:r>
    <w:r w:rsidRPr="00E002C6">
      <w:rPr>
        <w:rFonts w:ascii="Times New Roman" w:hAnsi="Times New Roman"/>
        <w:szCs w:val="28"/>
      </w:rPr>
      <w:t>№</w:t>
    </w:r>
    <w:r>
      <w:rPr>
        <w:rFonts w:ascii="Times New Roman" w:hAnsi="Times New Roman"/>
        <w:szCs w:val="28"/>
      </w:rPr>
      <w:t xml:space="preserve"> </w:t>
    </w:r>
    <w:r w:rsidR="000F3552">
      <w:rPr>
        <w:rFonts w:ascii="Times New Roman" w:hAnsi="Times New Roman"/>
        <w:szCs w:val="28"/>
      </w:rPr>
      <w:t>211</w:t>
    </w:r>
  </w:p>
  <w:p w:rsidR="00A91FA3" w:rsidRDefault="00A91F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0474ED0"/>
    <w:multiLevelType w:val="hybridMultilevel"/>
    <w:tmpl w:val="BBC4BCB2"/>
    <w:lvl w:ilvl="0" w:tplc="9A5AD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A8E"/>
    <w:rsid w:val="00026DD7"/>
    <w:rsid w:val="000271E7"/>
    <w:rsid w:val="00031020"/>
    <w:rsid w:val="00035DA4"/>
    <w:rsid w:val="00040245"/>
    <w:rsid w:val="000404CD"/>
    <w:rsid w:val="00042C1E"/>
    <w:rsid w:val="00043176"/>
    <w:rsid w:val="000447BF"/>
    <w:rsid w:val="00044E3B"/>
    <w:rsid w:val="000457DB"/>
    <w:rsid w:val="00047744"/>
    <w:rsid w:val="000515E2"/>
    <w:rsid w:val="00053B63"/>
    <w:rsid w:val="00055141"/>
    <w:rsid w:val="00055258"/>
    <w:rsid w:val="000555F1"/>
    <w:rsid w:val="00057505"/>
    <w:rsid w:val="000612AE"/>
    <w:rsid w:val="00063DA1"/>
    <w:rsid w:val="000662D6"/>
    <w:rsid w:val="00077941"/>
    <w:rsid w:val="000807BD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0F3552"/>
    <w:rsid w:val="00101D67"/>
    <w:rsid w:val="00103E58"/>
    <w:rsid w:val="00104383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1277"/>
    <w:rsid w:val="001C37DA"/>
    <w:rsid w:val="001C39E5"/>
    <w:rsid w:val="001C3FA4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9A9"/>
    <w:rsid w:val="001E7ABA"/>
    <w:rsid w:val="001F1D75"/>
    <w:rsid w:val="001F27B2"/>
    <w:rsid w:val="001F33FF"/>
    <w:rsid w:val="001F5670"/>
    <w:rsid w:val="001F5A58"/>
    <w:rsid w:val="001F5ACB"/>
    <w:rsid w:val="001F6104"/>
    <w:rsid w:val="001F6543"/>
    <w:rsid w:val="001F6690"/>
    <w:rsid w:val="002029BB"/>
    <w:rsid w:val="00202AA9"/>
    <w:rsid w:val="00204628"/>
    <w:rsid w:val="00207142"/>
    <w:rsid w:val="00210A8D"/>
    <w:rsid w:val="002120A6"/>
    <w:rsid w:val="00213296"/>
    <w:rsid w:val="00215D8B"/>
    <w:rsid w:val="002221AB"/>
    <w:rsid w:val="00222D10"/>
    <w:rsid w:val="00225E20"/>
    <w:rsid w:val="00227AB4"/>
    <w:rsid w:val="00233B79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6536B"/>
    <w:rsid w:val="00280771"/>
    <w:rsid w:val="00280D75"/>
    <w:rsid w:val="00282B49"/>
    <w:rsid w:val="00283719"/>
    <w:rsid w:val="002902D5"/>
    <w:rsid w:val="002951B6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C1F"/>
    <w:rsid w:val="002D61CE"/>
    <w:rsid w:val="002E3C31"/>
    <w:rsid w:val="002E4976"/>
    <w:rsid w:val="002E7FE8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607A"/>
    <w:rsid w:val="00327202"/>
    <w:rsid w:val="00333BB9"/>
    <w:rsid w:val="00341E23"/>
    <w:rsid w:val="003429BC"/>
    <w:rsid w:val="00352E52"/>
    <w:rsid w:val="003530CD"/>
    <w:rsid w:val="0035326D"/>
    <w:rsid w:val="00357AA3"/>
    <w:rsid w:val="00364D9E"/>
    <w:rsid w:val="0037093E"/>
    <w:rsid w:val="00373466"/>
    <w:rsid w:val="00377FA2"/>
    <w:rsid w:val="00384C0E"/>
    <w:rsid w:val="00385888"/>
    <w:rsid w:val="00387EF3"/>
    <w:rsid w:val="00392A8D"/>
    <w:rsid w:val="003933AE"/>
    <w:rsid w:val="003979DA"/>
    <w:rsid w:val="003A6341"/>
    <w:rsid w:val="003A647A"/>
    <w:rsid w:val="003B1EC3"/>
    <w:rsid w:val="003B4B6C"/>
    <w:rsid w:val="003B5159"/>
    <w:rsid w:val="003B5944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E4D"/>
    <w:rsid w:val="00432273"/>
    <w:rsid w:val="00444DE9"/>
    <w:rsid w:val="00453C57"/>
    <w:rsid w:val="00455F00"/>
    <w:rsid w:val="00456336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0983"/>
    <w:rsid w:val="0049249A"/>
    <w:rsid w:val="004953C2"/>
    <w:rsid w:val="004A0CCB"/>
    <w:rsid w:val="004A17D0"/>
    <w:rsid w:val="004A1C95"/>
    <w:rsid w:val="004A4906"/>
    <w:rsid w:val="004A49C6"/>
    <w:rsid w:val="004A79DB"/>
    <w:rsid w:val="004B05ED"/>
    <w:rsid w:val="004B3539"/>
    <w:rsid w:val="004B6FF5"/>
    <w:rsid w:val="004C0E3B"/>
    <w:rsid w:val="004C0F18"/>
    <w:rsid w:val="004C2CA8"/>
    <w:rsid w:val="004C6567"/>
    <w:rsid w:val="004D384A"/>
    <w:rsid w:val="004D7144"/>
    <w:rsid w:val="004F03BD"/>
    <w:rsid w:val="004F2593"/>
    <w:rsid w:val="004F2722"/>
    <w:rsid w:val="00500D12"/>
    <w:rsid w:val="0050644F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40A5"/>
    <w:rsid w:val="00566050"/>
    <w:rsid w:val="005662C0"/>
    <w:rsid w:val="00567DBD"/>
    <w:rsid w:val="005702C3"/>
    <w:rsid w:val="00574646"/>
    <w:rsid w:val="00574A34"/>
    <w:rsid w:val="00575BD1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23D9"/>
    <w:rsid w:val="005B483A"/>
    <w:rsid w:val="005B5813"/>
    <w:rsid w:val="005B6855"/>
    <w:rsid w:val="005C0230"/>
    <w:rsid w:val="005C1581"/>
    <w:rsid w:val="005C612A"/>
    <w:rsid w:val="005D1F77"/>
    <w:rsid w:val="005D3E0C"/>
    <w:rsid w:val="005E0130"/>
    <w:rsid w:val="005E0849"/>
    <w:rsid w:val="005E573E"/>
    <w:rsid w:val="005E5D01"/>
    <w:rsid w:val="005E60FC"/>
    <w:rsid w:val="005E7803"/>
    <w:rsid w:val="005F0F0F"/>
    <w:rsid w:val="005F1536"/>
    <w:rsid w:val="005F4A48"/>
    <w:rsid w:val="005F69DA"/>
    <w:rsid w:val="005F6A15"/>
    <w:rsid w:val="005F798A"/>
    <w:rsid w:val="00600779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6F3C"/>
    <w:rsid w:val="00647CB5"/>
    <w:rsid w:val="00656F7B"/>
    <w:rsid w:val="00660499"/>
    <w:rsid w:val="00673223"/>
    <w:rsid w:val="00674ACC"/>
    <w:rsid w:val="00676CBA"/>
    <w:rsid w:val="00681A50"/>
    <w:rsid w:val="00681D97"/>
    <w:rsid w:val="00682390"/>
    <w:rsid w:val="006837D6"/>
    <w:rsid w:val="00687C3A"/>
    <w:rsid w:val="00687F62"/>
    <w:rsid w:val="00690190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1D48"/>
    <w:rsid w:val="007E773E"/>
    <w:rsid w:val="007F29ED"/>
    <w:rsid w:val="007F603A"/>
    <w:rsid w:val="007F7426"/>
    <w:rsid w:val="00801558"/>
    <w:rsid w:val="00802FAE"/>
    <w:rsid w:val="008128B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5383B"/>
    <w:rsid w:val="00856EDA"/>
    <w:rsid w:val="00856F04"/>
    <w:rsid w:val="008578D6"/>
    <w:rsid w:val="0087102B"/>
    <w:rsid w:val="0087286B"/>
    <w:rsid w:val="008756CE"/>
    <w:rsid w:val="00876C1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B58E1"/>
    <w:rsid w:val="008C1B12"/>
    <w:rsid w:val="008C40F1"/>
    <w:rsid w:val="008C567D"/>
    <w:rsid w:val="008C6D42"/>
    <w:rsid w:val="008D2ED7"/>
    <w:rsid w:val="008D3D63"/>
    <w:rsid w:val="008E0FE8"/>
    <w:rsid w:val="008E24C2"/>
    <w:rsid w:val="008E2F6B"/>
    <w:rsid w:val="008F474B"/>
    <w:rsid w:val="008F79A8"/>
    <w:rsid w:val="009036D5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6813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8E0"/>
    <w:rsid w:val="00963C7C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42177"/>
    <w:rsid w:val="00A44EEF"/>
    <w:rsid w:val="00A4509C"/>
    <w:rsid w:val="00A45135"/>
    <w:rsid w:val="00A47060"/>
    <w:rsid w:val="00A50532"/>
    <w:rsid w:val="00A51194"/>
    <w:rsid w:val="00A52286"/>
    <w:rsid w:val="00A603C9"/>
    <w:rsid w:val="00A60625"/>
    <w:rsid w:val="00A615AD"/>
    <w:rsid w:val="00A652DE"/>
    <w:rsid w:val="00A660ED"/>
    <w:rsid w:val="00A6636C"/>
    <w:rsid w:val="00A6785D"/>
    <w:rsid w:val="00A70041"/>
    <w:rsid w:val="00A70F8A"/>
    <w:rsid w:val="00A75B9C"/>
    <w:rsid w:val="00A86DB3"/>
    <w:rsid w:val="00A90EFA"/>
    <w:rsid w:val="00A91514"/>
    <w:rsid w:val="00A91FA3"/>
    <w:rsid w:val="00A9440E"/>
    <w:rsid w:val="00A977D7"/>
    <w:rsid w:val="00A97FD3"/>
    <w:rsid w:val="00AB37B5"/>
    <w:rsid w:val="00AB5142"/>
    <w:rsid w:val="00AB7909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3A45"/>
    <w:rsid w:val="00AF635B"/>
    <w:rsid w:val="00AF6E37"/>
    <w:rsid w:val="00AF7775"/>
    <w:rsid w:val="00B0501A"/>
    <w:rsid w:val="00B06EC3"/>
    <w:rsid w:val="00B07DBA"/>
    <w:rsid w:val="00B101D3"/>
    <w:rsid w:val="00B11267"/>
    <w:rsid w:val="00B13BF3"/>
    <w:rsid w:val="00B143CD"/>
    <w:rsid w:val="00B2298D"/>
    <w:rsid w:val="00B23B78"/>
    <w:rsid w:val="00B24737"/>
    <w:rsid w:val="00B27616"/>
    <w:rsid w:val="00B31DFF"/>
    <w:rsid w:val="00B365E5"/>
    <w:rsid w:val="00B4485A"/>
    <w:rsid w:val="00B47055"/>
    <w:rsid w:val="00B538CE"/>
    <w:rsid w:val="00B55322"/>
    <w:rsid w:val="00B553A5"/>
    <w:rsid w:val="00B5590A"/>
    <w:rsid w:val="00B578DD"/>
    <w:rsid w:val="00B65FD7"/>
    <w:rsid w:val="00B6711C"/>
    <w:rsid w:val="00B70C4E"/>
    <w:rsid w:val="00B70E99"/>
    <w:rsid w:val="00B72EC8"/>
    <w:rsid w:val="00B739CB"/>
    <w:rsid w:val="00B7456C"/>
    <w:rsid w:val="00B76C9E"/>
    <w:rsid w:val="00B83909"/>
    <w:rsid w:val="00B84AC8"/>
    <w:rsid w:val="00B862BB"/>
    <w:rsid w:val="00B874DF"/>
    <w:rsid w:val="00B90F08"/>
    <w:rsid w:val="00BA1972"/>
    <w:rsid w:val="00BA2D7D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4C4D"/>
    <w:rsid w:val="00BE5DBE"/>
    <w:rsid w:val="00BE6CAD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AA2"/>
    <w:rsid w:val="00C30604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2A4A"/>
    <w:rsid w:val="00C65388"/>
    <w:rsid w:val="00C66822"/>
    <w:rsid w:val="00C716C2"/>
    <w:rsid w:val="00C743FE"/>
    <w:rsid w:val="00C8142A"/>
    <w:rsid w:val="00C82A1C"/>
    <w:rsid w:val="00C82F4D"/>
    <w:rsid w:val="00C83490"/>
    <w:rsid w:val="00C848E3"/>
    <w:rsid w:val="00C8644F"/>
    <w:rsid w:val="00C865D1"/>
    <w:rsid w:val="00C90B3C"/>
    <w:rsid w:val="00CA0FAD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F135F"/>
    <w:rsid w:val="00CF7259"/>
    <w:rsid w:val="00D06304"/>
    <w:rsid w:val="00D06FE4"/>
    <w:rsid w:val="00D07434"/>
    <w:rsid w:val="00D1419F"/>
    <w:rsid w:val="00D14B82"/>
    <w:rsid w:val="00D155F9"/>
    <w:rsid w:val="00D16F55"/>
    <w:rsid w:val="00D20345"/>
    <w:rsid w:val="00D22FED"/>
    <w:rsid w:val="00D23EFD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44DF8"/>
    <w:rsid w:val="00D45B47"/>
    <w:rsid w:val="00D46F77"/>
    <w:rsid w:val="00D4749C"/>
    <w:rsid w:val="00D47DA3"/>
    <w:rsid w:val="00D502AA"/>
    <w:rsid w:val="00D53956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939C5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C707E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57CA2"/>
    <w:rsid w:val="00E62DC1"/>
    <w:rsid w:val="00E65610"/>
    <w:rsid w:val="00E664A3"/>
    <w:rsid w:val="00E66977"/>
    <w:rsid w:val="00E66983"/>
    <w:rsid w:val="00E7214F"/>
    <w:rsid w:val="00E74B10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F05E81"/>
    <w:rsid w:val="00F07832"/>
    <w:rsid w:val="00F139A0"/>
    <w:rsid w:val="00F17805"/>
    <w:rsid w:val="00F237C2"/>
    <w:rsid w:val="00F25AF0"/>
    <w:rsid w:val="00F3360F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07F4"/>
    <w:rsid w:val="00FA35D6"/>
    <w:rsid w:val="00FA7E36"/>
    <w:rsid w:val="00FA7EC1"/>
    <w:rsid w:val="00FB1C8C"/>
    <w:rsid w:val="00FC1619"/>
    <w:rsid w:val="00FC38B5"/>
    <w:rsid w:val="00FC6DAF"/>
    <w:rsid w:val="00FD0A92"/>
    <w:rsid w:val="00FD3B64"/>
    <w:rsid w:val="00FD4280"/>
    <w:rsid w:val="00FD4B6F"/>
    <w:rsid w:val="00FD7294"/>
    <w:rsid w:val="00FD729B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E91AB7-4DC0-43FE-A221-B0CCD1E1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178B0F-5794-45C9-BD40-FB5F976C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3</cp:revision>
  <cp:lastPrinted>2018-02-22T06:56:00Z</cp:lastPrinted>
  <dcterms:created xsi:type="dcterms:W3CDTF">2018-02-26T12:13:00Z</dcterms:created>
  <dcterms:modified xsi:type="dcterms:W3CDTF">2018-03-01T04:13:00Z</dcterms:modified>
</cp:coreProperties>
</file>