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32" w:rsidRDefault="00987232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802224" w:rsidRPr="00802224" w:rsidRDefault="00802224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2177F9" w:rsidRDefault="002177F9" w:rsidP="002177F9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</w:rPr>
      </w:pPr>
      <w:r w:rsidRPr="007F0F6B">
        <w:rPr>
          <w:rFonts w:ascii="Times New Roman" w:hAnsi="Times New Roman"/>
        </w:rPr>
        <w:t xml:space="preserve">В </w:t>
      </w:r>
      <w:r w:rsidR="00FD64AA">
        <w:rPr>
          <w:rFonts w:ascii="Times New Roman" w:hAnsi="Times New Roman"/>
        </w:rPr>
        <w:t xml:space="preserve">связи </w:t>
      </w:r>
      <w:r w:rsidR="00891611">
        <w:rPr>
          <w:rFonts w:ascii="Times New Roman" w:hAnsi="Times New Roman"/>
        </w:rPr>
        <w:t xml:space="preserve">подготовкой к </w:t>
      </w:r>
      <w:r w:rsidR="009C155F">
        <w:rPr>
          <w:rFonts w:ascii="Times New Roman" w:hAnsi="Times New Roman"/>
          <w:lang w:val="en-US"/>
        </w:rPr>
        <w:t>V</w:t>
      </w:r>
      <w:r w:rsidR="009C155F" w:rsidRPr="009C155F">
        <w:rPr>
          <w:rFonts w:ascii="Times New Roman" w:hAnsi="Times New Roman"/>
        </w:rPr>
        <w:t xml:space="preserve"> </w:t>
      </w:r>
      <w:r w:rsidR="00C14FF8">
        <w:rPr>
          <w:rFonts w:ascii="Times New Roman" w:hAnsi="Times New Roman"/>
        </w:rPr>
        <w:t>Губернскому</w:t>
      </w:r>
      <w:r w:rsidR="00891611">
        <w:rPr>
          <w:rFonts w:ascii="Times New Roman" w:hAnsi="Times New Roman"/>
        </w:rPr>
        <w:t xml:space="preserve"> фестивалю </w:t>
      </w:r>
      <w:r w:rsidR="00C14FF8">
        <w:rPr>
          <w:rFonts w:ascii="Times New Roman" w:hAnsi="Times New Roman"/>
        </w:rPr>
        <w:t xml:space="preserve">самодеятельного </w:t>
      </w:r>
      <w:r w:rsidR="00891611">
        <w:rPr>
          <w:rFonts w:ascii="Times New Roman" w:hAnsi="Times New Roman"/>
        </w:rPr>
        <w:t>народного творчества «Рожденные в сердце России»</w:t>
      </w:r>
      <w:r w:rsidR="007F0F6B">
        <w:rPr>
          <w:rFonts w:ascii="Times New Roman" w:hAnsi="Times New Roman"/>
        </w:rPr>
        <w:t xml:space="preserve"> </w:t>
      </w:r>
      <w:r w:rsidRPr="007F0F6B">
        <w:rPr>
          <w:rFonts w:ascii="Times New Roman" w:hAnsi="Times New Roman"/>
        </w:rPr>
        <w:t>Администрация городского округа</w:t>
      </w:r>
    </w:p>
    <w:p w:rsidR="008E552F" w:rsidRPr="00B24B7C" w:rsidRDefault="008E552F" w:rsidP="002177F9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CB7F09" w:rsidRPr="003B6C59" w:rsidRDefault="008E552F" w:rsidP="003B6C59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B24B7C">
        <w:rPr>
          <w:rFonts w:ascii="Times New Roman" w:hAnsi="Times New Roman"/>
          <w:szCs w:val="28"/>
        </w:rPr>
        <w:t>Отрадный</w:t>
      </w:r>
      <w:proofErr w:type="gramEnd"/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B24B7C">
        <w:rPr>
          <w:rFonts w:ascii="Times New Roman" w:hAnsi="Times New Roman"/>
          <w:szCs w:val="28"/>
        </w:rPr>
        <w:t xml:space="preserve">02.09.2011 № 1151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B35EC1" w:rsidRPr="00B24B7C">
        <w:rPr>
          <w:rFonts w:ascii="Times New Roman" w:hAnsi="Times New Roman"/>
          <w:szCs w:val="28"/>
        </w:rPr>
        <w:t>,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F758A7" w:rsidRDefault="00F758A7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</w:t>
      </w:r>
      <w:r w:rsidR="003B6C59">
        <w:rPr>
          <w:rFonts w:ascii="Times New Roman" w:hAnsi="Times New Roman"/>
          <w:szCs w:val="28"/>
        </w:rPr>
        <w:t>1</w:t>
      </w:r>
      <w:r w:rsidRPr="00F758A7">
        <w:rPr>
          <w:rFonts w:ascii="Times New Roman" w:hAnsi="Times New Roman"/>
          <w:szCs w:val="28"/>
        </w:rPr>
        <w:t xml:space="preserve">. В Приложении 1 к Программе: </w:t>
      </w:r>
    </w:p>
    <w:p w:rsidR="00093E59" w:rsidRPr="009C0EF8" w:rsidRDefault="00093E59" w:rsidP="00093E59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 w:rsidRPr="006A3B31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В разделе </w:t>
      </w:r>
      <w:r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>:</w:t>
      </w:r>
    </w:p>
    <w:p w:rsidR="00093E59" w:rsidRPr="006A3B31" w:rsidRDefault="00093E59" w:rsidP="00093E59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</w:t>
      </w:r>
      <w:r w:rsidRPr="006A3B31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.1. В строке 1 в столбце 10 сумму «510,67» заменить суммой «810,67».</w:t>
      </w:r>
    </w:p>
    <w:p w:rsidR="00093E59" w:rsidRDefault="00093E59" w:rsidP="00093E59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1.1.1.2. В строке «Итого местный бюджет» в столбце 10 сумму «944,97» заменить суммой «1244,97».</w:t>
      </w:r>
    </w:p>
    <w:p w:rsidR="00093E59" w:rsidRDefault="00093E59" w:rsidP="00093E59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1.1.1.3. В строке «Всего по разделу» в столбце 10 сумму «944,97» заменить суммой «1244,97».</w:t>
      </w:r>
    </w:p>
    <w:p w:rsidR="005B49B0" w:rsidRDefault="007B4A85" w:rsidP="00093E59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8A5EA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Pr="007B4A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Pr="007B4A85">
        <w:rPr>
          <w:rFonts w:ascii="Times New Roman" w:hAnsi="Times New Roman"/>
          <w:szCs w:val="28"/>
        </w:rPr>
        <w:t>Раздел</w:t>
      </w:r>
      <w:r>
        <w:rPr>
          <w:rFonts w:ascii="Times New Roman" w:hAnsi="Times New Roman"/>
          <w:szCs w:val="28"/>
        </w:rPr>
        <w:t>е</w:t>
      </w:r>
      <w:r w:rsidRPr="007B4A85">
        <w:rPr>
          <w:rFonts w:ascii="Times New Roman" w:hAnsi="Times New Roman"/>
          <w:szCs w:val="28"/>
        </w:rPr>
        <w:t xml:space="preserve"> </w:t>
      </w:r>
      <w:r w:rsidR="003B6C59">
        <w:rPr>
          <w:rFonts w:ascii="Times New Roman" w:hAnsi="Times New Roman"/>
          <w:szCs w:val="28"/>
          <w:lang w:val="en-US"/>
        </w:rPr>
        <w:t>V</w:t>
      </w:r>
      <w:r w:rsidR="008A5EA4">
        <w:rPr>
          <w:rFonts w:ascii="Times New Roman" w:hAnsi="Times New Roman"/>
          <w:szCs w:val="28"/>
          <w:lang w:val="en-US"/>
        </w:rPr>
        <w:t>I</w:t>
      </w:r>
      <w:r w:rsidR="005B49B0">
        <w:rPr>
          <w:rFonts w:ascii="Times New Roman" w:hAnsi="Times New Roman"/>
          <w:szCs w:val="28"/>
        </w:rPr>
        <w:t>:</w:t>
      </w:r>
    </w:p>
    <w:p w:rsidR="006B5C46" w:rsidRPr="00F22F2C" w:rsidRDefault="005B49B0" w:rsidP="00F22F2C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470B7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.1.</w:t>
      </w:r>
      <w:r w:rsidR="00F22F2C">
        <w:rPr>
          <w:rFonts w:ascii="Times New Roman" w:hAnsi="Times New Roman"/>
          <w:szCs w:val="28"/>
        </w:rPr>
        <w:t xml:space="preserve"> В </w:t>
      </w:r>
      <w:r w:rsidR="007B4A85">
        <w:rPr>
          <w:rFonts w:ascii="Times New Roman" w:hAnsi="Times New Roman"/>
          <w:szCs w:val="28"/>
        </w:rPr>
        <w:t xml:space="preserve"> </w:t>
      </w:r>
      <w:r w:rsidR="00F22F2C">
        <w:rPr>
          <w:rFonts w:ascii="Times New Roman" w:hAnsi="Times New Roman"/>
          <w:szCs w:val="28"/>
        </w:rPr>
        <w:t>строке 1 в столбце 10 в подстроке «Местный бюджет» сумму «</w:t>
      </w:r>
      <w:r w:rsidR="008A5EA4" w:rsidRPr="008A5EA4">
        <w:rPr>
          <w:rFonts w:ascii="Times New Roman" w:hAnsi="Times New Roman"/>
          <w:szCs w:val="28"/>
        </w:rPr>
        <w:t>19686,34</w:t>
      </w:r>
      <w:r w:rsidR="00F22F2C">
        <w:rPr>
          <w:rFonts w:ascii="Times New Roman" w:hAnsi="Times New Roman"/>
          <w:szCs w:val="28"/>
        </w:rPr>
        <w:t>» заменить суммой «</w:t>
      </w:r>
      <w:r w:rsidR="00B616BF">
        <w:rPr>
          <w:rFonts w:ascii="Times New Roman" w:hAnsi="Times New Roman"/>
          <w:szCs w:val="28"/>
        </w:rPr>
        <w:t>19386,34</w:t>
      </w:r>
      <w:r w:rsidR="00F22F2C">
        <w:rPr>
          <w:rFonts w:ascii="Times New Roman" w:hAnsi="Times New Roman"/>
          <w:szCs w:val="28"/>
        </w:rPr>
        <w:t>».</w:t>
      </w:r>
    </w:p>
    <w:p w:rsidR="007B4A85" w:rsidRDefault="007B4A85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470B7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5B49B0">
        <w:rPr>
          <w:rFonts w:ascii="Times New Roman" w:hAnsi="Times New Roman"/>
          <w:szCs w:val="28"/>
        </w:rPr>
        <w:t>1.</w:t>
      </w:r>
      <w:r w:rsidR="00470B7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9C0EF8">
        <w:rPr>
          <w:rFonts w:ascii="Times New Roman" w:hAnsi="Times New Roman"/>
          <w:szCs w:val="28"/>
        </w:rPr>
        <w:t>В строке «Итого местный бюджет» в столбце 1</w:t>
      </w:r>
      <w:r w:rsidR="00F22F2C">
        <w:rPr>
          <w:rFonts w:ascii="Times New Roman" w:hAnsi="Times New Roman"/>
          <w:szCs w:val="28"/>
        </w:rPr>
        <w:t>0</w:t>
      </w:r>
      <w:r w:rsidR="009C0EF8">
        <w:rPr>
          <w:rFonts w:ascii="Times New Roman" w:hAnsi="Times New Roman"/>
          <w:szCs w:val="28"/>
        </w:rPr>
        <w:t xml:space="preserve"> </w:t>
      </w:r>
      <w:r w:rsidR="00F22F2C">
        <w:rPr>
          <w:rFonts w:ascii="Times New Roman" w:hAnsi="Times New Roman"/>
          <w:szCs w:val="28"/>
        </w:rPr>
        <w:t xml:space="preserve">сумму </w:t>
      </w:r>
      <w:r w:rsidR="009C0EF8">
        <w:rPr>
          <w:rFonts w:ascii="Times New Roman" w:hAnsi="Times New Roman"/>
          <w:szCs w:val="28"/>
        </w:rPr>
        <w:t xml:space="preserve"> «</w:t>
      </w:r>
      <w:r w:rsidR="00EB6297" w:rsidRPr="00EB6297">
        <w:rPr>
          <w:rFonts w:ascii="Times New Roman" w:hAnsi="Times New Roman"/>
          <w:szCs w:val="28"/>
        </w:rPr>
        <w:t>71166,83</w:t>
      </w:r>
      <w:r w:rsidR="009C0EF8">
        <w:rPr>
          <w:rFonts w:ascii="Times New Roman" w:hAnsi="Times New Roman"/>
          <w:szCs w:val="28"/>
        </w:rPr>
        <w:t>» заменить суммой «</w:t>
      </w:r>
      <w:r w:rsidR="00EB6297" w:rsidRPr="00EB6297">
        <w:rPr>
          <w:rFonts w:ascii="Times New Roman" w:hAnsi="Times New Roman"/>
          <w:szCs w:val="28"/>
        </w:rPr>
        <w:t>70866,83</w:t>
      </w:r>
      <w:r w:rsidR="009C0EF8">
        <w:rPr>
          <w:rFonts w:ascii="Times New Roman" w:hAnsi="Times New Roman"/>
          <w:szCs w:val="28"/>
        </w:rPr>
        <w:t>».</w:t>
      </w:r>
    </w:p>
    <w:p w:rsidR="009C0EF8" w:rsidRDefault="009C0EF8" w:rsidP="00656700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470B7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.1.</w:t>
      </w:r>
      <w:r w:rsidR="00470B7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 В строке «Всего по разделу» в столбце 1</w:t>
      </w:r>
      <w:r w:rsidR="00F22F2C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 </w:t>
      </w:r>
      <w:r w:rsidR="00F22F2C">
        <w:rPr>
          <w:rFonts w:ascii="Times New Roman" w:hAnsi="Times New Roman"/>
          <w:szCs w:val="28"/>
        </w:rPr>
        <w:t>сумму</w:t>
      </w:r>
      <w:r>
        <w:rPr>
          <w:rFonts w:ascii="Times New Roman" w:hAnsi="Times New Roman"/>
          <w:szCs w:val="28"/>
        </w:rPr>
        <w:t xml:space="preserve"> </w:t>
      </w:r>
      <w:r w:rsidRPr="007D2619">
        <w:rPr>
          <w:rFonts w:ascii="Times New Roman" w:hAnsi="Times New Roman"/>
          <w:szCs w:val="28"/>
        </w:rPr>
        <w:t>«</w:t>
      </w:r>
      <w:r w:rsidR="00EB6297" w:rsidRPr="00EB6297">
        <w:rPr>
          <w:rFonts w:ascii="Times New Roman" w:hAnsi="Times New Roman"/>
          <w:szCs w:val="28"/>
        </w:rPr>
        <w:t>71166,83</w:t>
      </w:r>
      <w:r w:rsidRPr="007D2619">
        <w:rPr>
          <w:rFonts w:ascii="Times New Roman" w:hAnsi="Times New Roman"/>
          <w:szCs w:val="28"/>
        </w:rPr>
        <w:t>» заменить суммой «</w:t>
      </w:r>
      <w:r w:rsidR="00EB6297" w:rsidRPr="00EB6297">
        <w:rPr>
          <w:rFonts w:ascii="Times New Roman" w:hAnsi="Times New Roman"/>
          <w:szCs w:val="28"/>
        </w:rPr>
        <w:t>70866,83</w:t>
      </w:r>
      <w:r w:rsidRPr="007D2619">
        <w:rPr>
          <w:rFonts w:ascii="Times New Roman" w:hAnsi="Times New Roman"/>
          <w:szCs w:val="28"/>
        </w:rPr>
        <w:t>».</w:t>
      </w:r>
    </w:p>
    <w:p w:rsidR="00F758A7" w:rsidRPr="00F758A7" w:rsidRDefault="00F758A7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2.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Опубликовать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настоящее постановление в газете «Рабочая трибуна» и разместить на официальном сайте органов мест</w:t>
      </w:r>
      <w:r w:rsidR="00140029">
        <w:rPr>
          <w:rFonts w:ascii="Times New Roman" w:hAnsi="Times New Roman"/>
          <w:szCs w:val="28"/>
        </w:rPr>
        <w:t xml:space="preserve">ного самоуправления  городского </w:t>
      </w:r>
      <w:r w:rsidRPr="00F758A7">
        <w:rPr>
          <w:rFonts w:ascii="Times New Roman" w:hAnsi="Times New Roman"/>
          <w:szCs w:val="28"/>
        </w:rPr>
        <w:t>округа Отрадный Самарской области в сети Интернет.</w:t>
      </w:r>
    </w:p>
    <w:p w:rsidR="00F1526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802224" w:rsidRDefault="00802224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C45C98" w:rsidRPr="00607826" w:rsidRDefault="00C45C98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D1022D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И.о</w:t>
      </w:r>
      <w:proofErr w:type="spellEnd"/>
      <w:r>
        <w:rPr>
          <w:rFonts w:ascii="Times New Roman" w:hAnsi="Times New Roman"/>
          <w:szCs w:val="28"/>
        </w:rPr>
        <w:t xml:space="preserve">. </w:t>
      </w:r>
      <w:r w:rsidR="00531969" w:rsidRPr="00607826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ы</w:t>
      </w:r>
      <w:r w:rsidR="00531969"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="00531969"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</w:t>
      </w:r>
      <w:r w:rsidR="00D1022D">
        <w:rPr>
          <w:rFonts w:ascii="Times New Roman" w:hAnsi="Times New Roman"/>
          <w:i/>
          <w:szCs w:val="28"/>
        </w:rPr>
        <w:t>О.А.Зеленская</w:t>
      </w:r>
    </w:p>
    <w:sectPr w:rsidR="00AD160A" w:rsidRPr="00607826" w:rsidSect="004B6880">
      <w:headerReference w:type="even" r:id="rId9"/>
      <w:headerReference w:type="default" r:id="rId10"/>
      <w:headerReference w:type="first" r:id="rId11"/>
      <w:pgSz w:w="11907" w:h="16840" w:code="9"/>
      <w:pgMar w:top="1270" w:right="708" w:bottom="568" w:left="1418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78" w:rsidRDefault="006A6578">
      <w:r>
        <w:separator/>
      </w:r>
    </w:p>
  </w:endnote>
  <w:endnote w:type="continuationSeparator" w:id="0">
    <w:p w:rsidR="006A6578" w:rsidRDefault="006A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78" w:rsidRDefault="006A6578">
      <w:r>
        <w:separator/>
      </w:r>
    </w:p>
  </w:footnote>
  <w:footnote w:type="continuationSeparator" w:id="0">
    <w:p w:rsidR="006A6578" w:rsidRDefault="006A6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4B3670" w:rsidRPr="009C06F0" w:rsidRDefault="00FE2C43" w:rsidP="009C06F0">
        <w:pPr>
          <w:pStyle w:val="a3"/>
          <w:jc w:val="center"/>
        </w:pPr>
        <w:r w:rsidRPr="00945356">
          <w:rPr>
            <w:rFonts w:ascii="Times New Roman" w:hAnsi="Times New Roman"/>
            <w:szCs w:val="28"/>
          </w:rPr>
          <w:fldChar w:fldCharType="begin"/>
        </w:r>
        <w:r w:rsidRPr="00945356">
          <w:rPr>
            <w:rFonts w:ascii="Times New Roman" w:hAnsi="Times New Roman"/>
            <w:szCs w:val="28"/>
          </w:rPr>
          <w:instrText>PAGE   \* MERGEFORMAT</w:instrText>
        </w:r>
        <w:r w:rsidRPr="00945356">
          <w:rPr>
            <w:rFonts w:ascii="Times New Roman" w:hAnsi="Times New Roman"/>
            <w:szCs w:val="28"/>
          </w:rPr>
          <w:fldChar w:fldCharType="separate"/>
        </w:r>
        <w:r w:rsidR="001E4B33">
          <w:rPr>
            <w:rFonts w:ascii="Times New Roman" w:hAnsi="Times New Roman"/>
            <w:noProof/>
            <w:szCs w:val="28"/>
          </w:rPr>
          <w:t>2</w:t>
        </w:r>
        <w:r w:rsidRPr="00945356">
          <w:rPr>
            <w:rFonts w:ascii="Times New Roman" w:hAnsi="Times New Roman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6A9898E7" wp14:editId="7B2ED1C5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 xml:space="preserve">городского округа </w:t>
    </w:r>
    <w:proofErr w:type="gramStart"/>
    <w:r w:rsidR="004B3670" w:rsidRPr="00574E5C">
      <w:rPr>
        <w:rFonts w:ascii="Times New Roman" w:hAnsi="Times New Roman"/>
        <w:b/>
        <w:szCs w:val="28"/>
      </w:rPr>
      <w:t>Отрадный</w:t>
    </w:r>
    <w:proofErr w:type="gramEnd"/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7D291A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7D291A" w:rsidRDefault="009C5CAC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</w:t>
    </w:r>
    <w:r w:rsidR="009D7A3C">
      <w:rPr>
        <w:rFonts w:ascii="Times New Roman" w:hAnsi="Times New Roman"/>
        <w:sz w:val="24"/>
        <w:szCs w:val="24"/>
      </w:rPr>
      <w:t xml:space="preserve"> </w:t>
    </w:r>
    <w:r w:rsidR="00891611">
      <w:rPr>
        <w:rFonts w:ascii="Times New Roman" w:hAnsi="Times New Roman"/>
        <w:sz w:val="24"/>
        <w:szCs w:val="24"/>
      </w:rPr>
      <w:t xml:space="preserve"> </w:t>
    </w:r>
    <w:r w:rsidR="0090075B">
      <w:rPr>
        <w:rFonts w:ascii="Times New Roman" w:hAnsi="Times New Roman"/>
        <w:sz w:val="24"/>
        <w:szCs w:val="24"/>
      </w:rPr>
      <w:t xml:space="preserve">       </w:t>
    </w:r>
    <w:r w:rsidR="00891611">
      <w:rPr>
        <w:rFonts w:ascii="Times New Roman" w:hAnsi="Times New Roman"/>
        <w:sz w:val="24"/>
        <w:szCs w:val="24"/>
      </w:rPr>
      <w:t xml:space="preserve">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 w:rsidR="0090075B">
      <w:rPr>
        <w:rFonts w:ascii="Times New Roman" w:hAnsi="Times New Roman"/>
        <w:sz w:val="24"/>
        <w:szCs w:val="24"/>
      </w:rPr>
      <w:t>02.10.2017</w:t>
    </w:r>
    <w:r w:rsidR="00851630">
      <w:rPr>
        <w:rFonts w:ascii="Times New Roman" w:hAnsi="Times New Roman"/>
        <w:sz w:val="24"/>
        <w:szCs w:val="24"/>
      </w:rPr>
      <w:t xml:space="preserve"> </w:t>
    </w:r>
    <w:r w:rsidR="004B3670">
      <w:rPr>
        <w:rFonts w:ascii="Times New Roman" w:hAnsi="Times New Roman"/>
        <w:sz w:val="24"/>
        <w:szCs w:val="24"/>
      </w:rPr>
      <w:t>№</w:t>
    </w:r>
    <w:r w:rsidR="00CC671C">
      <w:rPr>
        <w:rFonts w:ascii="Times New Roman" w:hAnsi="Times New Roman"/>
        <w:sz w:val="24"/>
        <w:szCs w:val="24"/>
      </w:rPr>
      <w:t xml:space="preserve"> </w:t>
    </w:r>
    <w:r w:rsidR="0090075B">
      <w:rPr>
        <w:rFonts w:ascii="Times New Roman" w:hAnsi="Times New Roman"/>
        <w:sz w:val="24"/>
        <w:szCs w:val="24"/>
      </w:rPr>
      <w:t>1356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7C4A"/>
    <w:rsid w:val="0001026D"/>
    <w:rsid w:val="00011BC1"/>
    <w:rsid w:val="000239FA"/>
    <w:rsid w:val="00023CA9"/>
    <w:rsid w:val="0003258F"/>
    <w:rsid w:val="0004267F"/>
    <w:rsid w:val="000447FB"/>
    <w:rsid w:val="00047F16"/>
    <w:rsid w:val="00055CBA"/>
    <w:rsid w:val="0005712F"/>
    <w:rsid w:val="000577E9"/>
    <w:rsid w:val="00057A03"/>
    <w:rsid w:val="00063B0E"/>
    <w:rsid w:val="000643DF"/>
    <w:rsid w:val="00065776"/>
    <w:rsid w:val="00067E33"/>
    <w:rsid w:val="0007440E"/>
    <w:rsid w:val="000801E5"/>
    <w:rsid w:val="00080AC3"/>
    <w:rsid w:val="00083B1C"/>
    <w:rsid w:val="000848A6"/>
    <w:rsid w:val="00087F3F"/>
    <w:rsid w:val="00093E59"/>
    <w:rsid w:val="000A05CB"/>
    <w:rsid w:val="000A2C24"/>
    <w:rsid w:val="000A4E0E"/>
    <w:rsid w:val="000B0430"/>
    <w:rsid w:val="000B2072"/>
    <w:rsid w:val="000B30EC"/>
    <w:rsid w:val="000B712A"/>
    <w:rsid w:val="000C018C"/>
    <w:rsid w:val="000C34AF"/>
    <w:rsid w:val="000C39BA"/>
    <w:rsid w:val="000C640F"/>
    <w:rsid w:val="000C7260"/>
    <w:rsid w:val="000E06AD"/>
    <w:rsid w:val="000E3876"/>
    <w:rsid w:val="000E4468"/>
    <w:rsid w:val="000E56F2"/>
    <w:rsid w:val="000E5EDB"/>
    <w:rsid w:val="000E689C"/>
    <w:rsid w:val="000F57FD"/>
    <w:rsid w:val="00101AEE"/>
    <w:rsid w:val="00107873"/>
    <w:rsid w:val="0011087D"/>
    <w:rsid w:val="00110C31"/>
    <w:rsid w:val="00115388"/>
    <w:rsid w:val="001178CE"/>
    <w:rsid w:val="00140029"/>
    <w:rsid w:val="00140A3F"/>
    <w:rsid w:val="00142711"/>
    <w:rsid w:val="0014766F"/>
    <w:rsid w:val="001506DD"/>
    <w:rsid w:val="0015075F"/>
    <w:rsid w:val="0015077A"/>
    <w:rsid w:val="00154415"/>
    <w:rsid w:val="0015514D"/>
    <w:rsid w:val="001570F8"/>
    <w:rsid w:val="001579F6"/>
    <w:rsid w:val="00164402"/>
    <w:rsid w:val="00165469"/>
    <w:rsid w:val="00167DCF"/>
    <w:rsid w:val="00167F2D"/>
    <w:rsid w:val="00173A70"/>
    <w:rsid w:val="001743CB"/>
    <w:rsid w:val="00176E1B"/>
    <w:rsid w:val="0017788C"/>
    <w:rsid w:val="00183B69"/>
    <w:rsid w:val="00183C76"/>
    <w:rsid w:val="00195A64"/>
    <w:rsid w:val="00195E33"/>
    <w:rsid w:val="0019707E"/>
    <w:rsid w:val="001A1744"/>
    <w:rsid w:val="001A292B"/>
    <w:rsid w:val="001B28EF"/>
    <w:rsid w:val="001B353F"/>
    <w:rsid w:val="001B44AB"/>
    <w:rsid w:val="001B4677"/>
    <w:rsid w:val="001B5382"/>
    <w:rsid w:val="001B683A"/>
    <w:rsid w:val="001B7A2D"/>
    <w:rsid w:val="001C41C1"/>
    <w:rsid w:val="001D00F4"/>
    <w:rsid w:val="001D298A"/>
    <w:rsid w:val="001D36C9"/>
    <w:rsid w:val="001D3BE1"/>
    <w:rsid w:val="001D4CFC"/>
    <w:rsid w:val="001D58AC"/>
    <w:rsid w:val="001D6F6C"/>
    <w:rsid w:val="001E4B33"/>
    <w:rsid w:val="001F14FC"/>
    <w:rsid w:val="001F28C5"/>
    <w:rsid w:val="001F5DF0"/>
    <w:rsid w:val="00201A06"/>
    <w:rsid w:val="002027D8"/>
    <w:rsid w:val="0020621C"/>
    <w:rsid w:val="00212FB5"/>
    <w:rsid w:val="002157E4"/>
    <w:rsid w:val="00215D8B"/>
    <w:rsid w:val="00216867"/>
    <w:rsid w:val="002177F9"/>
    <w:rsid w:val="00226382"/>
    <w:rsid w:val="00234F15"/>
    <w:rsid w:val="00236B19"/>
    <w:rsid w:val="002377D2"/>
    <w:rsid w:val="002409BB"/>
    <w:rsid w:val="00240B2C"/>
    <w:rsid w:val="00241B0A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525"/>
    <w:rsid w:val="00291602"/>
    <w:rsid w:val="002931A4"/>
    <w:rsid w:val="00293BDC"/>
    <w:rsid w:val="002A0FBE"/>
    <w:rsid w:val="002A11DB"/>
    <w:rsid w:val="002A2A00"/>
    <w:rsid w:val="002A40B6"/>
    <w:rsid w:val="002A5F35"/>
    <w:rsid w:val="002A7CE8"/>
    <w:rsid w:val="002B33D3"/>
    <w:rsid w:val="002B3DCF"/>
    <w:rsid w:val="002C10BF"/>
    <w:rsid w:val="002E1A8D"/>
    <w:rsid w:val="002F419D"/>
    <w:rsid w:val="003013E1"/>
    <w:rsid w:val="00304021"/>
    <w:rsid w:val="00306CF7"/>
    <w:rsid w:val="003101DC"/>
    <w:rsid w:val="003103A5"/>
    <w:rsid w:val="00316612"/>
    <w:rsid w:val="00316888"/>
    <w:rsid w:val="003226B3"/>
    <w:rsid w:val="00324DBE"/>
    <w:rsid w:val="003260B8"/>
    <w:rsid w:val="0032693A"/>
    <w:rsid w:val="0033221D"/>
    <w:rsid w:val="00334B33"/>
    <w:rsid w:val="003465E4"/>
    <w:rsid w:val="00354514"/>
    <w:rsid w:val="003545F5"/>
    <w:rsid w:val="003548BD"/>
    <w:rsid w:val="0035553D"/>
    <w:rsid w:val="00357C38"/>
    <w:rsid w:val="00360D08"/>
    <w:rsid w:val="00361013"/>
    <w:rsid w:val="00363B67"/>
    <w:rsid w:val="00365267"/>
    <w:rsid w:val="003763D1"/>
    <w:rsid w:val="00383233"/>
    <w:rsid w:val="00384A87"/>
    <w:rsid w:val="00384F8E"/>
    <w:rsid w:val="003870EB"/>
    <w:rsid w:val="00390D24"/>
    <w:rsid w:val="00392506"/>
    <w:rsid w:val="00393AAE"/>
    <w:rsid w:val="003962FD"/>
    <w:rsid w:val="00396495"/>
    <w:rsid w:val="003973F4"/>
    <w:rsid w:val="003A2C26"/>
    <w:rsid w:val="003A43B7"/>
    <w:rsid w:val="003A4BC0"/>
    <w:rsid w:val="003A59AC"/>
    <w:rsid w:val="003B0FFF"/>
    <w:rsid w:val="003B2F3C"/>
    <w:rsid w:val="003B4AEA"/>
    <w:rsid w:val="003B5C3E"/>
    <w:rsid w:val="003B6C59"/>
    <w:rsid w:val="003C02F5"/>
    <w:rsid w:val="003C48A0"/>
    <w:rsid w:val="003D3BA3"/>
    <w:rsid w:val="003D6261"/>
    <w:rsid w:val="003D7EDA"/>
    <w:rsid w:val="003E133E"/>
    <w:rsid w:val="003E446B"/>
    <w:rsid w:val="003F241B"/>
    <w:rsid w:val="004129CC"/>
    <w:rsid w:val="00420061"/>
    <w:rsid w:val="0042025D"/>
    <w:rsid w:val="00421AD5"/>
    <w:rsid w:val="00421B6B"/>
    <w:rsid w:val="004221F3"/>
    <w:rsid w:val="0042299A"/>
    <w:rsid w:val="00422E33"/>
    <w:rsid w:val="004316F5"/>
    <w:rsid w:val="004326C5"/>
    <w:rsid w:val="00435B3D"/>
    <w:rsid w:val="004406D8"/>
    <w:rsid w:val="00440802"/>
    <w:rsid w:val="004420EB"/>
    <w:rsid w:val="00443166"/>
    <w:rsid w:val="00443173"/>
    <w:rsid w:val="00443ED2"/>
    <w:rsid w:val="00444791"/>
    <w:rsid w:val="004462BE"/>
    <w:rsid w:val="0045081C"/>
    <w:rsid w:val="004522BE"/>
    <w:rsid w:val="0045615B"/>
    <w:rsid w:val="004568CA"/>
    <w:rsid w:val="004608F1"/>
    <w:rsid w:val="00470B73"/>
    <w:rsid w:val="00470C1E"/>
    <w:rsid w:val="00471FAB"/>
    <w:rsid w:val="00472DE1"/>
    <w:rsid w:val="0047312A"/>
    <w:rsid w:val="0047584E"/>
    <w:rsid w:val="00480236"/>
    <w:rsid w:val="004846D6"/>
    <w:rsid w:val="00484B37"/>
    <w:rsid w:val="004902F7"/>
    <w:rsid w:val="00490459"/>
    <w:rsid w:val="00494C27"/>
    <w:rsid w:val="00496F9C"/>
    <w:rsid w:val="004A3F23"/>
    <w:rsid w:val="004A4173"/>
    <w:rsid w:val="004A55C4"/>
    <w:rsid w:val="004A55EB"/>
    <w:rsid w:val="004A564A"/>
    <w:rsid w:val="004A6912"/>
    <w:rsid w:val="004B1A03"/>
    <w:rsid w:val="004B3578"/>
    <w:rsid w:val="004B3670"/>
    <w:rsid w:val="004B397C"/>
    <w:rsid w:val="004B6880"/>
    <w:rsid w:val="004C119C"/>
    <w:rsid w:val="004C29AD"/>
    <w:rsid w:val="004C4133"/>
    <w:rsid w:val="004C4AAB"/>
    <w:rsid w:val="004C4AB6"/>
    <w:rsid w:val="004C53EB"/>
    <w:rsid w:val="004C67C3"/>
    <w:rsid w:val="004D0EE6"/>
    <w:rsid w:val="004D3DAC"/>
    <w:rsid w:val="004D44E4"/>
    <w:rsid w:val="004E17B6"/>
    <w:rsid w:val="004E3A89"/>
    <w:rsid w:val="004E7172"/>
    <w:rsid w:val="004E78A2"/>
    <w:rsid w:val="004F0704"/>
    <w:rsid w:val="004F3323"/>
    <w:rsid w:val="004F49A4"/>
    <w:rsid w:val="004F76B5"/>
    <w:rsid w:val="00502A51"/>
    <w:rsid w:val="00503EFB"/>
    <w:rsid w:val="00507D8B"/>
    <w:rsid w:val="005104C7"/>
    <w:rsid w:val="00510ABA"/>
    <w:rsid w:val="005112BE"/>
    <w:rsid w:val="005120CA"/>
    <w:rsid w:val="0051339C"/>
    <w:rsid w:val="005167FA"/>
    <w:rsid w:val="00522C6F"/>
    <w:rsid w:val="005267E8"/>
    <w:rsid w:val="00530F7D"/>
    <w:rsid w:val="00531969"/>
    <w:rsid w:val="00534BC1"/>
    <w:rsid w:val="0054008D"/>
    <w:rsid w:val="00542EDF"/>
    <w:rsid w:val="00544822"/>
    <w:rsid w:val="005453AF"/>
    <w:rsid w:val="005504BB"/>
    <w:rsid w:val="00551E62"/>
    <w:rsid w:val="005576F6"/>
    <w:rsid w:val="005712DF"/>
    <w:rsid w:val="00574E5C"/>
    <w:rsid w:val="005773D5"/>
    <w:rsid w:val="005803FA"/>
    <w:rsid w:val="00582142"/>
    <w:rsid w:val="005A2880"/>
    <w:rsid w:val="005A2963"/>
    <w:rsid w:val="005A56CB"/>
    <w:rsid w:val="005A591E"/>
    <w:rsid w:val="005B49B0"/>
    <w:rsid w:val="005B62F9"/>
    <w:rsid w:val="005C34EA"/>
    <w:rsid w:val="005C4496"/>
    <w:rsid w:val="005D0E62"/>
    <w:rsid w:val="005D184B"/>
    <w:rsid w:val="005E67BD"/>
    <w:rsid w:val="005F16C4"/>
    <w:rsid w:val="005F1839"/>
    <w:rsid w:val="005F3AA2"/>
    <w:rsid w:val="005F40FA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1167"/>
    <w:rsid w:val="00631A4A"/>
    <w:rsid w:val="006328CD"/>
    <w:rsid w:val="00632D5C"/>
    <w:rsid w:val="00633CDC"/>
    <w:rsid w:val="00637621"/>
    <w:rsid w:val="00641970"/>
    <w:rsid w:val="0064290D"/>
    <w:rsid w:val="00642CDF"/>
    <w:rsid w:val="00642F21"/>
    <w:rsid w:val="00645274"/>
    <w:rsid w:val="00651B4B"/>
    <w:rsid w:val="00656700"/>
    <w:rsid w:val="00660B9A"/>
    <w:rsid w:val="006613D8"/>
    <w:rsid w:val="00670EC7"/>
    <w:rsid w:val="00671CFE"/>
    <w:rsid w:val="00671E80"/>
    <w:rsid w:val="0067620C"/>
    <w:rsid w:val="0067636D"/>
    <w:rsid w:val="006770CE"/>
    <w:rsid w:val="00682523"/>
    <w:rsid w:val="00685285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A3B31"/>
    <w:rsid w:val="006A6578"/>
    <w:rsid w:val="006B07A1"/>
    <w:rsid w:val="006B5C46"/>
    <w:rsid w:val="006B71D2"/>
    <w:rsid w:val="006C2D61"/>
    <w:rsid w:val="006C2D64"/>
    <w:rsid w:val="006C5E78"/>
    <w:rsid w:val="006C6418"/>
    <w:rsid w:val="006C7EBD"/>
    <w:rsid w:val="006D359B"/>
    <w:rsid w:val="006D39A1"/>
    <w:rsid w:val="006D4678"/>
    <w:rsid w:val="006D5B8C"/>
    <w:rsid w:val="006D6FE3"/>
    <w:rsid w:val="006D6FF5"/>
    <w:rsid w:val="006E0EEC"/>
    <w:rsid w:val="006E279E"/>
    <w:rsid w:val="006E38D8"/>
    <w:rsid w:val="006F0650"/>
    <w:rsid w:val="006F1CDB"/>
    <w:rsid w:val="006F2160"/>
    <w:rsid w:val="00700835"/>
    <w:rsid w:val="00706950"/>
    <w:rsid w:val="00706CF6"/>
    <w:rsid w:val="0072051F"/>
    <w:rsid w:val="0072206F"/>
    <w:rsid w:val="00722A05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3068"/>
    <w:rsid w:val="00783162"/>
    <w:rsid w:val="0078339B"/>
    <w:rsid w:val="00786B5A"/>
    <w:rsid w:val="00787008"/>
    <w:rsid w:val="0078722D"/>
    <w:rsid w:val="00790CD6"/>
    <w:rsid w:val="00791164"/>
    <w:rsid w:val="00793365"/>
    <w:rsid w:val="007952FF"/>
    <w:rsid w:val="007A163A"/>
    <w:rsid w:val="007A1839"/>
    <w:rsid w:val="007A359D"/>
    <w:rsid w:val="007A5555"/>
    <w:rsid w:val="007A5B33"/>
    <w:rsid w:val="007B09D5"/>
    <w:rsid w:val="007B4A85"/>
    <w:rsid w:val="007D02FF"/>
    <w:rsid w:val="007D1F8D"/>
    <w:rsid w:val="007D2619"/>
    <w:rsid w:val="007D291A"/>
    <w:rsid w:val="007D3856"/>
    <w:rsid w:val="007D646A"/>
    <w:rsid w:val="007D72D6"/>
    <w:rsid w:val="007E65F1"/>
    <w:rsid w:val="007E6F09"/>
    <w:rsid w:val="007F0F6B"/>
    <w:rsid w:val="007F4A3B"/>
    <w:rsid w:val="007F60D3"/>
    <w:rsid w:val="007F727A"/>
    <w:rsid w:val="008005B7"/>
    <w:rsid w:val="008016B9"/>
    <w:rsid w:val="00802224"/>
    <w:rsid w:val="00803160"/>
    <w:rsid w:val="00803D5A"/>
    <w:rsid w:val="00805221"/>
    <w:rsid w:val="0081372C"/>
    <w:rsid w:val="00813B7E"/>
    <w:rsid w:val="008144CC"/>
    <w:rsid w:val="00816B8A"/>
    <w:rsid w:val="008250F8"/>
    <w:rsid w:val="00831891"/>
    <w:rsid w:val="00833AD0"/>
    <w:rsid w:val="00836329"/>
    <w:rsid w:val="008377B6"/>
    <w:rsid w:val="00837FBB"/>
    <w:rsid w:val="008400D3"/>
    <w:rsid w:val="008427D3"/>
    <w:rsid w:val="008471D7"/>
    <w:rsid w:val="00847703"/>
    <w:rsid w:val="00851630"/>
    <w:rsid w:val="00854402"/>
    <w:rsid w:val="00856C3A"/>
    <w:rsid w:val="00861DFD"/>
    <w:rsid w:val="00865C55"/>
    <w:rsid w:val="00866D63"/>
    <w:rsid w:val="008721EA"/>
    <w:rsid w:val="00872C0F"/>
    <w:rsid w:val="00872D15"/>
    <w:rsid w:val="00873C30"/>
    <w:rsid w:val="00882FE5"/>
    <w:rsid w:val="008847E6"/>
    <w:rsid w:val="0088504A"/>
    <w:rsid w:val="0088614B"/>
    <w:rsid w:val="00891611"/>
    <w:rsid w:val="008930A3"/>
    <w:rsid w:val="00897E1D"/>
    <w:rsid w:val="00897F45"/>
    <w:rsid w:val="008A3401"/>
    <w:rsid w:val="008A3801"/>
    <w:rsid w:val="008A5EA4"/>
    <w:rsid w:val="008A72A5"/>
    <w:rsid w:val="008B1E43"/>
    <w:rsid w:val="008C060D"/>
    <w:rsid w:val="008D4732"/>
    <w:rsid w:val="008D60DE"/>
    <w:rsid w:val="008E552F"/>
    <w:rsid w:val="008E76BA"/>
    <w:rsid w:val="008F0F3B"/>
    <w:rsid w:val="008F554F"/>
    <w:rsid w:val="008F574F"/>
    <w:rsid w:val="008F773F"/>
    <w:rsid w:val="0090075B"/>
    <w:rsid w:val="009021B5"/>
    <w:rsid w:val="009110AF"/>
    <w:rsid w:val="00914C03"/>
    <w:rsid w:val="00916598"/>
    <w:rsid w:val="009200EC"/>
    <w:rsid w:val="00922D14"/>
    <w:rsid w:val="00924BC1"/>
    <w:rsid w:val="009252A8"/>
    <w:rsid w:val="009263D7"/>
    <w:rsid w:val="00930F10"/>
    <w:rsid w:val="009329AB"/>
    <w:rsid w:val="00937FBF"/>
    <w:rsid w:val="00940470"/>
    <w:rsid w:val="00945356"/>
    <w:rsid w:val="00947511"/>
    <w:rsid w:val="00952CE3"/>
    <w:rsid w:val="0095652A"/>
    <w:rsid w:val="009603CB"/>
    <w:rsid w:val="00963186"/>
    <w:rsid w:val="0097171A"/>
    <w:rsid w:val="00972449"/>
    <w:rsid w:val="00974EE9"/>
    <w:rsid w:val="009753AC"/>
    <w:rsid w:val="00980513"/>
    <w:rsid w:val="0098465B"/>
    <w:rsid w:val="00986796"/>
    <w:rsid w:val="009870AE"/>
    <w:rsid w:val="00987232"/>
    <w:rsid w:val="00990CE8"/>
    <w:rsid w:val="00991A32"/>
    <w:rsid w:val="00993890"/>
    <w:rsid w:val="00996E32"/>
    <w:rsid w:val="009A3FA8"/>
    <w:rsid w:val="009A5D17"/>
    <w:rsid w:val="009B6D7C"/>
    <w:rsid w:val="009C06F0"/>
    <w:rsid w:val="009C0EF8"/>
    <w:rsid w:val="009C155F"/>
    <w:rsid w:val="009C4F5C"/>
    <w:rsid w:val="009C52AA"/>
    <w:rsid w:val="009C5355"/>
    <w:rsid w:val="009C5CAC"/>
    <w:rsid w:val="009C6DE5"/>
    <w:rsid w:val="009D0307"/>
    <w:rsid w:val="009D29B0"/>
    <w:rsid w:val="009D3EFC"/>
    <w:rsid w:val="009D48F3"/>
    <w:rsid w:val="009D645E"/>
    <w:rsid w:val="009D75E5"/>
    <w:rsid w:val="009D7A3C"/>
    <w:rsid w:val="009E0D7D"/>
    <w:rsid w:val="009E1A35"/>
    <w:rsid w:val="009E2989"/>
    <w:rsid w:val="009E60B4"/>
    <w:rsid w:val="009F1560"/>
    <w:rsid w:val="009F559C"/>
    <w:rsid w:val="00A01149"/>
    <w:rsid w:val="00A019DE"/>
    <w:rsid w:val="00A02AC9"/>
    <w:rsid w:val="00A03B29"/>
    <w:rsid w:val="00A058D4"/>
    <w:rsid w:val="00A118C4"/>
    <w:rsid w:val="00A15EAD"/>
    <w:rsid w:val="00A160B6"/>
    <w:rsid w:val="00A2035D"/>
    <w:rsid w:val="00A24AAC"/>
    <w:rsid w:val="00A31AB6"/>
    <w:rsid w:val="00A32160"/>
    <w:rsid w:val="00A33EA1"/>
    <w:rsid w:val="00A34790"/>
    <w:rsid w:val="00A378F9"/>
    <w:rsid w:val="00A41D07"/>
    <w:rsid w:val="00A50CFE"/>
    <w:rsid w:val="00A5241B"/>
    <w:rsid w:val="00A600C3"/>
    <w:rsid w:val="00A671FD"/>
    <w:rsid w:val="00A75EAE"/>
    <w:rsid w:val="00A76D82"/>
    <w:rsid w:val="00A773F6"/>
    <w:rsid w:val="00A81F37"/>
    <w:rsid w:val="00A82234"/>
    <w:rsid w:val="00A83CBD"/>
    <w:rsid w:val="00A8574B"/>
    <w:rsid w:val="00A86CAB"/>
    <w:rsid w:val="00A938EA"/>
    <w:rsid w:val="00A943D7"/>
    <w:rsid w:val="00AA02AD"/>
    <w:rsid w:val="00AA25FA"/>
    <w:rsid w:val="00AC1385"/>
    <w:rsid w:val="00AC3B75"/>
    <w:rsid w:val="00AC6764"/>
    <w:rsid w:val="00AC7C58"/>
    <w:rsid w:val="00AD160A"/>
    <w:rsid w:val="00AD39AB"/>
    <w:rsid w:val="00AD4A65"/>
    <w:rsid w:val="00AD5380"/>
    <w:rsid w:val="00AD5FA1"/>
    <w:rsid w:val="00AD7984"/>
    <w:rsid w:val="00AF1444"/>
    <w:rsid w:val="00AF300C"/>
    <w:rsid w:val="00B00B3F"/>
    <w:rsid w:val="00B0669C"/>
    <w:rsid w:val="00B10961"/>
    <w:rsid w:val="00B11821"/>
    <w:rsid w:val="00B11B40"/>
    <w:rsid w:val="00B203C1"/>
    <w:rsid w:val="00B2181F"/>
    <w:rsid w:val="00B23CB6"/>
    <w:rsid w:val="00B24B7C"/>
    <w:rsid w:val="00B24D6C"/>
    <w:rsid w:val="00B271C2"/>
    <w:rsid w:val="00B27616"/>
    <w:rsid w:val="00B32E6B"/>
    <w:rsid w:val="00B35EC1"/>
    <w:rsid w:val="00B374EC"/>
    <w:rsid w:val="00B4030A"/>
    <w:rsid w:val="00B42249"/>
    <w:rsid w:val="00B4403F"/>
    <w:rsid w:val="00B50908"/>
    <w:rsid w:val="00B55447"/>
    <w:rsid w:val="00B55479"/>
    <w:rsid w:val="00B616BF"/>
    <w:rsid w:val="00B61735"/>
    <w:rsid w:val="00B62B91"/>
    <w:rsid w:val="00B71EA0"/>
    <w:rsid w:val="00B75378"/>
    <w:rsid w:val="00B76DF7"/>
    <w:rsid w:val="00B77813"/>
    <w:rsid w:val="00B77FF7"/>
    <w:rsid w:val="00B80C41"/>
    <w:rsid w:val="00B81A8E"/>
    <w:rsid w:val="00B82182"/>
    <w:rsid w:val="00B82187"/>
    <w:rsid w:val="00B82B35"/>
    <w:rsid w:val="00B82DE9"/>
    <w:rsid w:val="00B83CC9"/>
    <w:rsid w:val="00B84F3E"/>
    <w:rsid w:val="00B85123"/>
    <w:rsid w:val="00B85290"/>
    <w:rsid w:val="00B86AB2"/>
    <w:rsid w:val="00B9738C"/>
    <w:rsid w:val="00BA5267"/>
    <w:rsid w:val="00BA673C"/>
    <w:rsid w:val="00BA7345"/>
    <w:rsid w:val="00BB0783"/>
    <w:rsid w:val="00BB5C0C"/>
    <w:rsid w:val="00BB6913"/>
    <w:rsid w:val="00BB76D9"/>
    <w:rsid w:val="00BC14C5"/>
    <w:rsid w:val="00BC1571"/>
    <w:rsid w:val="00BC23D0"/>
    <w:rsid w:val="00BC2AE3"/>
    <w:rsid w:val="00BC3B66"/>
    <w:rsid w:val="00BC4BC4"/>
    <w:rsid w:val="00BC533B"/>
    <w:rsid w:val="00BC6C42"/>
    <w:rsid w:val="00BC7744"/>
    <w:rsid w:val="00BC789C"/>
    <w:rsid w:val="00BD2078"/>
    <w:rsid w:val="00BD3C90"/>
    <w:rsid w:val="00BD3D3E"/>
    <w:rsid w:val="00BD7029"/>
    <w:rsid w:val="00BE0A41"/>
    <w:rsid w:val="00BE16E1"/>
    <w:rsid w:val="00BE723D"/>
    <w:rsid w:val="00BF2FA6"/>
    <w:rsid w:val="00BF44A1"/>
    <w:rsid w:val="00C00FC1"/>
    <w:rsid w:val="00C02337"/>
    <w:rsid w:val="00C0321F"/>
    <w:rsid w:val="00C03C54"/>
    <w:rsid w:val="00C04ED5"/>
    <w:rsid w:val="00C11094"/>
    <w:rsid w:val="00C123CE"/>
    <w:rsid w:val="00C137A8"/>
    <w:rsid w:val="00C1396E"/>
    <w:rsid w:val="00C14FF8"/>
    <w:rsid w:val="00C168E0"/>
    <w:rsid w:val="00C178E4"/>
    <w:rsid w:val="00C2204B"/>
    <w:rsid w:val="00C258D1"/>
    <w:rsid w:val="00C25B88"/>
    <w:rsid w:val="00C30C49"/>
    <w:rsid w:val="00C37DD0"/>
    <w:rsid w:val="00C40056"/>
    <w:rsid w:val="00C45C98"/>
    <w:rsid w:val="00C45E7E"/>
    <w:rsid w:val="00C513F7"/>
    <w:rsid w:val="00C570D6"/>
    <w:rsid w:val="00C574E1"/>
    <w:rsid w:val="00C6095B"/>
    <w:rsid w:val="00C60F42"/>
    <w:rsid w:val="00C64C52"/>
    <w:rsid w:val="00C66E1A"/>
    <w:rsid w:val="00C6719B"/>
    <w:rsid w:val="00C67B57"/>
    <w:rsid w:val="00C70A4C"/>
    <w:rsid w:val="00C738D2"/>
    <w:rsid w:val="00C8529E"/>
    <w:rsid w:val="00C86C44"/>
    <w:rsid w:val="00C91EB9"/>
    <w:rsid w:val="00CA0031"/>
    <w:rsid w:val="00CA05E5"/>
    <w:rsid w:val="00CA348D"/>
    <w:rsid w:val="00CB02B1"/>
    <w:rsid w:val="00CB10D0"/>
    <w:rsid w:val="00CB7F09"/>
    <w:rsid w:val="00CC08CF"/>
    <w:rsid w:val="00CC3354"/>
    <w:rsid w:val="00CC3D08"/>
    <w:rsid w:val="00CC671C"/>
    <w:rsid w:val="00CC71E8"/>
    <w:rsid w:val="00CC754D"/>
    <w:rsid w:val="00CD130B"/>
    <w:rsid w:val="00CD4135"/>
    <w:rsid w:val="00CD4F9E"/>
    <w:rsid w:val="00CD65B1"/>
    <w:rsid w:val="00CD662B"/>
    <w:rsid w:val="00CE200E"/>
    <w:rsid w:val="00CE2C7F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22D"/>
    <w:rsid w:val="00D105A6"/>
    <w:rsid w:val="00D105DB"/>
    <w:rsid w:val="00D107EE"/>
    <w:rsid w:val="00D1082D"/>
    <w:rsid w:val="00D16669"/>
    <w:rsid w:val="00D2117C"/>
    <w:rsid w:val="00D23E35"/>
    <w:rsid w:val="00D31C90"/>
    <w:rsid w:val="00D33BC8"/>
    <w:rsid w:val="00D40483"/>
    <w:rsid w:val="00D40A27"/>
    <w:rsid w:val="00D43A0B"/>
    <w:rsid w:val="00D47233"/>
    <w:rsid w:val="00D5199C"/>
    <w:rsid w:val="00D51BDB"/>
    <w:rsid w:val="00D56A55"/>
    <w:rsid w:val="00D619CE"/>
    <w:rsid w:val="00D658A2"/>
    <w:rsid w:val="00D66181"/>
    <w:rsid w:val="00D66DA3"/>
    <w:rsid w:val="00D75171"/>
    <w:rsid w:val="00D77E2C"/>
    <w:rsid w:val="00D84DA0"/>
    <w:rsid w:val="00D90D4E"/>
    <w:rsid w:val="00D9202F"/>
    <w:rsid w:val="00D95B29"/>
    <w:rsid w:val="00D96BC1"/>
    <w:rsid w:val="00DA0A9A"/>
    <w:rsid w:val="00DA1156"/>
    <w:rsid w:val="00DB12E2"/>
    <w:rsid w:val="00DC1D9D"/>
    <w:rsid w:val="00DC41DF"/>
    <w:rsid w:val="00DD1626"/>
    <w:rsid w:val="00DD55E9"/>
    <w:rsid w:val="00DD6A36"/>
    <w:rsid w:val="00DD784B"/>
    <w:rsid w:val="00DE0344"/>
    <w:rsid w:val="00DE26F0"/>
    <w:rsid w:val="00DE2DF0"/>
    <w:rsid w:val="00DE6657"/>
    <w:rsid w:val="00DF21D1"/>
    <w:rsid w:val="00DF6E23"/>
    <w:rsid w:val="00E00D58"/>
    <w:rsid w:val="00E026A9"/>
    <w:rsid w:val="00E16FD4"/>
    <w:rsid w:val="00E231CA"/>
    <w:rsid w:val="00E24DE0"/>
    <w:rsid w:val="00E31EFB"/>
    <w:rsid w:val="00E4003C"/>
    <w:rsid w:val="00E43C46"/>
    <w:rsid w:val="00E44C24"/>
    <w:rsid w:val="00E44CE4"/>
    <w:rsid w:val="00E61F23"/>
    <w:rsid w:val="00E62035"/>
    <w:rsid w:val="00E63A42"/>
    <w:rsid w:val="00E6727B"/>
    <w:rsid w:val="00E673B4"/>
    <w:rsid w:val="00E740E8"/>
    <w:rsid w:val="00E7452B"/>
    <w:rsid w:val="00E77DE2"/>
    <w:rsid w:val="00E824D2"/>
    <w:rsid w:val="00E8293E"/>
    <w:rsid w:val="00E8347B"/>
    <w:rsid w:val="00E92343"/>
    <w:rsid w:val="00EA10DE"/>
    <w:rsid w:val="00EA19D4"/>
    <w:rsid w:val="00EA7745"/>
    <w:rsid w:val="00EB0046"/>
    <w:rsid w:val="00EB5196"/>
    <w:rsid w:val="00EB6297"/>
    <w:rsid w:val="00ED04F9"/>
    <w:rsid w:val="00ED0D57"/>
    <w:rsid w:val="00ED2DFB"/>
    <w:rsid w:val="00ED3194"/>
    <w:rsid w:val="00EE4379"/>
    <w:rsid w:val="00EE6F06"/>
    <w:rsid w:val="00EE788F"/>
    <w:rsid w:val="00EF2F00"/>
    <w:rsid w:val="00EF5CA3"/>
    <w:rsid w:val="00EF6814"/>
    <w:rsid w:val="00EF6AC5"/>
    <w:rsid w:val="00F03FF5"/>
    <w:rsid w:val="00F068C1"/>
    <w:rsid w:val="00F077B3"/>
    <w:rsid w:val="00F118B0"/>
    <w:rsid w:val="00F13E5D"/>
    <w:rsid w:val="00F15266"/>
    <w:rsid w:val="00F1785C"/>
    <w:rsid w:val="00F20BDA"/>
    <w:rsid w:val="00F20FBC"/>
    <w:rsid w:val="00F22F2C"/>
    <w:rsid w:val="00F243DB"/>
    <w:rsid w:val="00F26D92"/>
    <w:rsid w:val="00F3312C"/>
    <w:rsid w:val="00F36CE9"/>
    <w:rsid w:val="00F37FC9"/>
    <w:rsid w:val="00F426E5"/>
    <w:rsid w:val="00F4370E"/>
    <w:rsid w:val="00F459BE"/>
    <w:rsid w:val="00F52CFD"/>
    <w:rsid w:val="00F55CDA"/>
    <w:rsid w:val="00F6007A"/>
    <w:rsid w:val="00F63022"/>
    <w:rsid w:val="00F658C9"/>
    <w:rsid w:val="00F73AB0"/>
    <w:rsid w:val="00F74150"/>
    <w:rsid w:val="00F758A7"/>
    <w:rsid w:val="00F804D2"/>
    <w:rsid w:val="00F81690"/>
    <w:rsid w:val="00F83861"/>
    <w:rsid w:val="00F83DE2"/>
    <w:rsid w:val="00F84101"/>
    <w:rsid w:val="00F856AB"/>
    <w:rsid w:val="00F9128A"/>
    <w:rsid w:val="00F96C83"/>
    <w:rsid w:val="00F97AB8"/>
    <w:rsid w:val="00FA70B0"/>
    <w:rsid w:val="00FA7380"/>
    <w:rsid w:val="00FB0ECA"/>
    <w:rsid w:val="00FC395E"/>
    <w:rsid w:val="00FC3F11"/>
    <w:rsid w:val="00FC643C"/>
    <w:rsid w:val="00FD1D20"/>
    <w:rsid w:val="00FD61CD"/>
    <w:rsid w:val="00FD64AA"/>
    <w:rsid w:val="00FD64FD"/>
    <w:rsid w:val="00FD7431"/>
    <w:rsid w:val="00FE0382"/>
    <w:rsid w:val="00FE2C43"/>
    <w:rsid w:val="00FF2BF1"/>
    <w:rsid w:val="00FF60A4"/>
    <w:rsid w:val="00FF61E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EDA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6B5C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EDA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6B5C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96F2-C3A8-47C6-89BB-5844F14A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2017-07-20T04:48:00Z</cp:lastPrinted>
  <dcterms:created xsi:type="dcterms:W3CDTF">2017-10-05T06:08:00Z</dcterms:created>
  <dcterms:modified xsi:type="dcterms:W3CDTF">2017-10-05T06:08:00Z</dcterms:modified>
</cp:coreProperties>
</file>