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41" w:rsidRPr="00035000" w:rsidRDefault="00A70041" w:rsidP="001836E1">
      <w:pPr>
        <w:ind w:right="-1"/>
        <w:jc w:val="both"/>
        <w:rPr>
          <w:rFonts w:ascii="Times New Roman" w:hAnsi="Times New Roman"/>
        </w:rPr>
      </w:pPr>
      <w:r w:rsidRPr="00035000">
        <w:rPr>
          <w:rFonts w:ascii="Times New Roman" w:hAnsi="Times New Roman"/>
        </w:rPr>
        <w:t xml:space="preserve">О внесении изменений в </w:t>
      </w:r>
      <w:r w:rsidR="00FD7B83" w:rsidRPr="00035000">
        <w:rPr>
          <w:rFonts w:ascii="Times New Roman" w:hAnsi="Times New Roman"/>
        </w:rPr>
        <w:t>муниципальную</w:t>
      </w:r>
      <w:r w:rsidRPr="00035000">
        <w:rPr>
          <w:rFonts w:ascii="Times New Roman" w:hAnsi="Times New Roman"/>
        </w:rPr>
        <w:t xml:space="preserve"> программу «Модернизация и развитие автомобильных дорог общего пользования в городском округе Отрадный Самарской области на 2009-2015 годы» </w:t>
      </w:r>
    </w:p>
    <w:p w:rsidR="00A70041" w:rsidRPr="00035000" w:rsidRDefault="00A70041" w:rsidP="00480AEB">
      <w:pPr>
        <w:spacing w:line="276" w:lineRule="auto"/>
        <w:rPr>
          <w:rFonts w:ascii="Times New Roman" w:hAnsi="Times New Roman"/>
        </w:rPr>
      </w:pPr>
    </w:p>
    <w:p w:rsidR="00A70041" w:rsidRPr="00035000" w:rsidRDefault="00A70041" w:rsidP="00480AEB">
      <w:pPr>
        <w:spacing w:line="276" w:lineRule="auto"/>
        <w:rPr>
          <w:rFonts w:ascii="Times New Roman" w:hAnsi="Times New Roman"/>
        </w:rPr>
      </w:pPr>
    </w:p>
    <w:p w:rsidR="00A70041" w:rsidRPr="00E01F15" w:rsidRDefault="00A70041" w:rsidP="00CB1BA1">
      <w:pPr>
        <w:spacing w:line="276" w:lineRule="auto"/>
        <w:ind w:right="-1" w:firstLine="709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 xml:space="preserve">В целях </w:t>
      </w:r>
      <w:r w:rsidR="007163FB">
        <w:rPr>
          <w:rFonts w:ascii="Times New Roman" w:hAnsi="Times New Roman"/>
          <w:szCs w:val="28"/>
        </w:rPr>
        <w:t>повышения эффективности и результативности расходования бюджетных средств, путем отражения обозначенных расходных обязательств в рамках муниципальной программы</w:t>
      </w:r>
      <w:r w:rsidRPr="00E01F15">
        <w:rPr>
          <w:rFonts w:ascii="Times New Roman" w:hAnsi="Times New Roman"/>
          <w:szCs w:val="28"/>
        </w:rPr>
        <w:t xml:space="preserve">, Администрация городского округа </w:t>
      </w:r>
    </w:p>
    <w:p w:rsidR="00A70041" w:rsidRPr="00E01F15" w:rsidRDefault="00A70041" w:rsidP="00CB1BA1">
      <w:pPr>
        <w:spacing w:line="276" w:lineRule="auto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>ПОСТАНОВЛЯЕТ:</w:t>
      </w:r>
    </w:p>
    <w:p w:rsidR="00A70041" w:rsidRDefault="00A70041" w:rsidP="00CB1BA1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F15">
        <w:rPr>
          <w:rFonts w:ascii="Times New Roman" w:hAnsi="Times New Roman"/>
          <w:sz w:val="28"/>
          <w:szCs w:val="28"/>
        </w:rPr>
        <w:t xml:space="preserve">1. Внести в </w:t>
      </w:r>
      <w:r w:rsidR="0072072C" w:rsidRPr="00E01F15">
        <w:rPr>
          <w:rFonts w:ascii="Times New Roman" w:hAnsi="Times New Roman"/>
          <w:sz w:val="28"/>
          <w:szCs w:val="28"/>
        </w:rPr>
        <w:t>муниципальн</w:t>
      </w:r>
      <w:r w:rsidRPr="00E01F15">
        <w:rPr>
          <w:rFonts w:ascii="Times New Roman" w:hAnsi="Times New Roman"/>
          <w:sz w:val="28"/>
          <w:szCs w:val="28"/>
        </w:rPr>
        <w:t>ую программу «Модернизация и развитие автомобильных дорог  общего пользования в городском округе Отрадный Самарской   области    на   2009-2015    годы» (далее – Программа),   утвержденную     постановлением Администрации городского округа Отрадный Самарской области от 21.04. 2009 № 421, следующие  изменения:</w:t>
      </w:r>
    </w:p>
    <w:p w:rsidR="00ED7CE3" w:rsidRPr="00ED7CE3" w:rsidRDefault="00ED7CE3" w:rsidP="00CB1BA1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7CE3">
        <w:rPr>
          <w:rFonts w:ascii="Times New Roman" w:hAnsi="Times New Roman"/>
          <w:sz w:val="28"/>
          <w:szCs w:val="28"/>
        </w:rPr>
        <w:t>1.1. В паспорте Программы раздел «Объемы и источники финансирования» в строке «Для выполнения мероприятий программы необходимо»</w:t>
      </w:r>
      <w:r w:rsidR="00CE2925">
        <w:rPr>
          <w:rFonts w:ascii="Times New Roman" w:hAnsi="Times New Roman"/>
          <w:sz w:val="28"/>
          <w:szCs w:val="28"/>
        </w:rPr>
        <w:t>:</w:t>
      </w:r>
      <w:r w:rsidRPr="00ED7CE3">
        <w:rPr>
          <w:rFonts w:ascii="Times New Roman" w:hAnsi="Times New Roman"/>
          <w:sz w:val="28"/>
          <w:szCs w:val="28"/>
        </w:rPr>
        <w:t xml:space="preserve"> </w:t>
      </w:r>
    </w:p>
    <w:p w:rsidR="00ED7CE3" w:rsidRPr="00ED7CE3" w:rsidRDefault="006C3A1F" w:rsidP="00CB1BA1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7CE3" w:rsidRPr="00ED7CE3">
        <w:rPr>
          <w:rFonts w:ascii="Times New Roman" w:hAnsi="Times New Roman"/>
          <w:sz w:val="28"/>
          <w:szCs w:val="28"/>
        </w:rPr>
        <w:t>в строке «средства местного бюджета» сумму «</w:t>
      </w:r>
      <w:r w:rsidR="00E25391">
        <w:rPr>
          <w:rFonts w:ascii="Times New Roman" w:hAnsi="Times New Roman"/>
          <w:sz w:val="28"/>
          <w:szCs w:val="28"/>
        </w:rPr>
        <w:t>87,31</w:t>
      </w:r>
      <w:r w:rsidR="00ED7CE3" w:rsidRPr="00ED7CE3">
        <w:rPr>
          <w:rFonts w:ascii="Times New Roman" w:hAnsi="Times New Roman"/>
          <w:sz w:val="28"/>
          <w:szCs w:val="28"/>
        </w:rPr>
        <w:t>» заменить суммой «</w:t>
      </w:r>
      <w:r w:rsidR="00A75D74">
        <w:rPr>
          <w:rFonts w:ascii="Times New Roman" w:hAnsi="Times New Roman"/>
          <w:sz w:val="28"/>
          <w:szCs w:val="28"/>
        </w:rPr>
        <w:t>87,</w:t>
      </w:r>
      <w:r w:rsidR="00E25391">
        <w:rPr>
          <w:rFonts w:ascii="Times New Roman" w:hAnsi="Times New Roman"/>
          <w:sz w:val="28"/>
          <w:szCs w:val="28"/>
        </w:rPr>
        <w:t>22</w:t>
      </w:r>
      <w:r w:rsidR="00ED7CE3" w:rsidRPr="00ED7CE3">
        <w:rPr>
          <w:rFonts w:ascii="Times New Roman" w:hAnsi="Times New Roman"/>
          <w:sz w:val="28"/>
          <w:szCs w:val="28"/>
        </w:rPr>
        <w:t>»;</w:t>
      </w:r>
    </w:p>
    <w:p w:rsidR="00ED7CE3" w:rsidRPr="00ED7CE3" w:rsidRDefault="006C3A1F" w:rsidP="00CB1BA1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7CE3" w:rsidRPr="00ED7CE3">
        <w:rPr>
          <w:rFonts w:ascii="Times New Roman" w:hAnsi="Times New Roman"/>
          <w:sz w:val="28"/>
          <w:szCs w:val="28"/>
        </w:rPr>
        <w:t>в строке «в 2015 году» сумму «</w:t>
      </w:r>
      <w:r w:rsidR="00E25391">
        <w:rPr>
          <w:rFonts w:ascii="Times New Roman" w:hAnsi="Times New Roman"/>
          <w:sz w:val="28"/>
          <w:szCs w:val="28"/>
        </w:rPr>
        <w:t>29486,40</w:t>
      </w:r>
      <w:r w:rsidR="00ED7CE3" w:rsidRPr="00ED7CE3">
        <w:rPr>
          <w:rFonts w:ascii="Times New Roman" w:hAnsi="Times New Roman"/>
          <w:sz w:val="28"/>
          <w:szCs w:val="28"/>
        </w:rPr>
        <w:t>» заменить суммой «</w:t>
      </w:r>
      <w:r w:rsidR="00E25391">
        <w:rPr>
          <w:rFonts w:ascii="Times New Roman" w:hAnsi="Times New Roman"/>
          <w:sz w:val="28"/>
          <w:szCs w:val="28"/>
        </w:rPr>
        <w:t>29400,96</w:t>
      </w:r>
      <w:r w:rsidR="00ED7CE3" w:rsidRPr="00ED7CE3">
        <w:rPr>
          <w:rFonts w:ascii="Times New Roman" w:hAnsi="Times New Roman"/>
          <w:sz w:val="28"/>
          <w:szCs w:val="28"/>
        </w:rPr>
        <w:t>».</w:t>
      </w:r>
    </w:p>
    <w:p w:rsidR="00E97C72" w:rsidRDefault="00A70041" w:rsidP="00CB1BA1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>1.</w:t>
      </w:r>
      <w:r w:rsidR="00ED7CE3">
        <w:rPr>
          <w:rFonts w:ascii="Times New Roman" w:hAnsi="Times New Roman"/>
          <w:szCs w:val="28"/>
        </w:rPr>
        <w:t>2</w:t>
      </w:r>
      <w:r w:rsidRPr="00E01F15">
        <w:rPr>
          <w:rFonts w:ascii="Times New Roman" w:hAnsi="Times New Roman"/>
          <w:szCs w:val="28"/>
        </w:rPr>
        <w:t xml:space="preserve">. </w:t>
      </w:r>
      <w:r w:rsidR="00E97C72" w:rsidRPr="00E01F15">
        <w:rPr>
          <w:rFonts w:ascii="Times New Roman" w:hAnsi="Times New Roman"/>
          <w:szCs w:val="28"/>
        </w:rPr>
        <w:t>В прилож</w:t>
      </w:r>
      <w:r w:rsidR="006B0872" w:rsidRPr="00E01F15">
        <w:rPr>
          <w:rFonts w:ascii="Times New Roman" w:hAnsi="Times New Roman"/>
          <w:szCs w:val="28"/>
        </w:rPr>
        <w:t xml:space="preserve">ении 4 </w:t>
      </w:r>
      <w:r w:rsidR="00275E63" w:rsidRPr="00E01F15">
        <w:rPr>
          <w:rFonts w:ascii="Times New Roman" w:hAnsi="Times New Roman"/>
          <w:szCs w:val="28"/>
        </w:rPr>
        <w:t xml:space="preserve">к программе </w:t>
      </w:r>
      <w:r w:rsidR="006B0872" w:rsidRPr="00E01F15">
        <w:rPr>
          <w:rFonts w:ascii="Times New Roman" w:hAnsi="Times New Roman"/>
          <w:szCs w:val="28"/>
        </w:rPr>
        <w:t>«Перечень программных мероприятий»</w:t>
      </w:r>
      <w:r w:rsidR="00E97C72" w:rsidRPr="00E01F15">
        <w:rPr>
          <w:rFonts w:ascii="Times New Roman" w:hAnsi="Times New Roman"/>
          <w:szCs w:val="28"/>
        </w:rPr>
        <w:t xml:space="preserve"> внести след</w:t>
      </w:r>
      <w:r w:rsidR="006B0872" w:rsidRPr="00E01F15">
        <w:rPr>
          <w:rFonts w:ascii="Times New Roman" w:hAnsi="Times New Roman"/>
          <w:szCs w:val="28"/>
        </w:rPr>
        <w:t>ующие изменения</w:t>
      </w:r>
      <w:r w:rsidR="00E97C72" w:rsidRPr="00E01F15">
        <w:rPr>
          <w:rFonts w:ascii="Times New Roman" w:hAnsi="Times New Roman"/>
          <w:szCs w:val="28"/>
        </w:rPr>
        <w:t xml:space="preserve">: </w:t>
      </w:r>
    </w:p>
    <w:p w:rsidR="00CA675B" w:rsidRPr="00CA675B" w:rsidRDefault="00CE2925" w:rsidP="00CA675B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CA675B" w:rsidRPr="00CA675B">
        <w:rPr>
          <w:rFonts w:ascii="Times New Roman" w:hAnsi="Times New Roman"/>
          <w:szCs w:val="28"/>
        </w:rPr>
        <w:t xml:space="preserve"> разделе 3 «Строительство дорог местного значения»: </w:t>
      </w:r>
    </w:p>
    <w:p w:rsidR="00CA675B" w:rsidRPr="00CA675B" w:rsidRDefault="00CA675B" w:rsidP="00CA675B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CA675B">
        <w:rPr>
          <w:rFonts w:ascii="Times New Roman" w:hAnsi="Times New Roman"/>
          <w:szCs w:val="28"/>
        </w:rPr>
        <w:t>-в строке 3.</w:t>
      </w:r>
      <w:r w:rsidR="00975EAE">
        <w:rPr>
          <w:rFonts w:ascii="Times New Roman" w:hAnsi="Times New Roman"/>
          <w:szCs w:val="28"/>
        </w:rPr>
        <w:t>35</w:t>
      </w:r>
      <w:r w:rsidRPr="00CA675B">
        <w:rPr>
          <w:rFonts w:ascii="Times New Roman" w:hAnsi="Times New Roman"/>
          <w:szCs w:val="28"/>
        </w:rPr>
        <w:t xml:space="preserve"> в столбце «местный бюджет 2015» сумму «</w:t>
      </w:r>
      <w:r w:rsidR="00975EAE">
        <w:rPr>
          <w:rFonts w:ascii="Times New Roman" w:hAnsi="Times New Roman"/>
          <w:szCs w:val="28"/>
        </w:rPr>
        <w:t>872,1</w:t>
      </w:r>
      <w:r w:rsidRPr="00CA675B">
        <w:rPr>
          <w:rFonts w:ascii="Times New Roman" w:hAnsi="Times New Roman"/>
          <w:szCs w:val="28"/>
        </w:rPr>
        <w:t>0» заменить суммой «</w:t>
      </w:r>
      <w:r w:rsidR="00975EAE">
        <w:rPr>
          <w:rFonts w:ascii="Times New Roman" w:hAnsi="Times New Roman"/>
          <w:szCs w:val="28"/>
        </w:rPr>
        <w:t>863,3</w:t>
      </w:r>
      <w:r w:rsidRPr="00CA675B">
        <w:rPr>
          <w:rFonts w:ascii="Times New Roman" w:hAnsi="Times New Roman"/>
          <w:szCs w:val="28"/>
        </w:rPr>
        <w:t>»; в столбце «всего местный бюджет» сумму «</w:t>
      </w:r>
      <w:r w:rsidR="00975EAE">
        <w:rPr>
          <w:rFonts w:ascii="Times New Roman" w:hAnsi="Times New Roman"/>
          <w:szCs w:val="28"/>
        </w:rPr>
        <w:t>872,1</w:t>
      </w:r>
      <w:r w:rsidR="00975EAE" w:rsidRPr="00CA675B">
        <w:rPr>
          <w:rFonts w:ascii="Times New Roman" w:hAnsi="Times New Roman"/>
          <w:szCs w:val="28"/>
        </w:rPr>
        <w:t>0</w:t>
      </w:r>
      <w:r w:rsidRPr="00CA675B">
        <w:rPr>
          <w:rFonts w:ascii="Times New Roman" w:hAnsi="Times New Roman"/>
          <w:szCs w:val="28"/>
        </w:rPr>
        <w:t>» заменить суммой «</w:t>
      </w:r>
      <w:r w:rsidR="00975EAE">
        <w:rPr>
          <w:rFonts w:ascii="Times New Roman" w:hAnsi="Times New Roman"/>
          <w:szCs w:val="28"/>
        </w:rPr>
        <w:t>863,3</w:t>
      </w:r>
      <w:r w:rsidRPr="00CA675B">
        <w:rPr>
          <w:rFonts w:ascii="Times New Roman" w:hAnsi="Times New Roman"/>
          <w:szCs w:val="28"/>
        </w:rPr>
        <w:t>»;</w:t>
      </w:r>
    </w:p>
    <w:p w:rsidR="00CA675B" w:rsidRPr="00CA675B" w:rsidRDefault="00CA675B" w:rsidP="00CA675B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CA675B">
        <w:rPr>
          <w:rFonts w:ascii="Times New Roman" w:hAnsi="Times New Roman"/>
          <w:szCs w:val="28"/>
        </w:rPr>
        <w:t>-в строке «всего» в столбце «местный бюджет 2015» сумму «</w:t>
      </w:r>
      <w:r w:rsidR="00DC44AA">
        <w:rPr>
          <w:rFonts w:ascii="Times New Roman" w:hAnsi="Times New Roman"/>
          <w:szCs w:val="28"/>
        </w:rPr>
        <w:t>7929,94</w:t>
      </w:r>
      <w:r w:rsidRPr="00CA675B">
        <w:rPr>
          <w:rFonts w:ascii="Times New Roman" w:hAnsi="Times New Roman"/>
          <w:szCs w:val="28"/>
        </w:rPr>
        <w:t>» заменить суммой «792</w:t>
      </w:r>
      <w:r w:rsidR="00DC44AA">
        <w:rPr>
          <w:rFonts w:ascii="Times New Roman" w:hAnsi="Times New Roman"/>
          <w:szCs w:val="28"/>
        </w:rPr>
        <w:t>1,1</w:t>
      </w:r>
      <w:r w:rsidRPr="00CA675B">
        <w:rPr>
          <w:rFonts w:ascii="Times New Roman" w:hAnsi="Times New Roman"/>
          <w:szCs w:val="28"/>
        </w:rPr>
        <w:t>4»; в столбце «всего местный бюджет» сумму «</w:t>
      </w:r>
      <w:r w:rsidR="00DC44AA" w:rsidRPr="00CA675B">
        <w:rPr>
          <w:rFonts w:ascii="Times New Roman" w:hAnsi="Times New Roman"/>
          <w:szCs w:val="28"/>
        </w:rPr>
        <w:t>35826,23</w:t>
      </w:r>
      <w:r w:rsidRPr="00CA675B">
        <w:rPr>
          <w:rFonts w:ascii="Times New Roman" w:hAnsi="Times New Roman"/>
          <w:szCs w:val="28"/>
        </w:rPr>
        <w:t>» заменить суммой «</w:t>
      </w:r>
      <w:r w:rsidR="00DC44AA">
        <w:rPr>
          <w:rFonts w:ascii="Times New Roman" w:hAnsi="Times New Roman"/>
          <w:szCs w:val="28"/>
        </w:rPr>
        <w:t>35817,43</w:t>
      </w:r>
      <w:r w:rsidRPr="00CA675B">
        <w:rPr>
          <w:rFonts w:ascii="Times New Roman" w:hAnsi="Times New Roman"/>
          <w:szCs w:val="28"/>
        </w:rPr>
        <w:t>»</w:t>
      </w:r>
      <w:r w:rsidR="00CE2925">
        <w:rPr>
          <w:rFonts w:ascii="Times New Roman" w:hAnsi="Times New Roman"/>
          <w:szCs w:val="28"/>
        </w:rPr>
        <w:t>.</w:t>
      </w:r>
    </w:p>
    <w:p w:rsidR="00856DBF" w:rsidRDefault="00CE2925" w:rsidP="00856DBF">
      <w:pPr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В</w:t>
      </w:r>
      <w:r w:rsidR="00C80E66">
        <w:rPr>
          <w:rFonts w:ascii="Times New Roman" w:hAnsi="Times New Roman"/>
          <w:color w:val="000000"/>
          <w:szCs w:val="28"/>
        </w:rPr>
        <w:t xml:space="preserve"> </w:t>
      </w:r>
      <w:r w:rsidR="00C80E66" w:rsidRPr="00E01F15">
        <w:rPr>
          <w:rFonts w:ascii="Times New Roman" w:hAnsi="Times New Roman"/>
          <w:color w:val="000000"/>
          <w:szCs w:val="28"/>
        </w:rPr>
        <w:t>раздел</w:t>
      </w:r>
      <w:r w:rsidR="00C80E66">
        <w:rPr>
          <w:rFonts w:ascii="Times New Roman" w:hAnsi="Times New Roman"/>
          <w:color w:val="000000"/>
          <w:szCs w:val="28"/>
        </w:rPr>
        <w:t>е</w:t>
      </w:r>
      <w:r w:rsidR="00C80E66" w:rsidRPr="00E01F15">
        <w:rPr>
          <w:rFonts w:ascii="Times New Roman" w:hAnsi="Times New Roman"/>
          <w:color w:val="000000"/>
          <w:szCs w:val="28"/>
        </w:rPr>
        <w:t xml:space="preserve"> </w:t>
      </w:r>
      <w:r w:rsidR="00C80E66">
        <w:rPr>
          <w:rFonts w:ascii="Times New Roman" w:hAnsi="Times New Roman"/>
          <w:color w:val="000000"/>
          <w:szCs w:val="28"/>
        </w:rPr>
        <w:t>4</w:t>
      </w:r>
      <w:r w:rsidR="00C80E66" w:rsidRPr="00E01F15">
        <w:rPr>
          <w:rFonts w:ascii="Times New Roman" w:hAnsi="Times New Roman"/>
          <w:color w:val="000000"/>
          <w:szCs w:val="28"/>
        </w:rPr>
        <w:t xml:space="preserve"> «</w:t>
      </w:r>
      <w:r w:rsidR="00C80E66" w:rsidRPr="00C80E66">
        <w:rPr>
          <w:rFonts w:ascii="Times New Roman" w:hAnsi="Times New Roman"/>
          <w:color w:val="000000"/>
          <w:szCs w:val="28"/>
        </w:rPr>
        <w:t>Капитальный  ремонт, ремонт  дорог  местного значения</w:t>
      </w:r>
      <w:r w:rsidR="00C80E66" w:rsidRPr="00E01F15">
        <w:rPr>
          <w:rFonts w:ascii="Times New Roman" w:hAnsi="Times New Roman"/>
          <w:color w:val="000000"/>
          <w:szCs w:val="28"/>
        </w:rPr>
        <w:t>»</w:t>
      </w:r>
      <w:r>
        <w:rPr>
          <w:rFonts w:ascii="Times New Roman" w:hAnsi="Times New Roman"/>
          <w:color w:val="000000"/>
          <w:szCs w:val="28"/>
        </w:rPr>
        <w:t>:</w:t>
      </w:r>
      <w:r w:rsidR="00C80E66" w:rsidRPr="00E01F15">
        <w:rPr>
          <w:rFonts w:ascii="Times New Roman" w:hAnsi="Times New Roman"/>
          <w:color w:val="000000"/>
          <w:szCs w:val="28"/>
        </w:rPr>
        <w:t xml:space="preserve"> </w:t>
      </w:r>
    </w:p>
    <w:p w:rsidR="00856DBF" w:rsidRPr="00CA675B" w:rsidRDefault="00856DBF" w:rsidP="00856DBF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CA675B">
        <w:rPr>
          <w:rFonts w:ascii="Times New Roman" w:hAnsi="Times New Roman"/>
          <w:szCs w:val="28"/>
        </w:rPr>
        <w:t xml:space="preserve">-в строке </w:t>
      </w:r>
      <w:r>
        <w:rPr>
          <w:rFonts w:ascii="Times New Roman" w:hAnsi="Times New Roman"/>
          <w:szCs w:val="28"/>
        </w:rPr>
        <w:t>4.18</w:t>
      </w:r>
      <w:r w:rsidRPr="00CA675B">
        <w:rPr>
          <w:rFonts w:ascii="Times New Roman" w:hAnsi="Times New Roman"/>
          <w:szCs w:val="28"/>
        </w:rPr>
        <w:t xml:space="preserve"> в столбце «местный бюджет 2015» сумму «</w:t>
      </w:r>
      <w:r>
        <w:rPr>
          <w:rFonts w:ascii="Times New Roman" w:hAnsi="Times New Roman"/>
          <w:szCs w:val="28"/>
        </w:rPr>
        <w:t>189,6</w:t>
      </w:r>
      <w:r w:rsidRPr="00CA675B">
        <w:rPr>
          <w:rFonts w:ascii="Times New Roman" w:hAnsi="Times New Roman"/>
          <w:szCs w:val="28"/>
        </w:rPr>
        <w:t>» заменить суммой «</w:t>
      </w:r>
      <w:r>
        <w:rPr>
          <w:rFonts w:ascii="Times New Roman" w:hAnsi="Times New Roman"/>
          <w:szCs w:val="28"/>
        </w:rPr>
        <w:t>171,9</w:t>
      </w:r>
      <w:r w:rsidRPr="00CA675B">
        <w:rPr>
          <w:rFonts w:ascii="Times New Roman" w:hAnsi="Times New Roman"/>
          <w:szCs w:val="28"/>
        </w:rPr>
        <w:t>»; в столбце «всего местный бюджет» сумму «</w:t>
      </w:r>
      <w:r w:rsidR="00C226AE">
        <w:rPr>
          <w:rFonts w:ascii="Times New Roman" w:hAnsi="Times New Roman"/>
          <w:szCs w:val="28"/>
        </w:rPr>
        <w:t>312,6</w:t>
      </w:r>
      <w:r w:rsidRPr="00CA675B">
        <w:rPr>
          <w:rFonts w:ascii="Times New Roman" w:hAnsi="Times New Roman"/>
          <w:szCs w:val="28"/>
        </w:rPr>
        <w:t>» заменить суммой «</w:t>
      </w:r>
      <w:r w:rsidR="00C226AE">
        <w:rPr>
          <w:rFonts w:ascii="Times New Roman" w:hAnsi="Times New Roman"/>
          <w:szCs w:val="28"/>
        </w:rPr>
        <w:t>294,90</w:t>
      </w:r>
      <w:r w:rsidRPr="00CA675B">
        <w:rPr>
          <w:rFonts w:ascii="Times New Roman" w:hAnsi="Times New Roman"/>
          <w:szCs w:val="28"/>
        </w:rPr>
        <w:t>»;</w:t>
      </w:r>
    </w:p>
    <w:p w:rsidR="00856DBF" w:rsidRPr="00CA675B" w:rsidRDefault="00856DBF" w:rsidP="00856DBF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CA675B">
        <w:rPr>
          <w:rFonts w:ascii="Times New Roman" w:hAnsi="Times New Roman"/>
          <w:szCs w:val="28"/>
        </w:rPr>
        <w:t>-в строке «всего» в столбце «местный бюджет 2015» сумму «</w:t>
      </w:r>
      <w:r w:rsidR="00C226AE">
        <w:rPr>
          <w:rFonts w:ascii="Times New Roman" w:hAnsi="Times New Roman"/>
          <w:szCs w:val="28"/>
        </w:rPr>
        <w:t>3397,42</w:t>
      </w:r>
      <w:r w:rsidRPr="00CA675B">
        <w:rPr>
          <w:rFonts w:ascii="Times New Roman" w:hAnsi="Times New Roman"/>
          <w:szCs w:val="28"/>
        </w:rPr>
        <w:t>» заменить суммой «</w:t>
      </w:r>
      <w:r w:rsidR="00C226AE">
        <w:rPr>
          <w:rFonts w:ascii="Times New Roman" w:hAnsi="Times New Roman"/>
          <w:szCs w:val="28"/>
        </w:rPr>
        <w:t>3379,72</w:t>
      </w:r>
      <w:r w:rsidRPr="00CA675B">
        <w:rPr>
          <w:rFonts w:ascii="Times New Roman" w:hAnsi="Times New Roman"/>
          <w:szCs w:val="28"/>
        </w:rPr>
        <w:t>»; в столбце «всего местный бюджет» сумму «</w:t>
      </w:r>
      <w:r w:rsidR="00F93F9C">
        <w:rPr>
          <w:rFonts w:ascii="Times New Roman" w:hAnsi="Times New Roman"/>
          <w:szCs w:val="28"/>
        </w:rPr>
        <w:t>12148,42</w:t>
      </w:r>
      <w:r w:rsidRPr="00CA675B">
        <w:rPr>
          <w:rFonts w:ascii="Times New Roman" w:hAnsi="Times New Roman"/>
          <w:szCs w:val="28"/>
        </w:rPr>
        <w:t>» заменить суммой «</w:t>
      </w:r>
      <w:r w:rsidR="00F93F9C">
        <w:rPr>
          <w:rFonts w:ascii="Times New Roman" w:hAnsi="Times New Roman"/>
          <w:szCs w:val="28"/>
        </w:rPr>
        <w:t>12130,72</w:t>
      </w:r>
      <w:r w:rsidRPr="00CA675B">
        <w:rPr>
          <w:rFonts w:ascii="Times New Roman" w:hAnsi="Times New Roman"/>
          <w:szCs w:val="28"/>
        </w:rPr>
        <w:t>»</w:t>
      </w:r>
      <w:r w:rsidR="00CE2925">
        <w:rPr>
          <w:rFonts w:ascii="Times New Roman" w:hAnsi="Times New Roman"/>
          <w:szCs w:val="28"/>
        </w:rPr>
        <w:t>.</w:t>
      </w:r>
    </w:p>
    <w:p w:rsidR="001C6142" w:rsidRPr="001C6142" w:rsidRDefault="00CE2925" w:rsidP="001C6142">
      <w:pPr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В</w:t>
      </w:r>
      <w:r w:rsidR="001C6142" w:rsidRPr="001C6142">
        <w:rPr>
          <w:rFonts w:ascii="Times New Roman" w:hAnsi="Times New Roman"/>
          <w:color w:val="000000"/>
          <w:szCs w:val="28"/>
        </w:rPr>
        <w:t xml:space="preserve"> разделе 6 «Капитальный ремонт, ремонт дворовых территорий многоквартирных домов, проездов к дворовым территориям многоквартирных домов» внести следующие изменения:</w:t>
      </w:r>
    </w:p>
    <w:p w:rsidR="001C6142" w:rsidRPr="001C6142" w:rsidRDefault="001C6142" w:rsidP="001C6142">
      <w:pPr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1C6142">
        <w:rPr>
          <w:rFonts w:ascii="Times New Roman" w:hAnsi="Times New Roman"/>
          <w:color w:val="000000"/>
          <w:szCs w:val="28"/>
        </w:rPr>
        <w:t>-в строке 6.9 в столбце «местный бюджет 2015» сумму «</w:t>
      </w:r>
      <w:r w:rsidR="00D00547" w:rsidRPr="001C6142">
        <w:rPr>
          <w:rFonts w:ascii="Times New Roman" w:hAnsi="Times New Roman"/>
          <w:color w:val="000000"/>
          <w:szCs w:val="28"/>
        </w:rPr>
        <w:t>3886,3</w:t>
      </w:r>
      <w:r w:rsidRPr="001C6142">
        <w:rPr>
          <w:rFonts w:ascii="Times New Roman" w:hAnsi="Times New Roman"/>
          <w:color w:val="000000"/>
          <w:szCs w:val="28"/>
        </w:rPr>
        <w:t>» заменить суммой «</w:t>
      </w:r>
      <w:r w:rsidR="00D00547">
        <w:rPr>
          <w:rFonts w:ascii="Times New Roman" w:hAnsi="Times New Roman"/>
          <w:color w:val="000000"/>
          <w:szCs w:val="28"/>
        </w:rPr>
        <w:t>3827,3</w:t>
      </w:r>
      <w:r w:rsidRPr="001C6142">
        <w:rPr>
          <w:rFonts w:ascii="Times New Roman" w:hAnsi="Times New Roman"/>
          <w:color w:val="000000"/>
          <w:szCs w:val="28"/>
        </w:rPr>
        <w:t>»; в столбце «всего местный бюджет» сумму «</w:t>
      </w:r>
      <w:r w:rsidR="00D00547" w:rsidRPr="001C6142">
        <w:rPr>
          <w:rFonts w:ascii="Times New Roman" w:hAnsi="Times New Roman"/>
          <w:color w:val="000000"/>
          <w:szCs w:val="28"/>
        </w:rPr>
        <w:t>3886,3</w:t>
      </w:r>
      <w:r w:rsidRPr="001C6142">
        <w:rPr>
          <w:rFonts w:ascii="Times New Roman" w:hAnsi="Times New Roman"/>
          <w:color w:val="000000"/>
          <w:szCs w:val="28"/>
        </w:rPr>
        <w:t>» заменить суммой «38</w:t>
      </w:r>
      <w:r w:rsidR="00D00547">
        <w:rPr>
          <w:rFonts w:ascii="Times New Roman" w:hAnsi="Times New Roman"/>
          <w:color w:val="000000"/>
          <w:szCs w:val="28"/>
        </w:rPr>
        <w:t>27</w:t>
      </w:r>
      <w:r w:rsidRPr="001C6142">
        <w:rPr>
          <w:rFonts w:ascii="Times New Roman" w:hAnsi="Times New Roman"/>
          <w:color w:val="000000"/>
          <w:szCs w:val="28"/>
        </w:rPr>
        <w:t>,3»;</w:t>
      </w:r>
    </w:p>
    <w:p w:rsidR="001C6142" w:rsidRPr="001C6142" w:rsidRDefault="001C6142" w:rsidP="001C6142">
      <w:pPr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1C6142">
        <w:rPr>
          <w:rFonts w:ascii="Times New Roman" w:hAnsi="Times New Roman"/>
          <w:color w:val="000000"/>
          <w:szCs w:val="28"/>
        </w:rPr>
        <w:t>-в строке «всего» в столбце «местный бюджет 2015» сумму «</w:t>
      </w:r>
      <w:r w:rsidR="00312063" w:rsidRPr="001C6142">
        <w:rPr>
          <w:rFonts w:ascii="Times New Roman" w:hAnsi="Times New Roman"/>
          <w:color w:val="000000"/>
          <w:szCs w:val="28"/>
        </w:rPr>
        <w:t>3886,3</w:t>
      </w:r>
      <w:r w:rsidRPr="001C6142">
        <w:rPr>
          <w:rFonts w:ascii="Times New Roman" w:hAnsi="Times New Roman"/>
          <w:color w:val="000000"/>
          <w:szCs w:val="28"/>
        </w:rPr>
        <w:t>» заменить суммой «38</w:t>
      </w:r>
      <w:r w:rsidR="00312063">
        <w:rPr>
          <w:rFonts w:ascii="Times New Roman" w:hAnsi="Times New Roman"/>
          <w:color w:val="000000"/>
          <w:szCs w:val="28"/>
        </w:rPr>
        <w:t>27</w:t>
      </w:r>
      <w:r w:rsidRPr="001C6142">
        <w:rPr>
          <w:rFonts w:ascii="Times New Roman" w:hAnsi="Times New Roman"/>
          <w:color w:val="000000"/>
          <w:szCs w:val="28"/>
        </w:rPr>
        <w:t>,3»; в столбце «всего местный бюджет» сумму «</w:t>
      </w:r>
      <w:r w:rsidR="00312063" w:rsidRPr="001C6142">
        <w:rPr>
          <w:rFonts w:ascii="Times New Roman" w:hAnsi="Times New Roman"/>
          <w:color w:val="000000"/>
          <w:szCs w:val="28"/>
        </w:rPr>
        <w:t>7421,73</w:t>
      </w:r>
      <w:r w:rsidRPr="001C6142">
        <w:rPr>
          <w:rFonts w:ascii="Times New Roman" w:hAnsi="Times New Roman"/>
          <w:color w:val="000000"/>
          <w:szCs w:val="28"/>
        </w:rPr>
        <w:t>» заменить суммой «</w:t>
      </w:r>
      <w:r w:rsidR="00312063">
        <w:rPr>
          <w:rFonts w:ascii="Times New Roman" w:hAnsi="Times New Roman"/>
          <w:color w:val="000000"/>
          <w:szCs w:val="28"/>
        </w:rPr>
        <w:t>7362,73</w:t>
      </w:r>
      <w:r w:rsidRPr="001C6142">
        <w:rPr>
          <w:rFonts w:ascii="Times New Roman" w:hAnsi="Times New Roman"/>
          <w:color w:val="000000"/>
          <w:szCs w:val="28"/>
        </w:rPr>
        <w:t>»;</w:t>
      </w:r>
    </w:p>
    <w:p w:rsidR="001C6142" w:rsidRPr="001C6142" w:rsidRDefault="001C6142" w:rsidP="001C6142">
      <w:pPr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1C6142">
        <w:rPr>
          <w:rFonts w:ascii="Times New Roman" w:hAnsi="Times New Roman"/>
          <w:color w:val="000000"/>
          <w:szCs w:val="28"/>
        </w:rPr>
        <w:t>-в строке «итого» в столбце «местный бюджет 2015» сумму «</w:t>
      </w:r>
      <w:r w:rsidR="00312063">
        <w:rPr>
          <w:rFonts w:ascii="Times New Roman" w:hAnsi="Times New Roman"/>
          <w:color w:val="000000"/>
          <w:szCs w:val="28"/>
        </w:rPr>
        <w:t>29486,40</w:t>
      </w:r>
      <w:r w:rsidRPr="001C6142">
        <w:rPr>
          <w:rFonts w:ascii="Times New Roman" w:hAnsi="Times New Roman"/>
          <w:color w:val="000000"/>
          <w:szCs w:val="28"/>
        </w:rPr>
        <w:t>» заменить суммой «</w:t>
      </w:r>
      <w:r w:rsidR="00312063">
        <w:rPr>
          <w:rFonts w:ascii="Times New Roman" w:hAnsi="Times New Roman"/>
          <w:color w:val="000000"/>
          <w:szCs w:val="28"/>
        </w:rPr>
        <w:t>29400,96</w:t>
      </w:r>
      <w:r w:rsidRPr="001C6142">
        <w:rPr>
          <w:rFonts w:ascii="Times New Roman" w:hAnsi="Times New Roman"/>
          <w:color w:val="000000"/>
          <w:szCs w:val="28"/>
        </w:rPr>
        <w:t>»; в столбце «всего местный бюджет» сумму «</w:t>
      </w:r>
      <w:r w:rsidR="00312063">
        <w:rPr>
          <w:rFonts w:ascii="Times New Roman" w:hAnsi="Times New Roman"/>
          <w:color w:val="000000"/>
          <w:szCs w:val="28"/>
        </w:rPr>
        <w:t>87308,50</w:t>
      </w:r>
      <w:r w:rsidRPr="001C6142">
        <w:rPr>
          <w:rFonts w:ascii="Times New Roman" w:hAnsi="Times New Roman"/>
          <w:color w:val="000000"/>
          <w:szCs w:val="28"/>
        </w:rPr>
        <w:t>» заменить суммой «</w:t>
      </w:r>
      <w:r>
        <w:rPr>
          <w:rFonts w:ascii="Times New Roman" w:hAnsi="Times New Roman"/>
          <w:color w:val="000000"/>
          <w:szCs w:val="28"/>
        </w:rPr>
        <w:t>87</w:t>
      </w:r>
      <w:r w:rsidR="00616635">
        <w:rPr>
          <w:rFonts w:ascii="Times New Roman" w:hAnsi="Times New Roman"/>
          <w:color w:val="000000"/>
          <w:szCs w:val="28"/>
        </w:rPr>
        <w:t>223,06</w:t>
      </w:r>
      <w:r w:rsidRPr="001C6142">
        <w:rPr>
          <w:rFonts w:ascii="Times New Roman" w:hAnsi="Times New Roman"/>
          <w:color w:val="000000"/>
          <w:szCs w:val="28"/>
        </w:rPr>
        <w:t>»</w:t>
      </w:r>
      <w:r w:rsidR="00CE2925">
        <w:rPr>
          <w:rFonts w:ascii="Times New Roman" w:hAnsi="Times New Roman"/>
          <w:color w:val="000000"/>
          <w:szCs w:val="28"/>
        </w:rPr>
        <w:t>.</w:t>
      </w:r>
    </w:p>
    <w:p w:rsidR="00A70041" w:rsidRPr="00E01F15" w:rsidRDefault="00A70041" w:rsidP="00F80B68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 xml:space="preserve">2.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 </w:t>
      </w:r>
    </w:p>
    <w:p w:rsidR="007073A7" w:rsidRDefault="007073A7" w:rsidP="00DD4C01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F51EE" w:rsidRDefault="00AF51EE" w:rsidP="007073A7">
      <w:pPr>
        <w:jc w:val="both"/>
        <w:rPr>
          <w:rFonts w:ascii="Times New Roman" w:hAnsi="Times New Roman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CE2925" w:rsidRPr="005C3162" w:rsidTr="005C3162">
        <w:tc>
          <w:tcPr>
            <w:tcW w:w="4927" w:type="dxa"/>
          </w:tcPr>
          <w:p w:rsidR="00CE2925" w:rsidRPr="005C3162" w:rsidRDefault="00CE2925" w:rsidP="005C3162">
            <w:pPr>
              <w:jc w:val="center"/>
              <w:rPr>
                <w:rFonts w:ascii="Times New Roman" w:hAnsi="Times New Roman"/>
                <w:szCs w:val="28"/>
              </w:rPr>
            </w:pPr>
            <w:r w:rsidRPr="005C3162">
              <w:rPr>
                <w:rFonts w:ascii="Times New Roman" w:hAnsi="Times New Roman"/>
                <w:szCs w:val="28"/>
              </w:rPr>
              <w:t>Глав</w:t>
            </w:r>
            <w:r w:rsidR="00617518" w:rsidRPr="005C3162">
              <w:rPr>
                <w:rFonts w:ascii="Times New Roman" w:hAnsi="Times New Roman"/>
                <w:szCs w:val="28"/>
              </w:rPr>
              <w:t>а</w:t>
            </w:r>
            <w:r w:rsidRPr="005C3162">
              <w:rPr>
                <w:rFonts w:ascii="Times New Roman" w:hAnsi="Times New Roman"/>
                <w:szCs w:val="28"/>
              </w:rPr>
              <w:t xml:space="preserve"> городского округа Отрадный</w:t>
            </w:r>
          </w:p>
          <w:p w:rsidR="00CE2925" w:rsidRPr="005C3162" w:rsidRDefault="00CE2925" w:rsidP="005C3162">
            <w:pPr>
              <w:jc w:val="center"/>
              <w:rPr>
                <w:rFonts w:ascii="Times New Roman" w:hAnsi="Times New Roman"/>
                <w:szCs w:val="28"/>
              </w:rPr>
            </w:pPr>
            <w:r w:rsidRPr="005C3162">
              <w:rPr>
                <w:rFonts w:ascii="Times New Roman" w:hAnsi="Times New Roman"/>
                <w:szCs w:val="28"/>
              </w:rPr>
              <w:t>Самарской области</w:t>
            </w:r>
          </w:p>
        </w:tc>
        <w:tc>
          <w:tcPr>
            <w:tcW w:w="4927" w:type="dxa"/>
          </w:tcPr>
          <w:p w:rsidR="00CE2925" w:rsidRPr="005C3162" w:rsidRDefault="00CE2925" w:rsidP="005C3162">
            <w:pPr>
              <w:jc w:val="right"/>
              <w:rPr>
                <w:rFonts w:ascii="Times New Roman" w:hAnsi="Times New Roman"/>
                <w:i/>
                <w:szCs w:val="28"/>
              </w:rPr>
            </w:pPr>
            <w:r w:rsidRPr="005C3162">
              <w:rPr>
                <w:rFonts w:ascii="Times New Roman" w:hAnsi="Times New Roman"/>
                <w:szCs w:val="28"/>
              </w:rPr>
              <w:t xml:space="preserve">                 </w:t>
            </w:r>
            <w:r w:rsidRPr="005C3162">
              <w:rPr>
                <w:rFonts w:ascii="Times New Roman" w:hAnsi="Times New Roman"/>
                <w:i/>
                <w:szCs w:val="28"/>
              </w:rPr>
              <w:t xml:space="preserve">                                                      А.В.Бугаков</w:t>
            </w:r>
          </w:p>
          <w:p w:rsidR="00CE2925" w:rsidRPr="005C3162" w:rsidRDefault="00CE2925" w:rsidP="005C3162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A70041" w:rsidRPr="00E01F15" w:rsidRDefault="00A70041" w:rsidP="00CE2925">
      <w:pPr>
        <w:jc w:val="both"/>
        <w:rPr>
          <w:rFonts w:ascii="Times New Roman" w:hAnsi="Times New Roman"/>
          <w:i/>
          <w:szCs w:val="28"/>
        </w:rPr>
      </w:pPr>
    </w:p>
    <w:sectPr w:rsidR="00A70041" w:rsidRPr="00E01F15" w:rsidSect="00912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851" w:left="1418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FA" w:rsidRDefault="000D4EFA">
      <w:r>
        <w:separator/>
      </w:r>
    </w:p>
  </w:endnote>
  <w:endnote w:type="continuationSeparator" w:id="0">
    <w:p w:rsidR="000D4EFA" w:rsidRDefault="000D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86" w:rsidRDefault="00A35B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Pr="005434A8" w:rsidRDefault="00A70041">
    <w:pPr>
      <w:pStyle w:val="a5"/>
      <w:jc w:val="center"/>
      <w:rPr>
        <w:rFonts w:ascii="Times New Roman" w:hAnsi="Times New Roman"/>
        <w:sz w:val="24"/>
        <w:szCs w:val="24"/>
      </w:rPr>
    </w:pPr>
  </w:p>
  <w:p w:rsidR="00A70041" w:rsidRDefault="00A700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FA" w:rsidRDefault="000D4EFA">
      <w:r>
        <w:separator/>
      </w:r>
    </w:p>
  </w:footnote>
  <w:footnote w:type="continuationSeparator" w:id="0">
    <w:p w:rsidR="000D4EFA" w:rsidRDefault="000D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86" w:rsidRDefault="00A35B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Pr="00DA224F" w:rsidRDefault="00A9636F">
    <w:pPr>
      <w:pStyle w:val="a3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="00A70041"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A35B86">
      <w:rPr>
        <w:rFonts w:ascii="Times New Roman" w:hAnsi="Times New Roman"/>
        <w:noProof/>
      </w:rPr>
      <w:t>2</w:t>
    </w:r>
    <w:r w:rsidRPr="00DA224F">
      <w:rPr>
        <w:rFonts w:ascii="Times New Roman" w:hAnsi="Times New Roman"/>
      </w:rPr>
      <w:fldChar w:fldCharType="end"/>
    </w:r>
  </w:p>
  <w:p w:rsidR="00A70041" w:rsidRDefault="00A700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0D4EFA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3.9pt;height:79.65pt;visibility:visible">
          <v:imagedata r:id="rId1" o:title=""/>
        </v:shape>
      </w:pict>
    </w:r>
  </w:p>
  <w:p w:rsidR="00A70041" w:rsidRDefault="00A70041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A70041" w:rsidRDefault="00A70041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A70041" w:rsidRDefault="0042568D" w:rsidP="0042568D">
    <w:pPr>
      <w:framePr w:w="4398" w:h="4185" w:hSpace="181" w:wrap="notBeside" w:vAnchor="page" w:hAnchor="page" w:x="1418" w:y="905"/>
      <w:spacing w:before="240"/>
      <w:rPr>
        <w:rFonts w:ascii="Times New Roman" w:hAnsi="Times New Roman"/>
      </w:rPr>
    </w:pPr>
    <w:r>
      <w:rPr>
        <w:rFonts w:ascii="Times New Roman" w:hAnsi="Times New Roman"/>
        <w:sz w:val="20"/>
      </w:rPr>
      <w:t xml:space="preserve">   </w:t>
    </w:r>
    <w:r w:rsidR="00A70041">
      <w:rPr>
        <w:rFonts w:ascii="Times New Roman" w:hAnsi="Times New Roman"/>
        <w:sz w:val="20"/>
      </w:rPr>
      <w:t>От</w:t>
    </w:r>
    <w:r w:rsidR="00A35B86">
      <w:rPr>
        <w:rFonts w:ascii="Times New Roman" w:hAnsi="Times New Roman"/>
        <w:sz w:val="20"/>
      </w:rPr>
      <w:t xml:space="preserve">  09.12.2015   </w:t>
    </w:r>
    <w:bookmarkStart w:id="0" w:name="_GoBack"/>
    <w:bookmarkEnd w:id="0"/>
    <w:r w:rsidR="00A35B86">
      <w:rPr>
        <w:rFonts w:ascii="Times New Roman" w:hAnsi="Times New Roman"/>
        <w:sz w:val="20"/>
      </w:rPr>
      <w:t xml:space="preserve"> №  2175</w:t>
    </w:r>
    <w:r w:rsidR="00FD7B83">
      <w:rPr>
        <w:rFonts w:ascii="Times New Roman" w:hAnsi="Times New Roman"/>
        <w:sz w:val="20"/>
      </w:rPr>
      <w:t xml:space="preserve">  </w:t>
    </w:r>
  </w:p>
  <w:p w:rsidR="00A70041" w:rsidRDefault="00A70041" w:rsidP="005E5D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D8B"/>
    <w:rsid w:val="00002A05"/>
    <w:rsid w:val="000062AD"/>
    <w:rsid w:val="00007382"/>
    <w:rsid w:val="00010302"/>
    <w:rsid w:val="00012AA4"/>
    <w:rsid w:val="000271E7"/>
    <w:rsid w:val="0003243E"/>
    <w:rsid w:val="00035000"/>
    <w:rsid w:val="000353D6"/>
    <w:rsid w:val="00035DA4"/>
    <w:rsid w:val="00040245"/>
    <w:rsid w:val="000457DB"/>
    <w:rsid w:val="00047744"/>
    <w:rsid w:val="00054DB6"/>
    <w:rsid w:val="000550D3"/>
    <w:rsid w:val="00055141"/>
    <w:rsid w:val="00057505"/>
    <w:rsid w:val="000612AE"/>
    <w:rsid w:val="000723C0"/>
    <w:rsid w:val="00077941"/>
    <w:rsid w:val="000817EB"/>
    <w:rsid w:val="0008346C"/>
    <w:rsid w:val="00093D16"/>
    <w:rsid w:val="00095390"/>
    <w:rsid w:val="00097D3C"/>
    <w:rsid w:val="000A049D"/>
    <w:rsid w:val="000A334A"/>
    <w:rsid w:val="000A4312"/>
    <w:rsid w:val="000B07FA"/>
    <w:rsid w:val="000B353C"/>
    <w:rsid w:val="000C3A2F"/>
    <w:rsid w:val="000D4EFA"/>
    <w:rsid w:val="000F716B"/>
    <w:rsid w:val="00101D67"/>
    <w:rsid w:val="00103CE2"/>
    <w:rsid w:val="0010528F"/>
    <w:rsid w:val="00112F7B"/>
    <w:rsid w:val="00116695"/>
    <w:rsid w:val="00117293"/>
    <w:rsid w:val="00124AB5"/>
    <w:rsid w:val="0012675D"/>
    <w:rsid w:val="001343CA"/>
    <w:rsid w:val="00135B05"/>
    <w:rsid w:val="00135BA8"/>
    <w:rsid w:val="001366E3"/>
    <w:rsid w:val="00137E7D"/>
    <w:rsid w:val="00140849"/>
    <w:rsid w:val="00143369"/>
    <w:rsid w:val="00145B36"/>
    <w:rsid w:val="001511EB"/>
    <w:rsid w:val="001560AF"/>
    <w:rsid w:val="00156643"/>
    <w:rsid w:val="0016168E"/>
    <w:rsid w:val="00165118"/>
    <w:rsid w:val="0016560A"/>
    <w:rsid w:val="001675E3"/>
    <w:rsid w:val="0017003D"/>
    <w:rsid w:val="0017090D"/>
    <w:rsid w:val="001709C7"/>
    <w:rsid w:val="001713EB"/>
    <w:rsid w:val="00177A67"/>
    <w:rsid w:val="00182115"/>
    <w:rsid w:val="001836E1"/>
    <w:rsid w:val="001849FE"/>
    <w:rsid w:val="00190766"/>
    <w:rsid w:val="00190D57"/>
    <w:rsid w:val="001A0110"/>
    <w:rsid w:val="001A0E2A"/>
    <w:rsid w:val="001A1345"/>
    <w:rsid w:val="001A74D2"/>
    <w:rsid w:val="001B2BF7"/>
    <w:rsid w:val="001B68C8"/>
    <w:rsid w:val="001B7519"/>
    <w:rsid w:val="001B7DCE"/>
    <w:rsid w:val="001C37DA"/>
    <w:rsid w:val="001C6142"/>
    <w:rsid w:val="001D071C"/>
    <w:rsid w:val="001D13BE"/>
    <w:rsid w:val="001D7455"/>
    <w:rsid w:val="001E0C16"/>
    <w:rsid w:val="001E4FA4"/>
    <w:rsid w:val="001E693F"/>
    <w:rsid w:val="001E7ABA"/>
    <w:rsid w:val="001F33FF"/>
    <w:rsid w:val="001F5670"/>
    <w:rsid w:val="001F5ACB"/>
    <w:rsid w:val="002029BB"/>
    <w:rsid w:val="00203DB8"/>
    <w:rsid w:val="00204628"/>
    <w:rsid w:val="002117AC"/>
    <w:rsid w:val="00213296"/>
    <w:rsid w:val="00213546"/>
    <w:rsid w:val="00215D8B"/>
    <w:rsid w:val="00222D10"/>
    <w:rsid w:val="0023173E"/>
    <w:rsid w:val="00235F4E"/>
    <w:rsid w:val="0023631D"/>
    <w:rsid w:val="00241B0C"/>
    <w:rsid w:val="002420FE"/>
    <w:rsid w:val="00247F37"/>
    <w:rsid w:val="00257AD7"/>
    <w:rsid w:val="00261E97"/>
    <w:rsid w:val="00262E9E"/>
    <w:rsid w:val="00263144"/>
    <w:rsid w:val="002646D8"/>
    <w:rsid w:val="00275E63"/>
    <w:rsid w:val="00281C18"/>
    <w:rsid w:val="00283719"/>
    <w:rsid w:val="002902D5"/>
    <w:rsid w:val="00292497"/>
    <w:rsid w:val="002966DD"/>
    <w:rsid w:val="002A23C9"/>
    <w:rsid w:val="002A285F"/>
    <w:rsid w:val="002A305E"/>
    <w:rsid w:val="002A5B0A"/>
    <w:rsid w:val="002B2DBB"/>
    <w:rsid w:val="002B35F7"/>
    <w:rsid w:val="002B7809"/>
    <w:rsid w:val="002C0470"/>
    <w:rsid w:val="002C04FE"/>
    <w:rsid w:val="002C1E68"/>
    <w:rsid w:val="002C4975"/>
    <w:rsid w:val="002C778D"/>
    <w:rsid w:val="002D0335"/>
    <w:rsid w:val="002F2969"/>
    <w:rsid w:val="002F7729"/>
    <w:rsid w:val="00307F1E"/>
    <w:rsid w:val="00312063"/>
    <w:rsid w:val="00317FE2"/>
    <w:rsid w:val="00327202"/>
    <w:rsid w:val="00333BB9"/>
    <w:rsid w:val="00341E23"/>
    <w:rsid w:val="003429BC"/>
    <w:rsid w:val="003438C3"/>
    <w:rsid w:val="0034413B"/>
    <w:rsid w:val="0035326D"/>
    <w:rsid w:val="003548D6"/>
    <w:rsid w:val="003732FB"/>
    <w:rsid w:val="00375172"/>
    <w:rsid w:val="00381DBA"/>
    <w:rsid w:val="00385888"/>
    <w:rsid w:val="00390795"/>
    <w:rsid w:val="00391433"/>
    <w:rsid w:val="003933AE"/>
    <w:rsid w:val="003979DA"/>
    <w:rsid w:val="003A647A"/>
    <w:rsid w:val="003D065E"/>
    <w:rsid w:val="003D5611"/>
    <w:rsid w:val="003E34FC"/>
    <w:rsid w:val="003E628C"/>
    <w:rsid w:val="004015BD"/>
    <w:rsid w:val="004022B8"/>
    <w:rsid w:val="00407C2A"/>
    <w:rsid w:val="00413CB4"/>
    <w:rsid w:val="004157F0"/>
    <w:rsid w:val="00420DF4"/>
    <w:rsid w:val="00422E9E"/>
    <w:rsid w:val="004235A3"/>
    <w:rsid w:val="004246AD"/>
    <w:rsid w:val="00424735"/>
    <w:rsid w:val="0042568D"/>
    <w:rsid w:val="00427E4D"/>
    <w:rsid w:val="00444703"/>
    <w:rsid w:val="00453C57"/>
    <w:rsid w:val="00456996"/>
    <w:rsid w:val="00457FF9"/>
    <w:rsid w:val="00460B55"/>
    <w:rsid w:val="00466F65"/>
    <w:rsid w:val="00475D19"/>
    <w:rsid w:val="00480AEB"/>
    <w:rsid w:val="00481409"/>
    <w:rsid w:val="0048731A"/>
    <w:rsid w:val="004953C2"/>
    <w:rsid w:val="004A4906"/>
    <w:rsid w:val="004B05ED"/>
    <w:rsid w:val="004B33D1"/>
    <w:rsid w:val="004B3539"/>
    <w:rsid w:val="004B3D8A"/>
    <w:rsid w:val="004B6FF5"/>
    <w:rsid w:val="004B7D03"/>
    <w:rsid w:val="004C0E3B"/>
    <w:rsid w:val="004C0F18"/>
    <w:rsid w:val="004C3DE0"/>
    <w:rsid w:val="004C552D"/>
    <w:rsid w:val="004C6567"/>
    <w:rsid w:val="004E4DD1"/>
    <w:rsid w:val="004E65A8"/>
    <w:rsid w:val="004F2235"/>
    <w:rsid w:val="004F30BD"/>
    <w:rsid w:val="00504880"/>
    <w:rsid w:val="00510065"/>
    <w:rsid w:val="00511243"/>
    <w:rsid w:val="00512BFD"/>
    <w:rsid w:val="005145F3"/>
    <w:rsid w:val="00521E07"/>
    <w:rsid w:val="005228FD"/>
    <w:rsid w:val="005229D9"/>
    <w:rsid w:val="005234D4"/>
    <w:rsid w:val="00531F21"/>
    <w:rsid w:val="005377A4"/>
    <w:rsid w:val="00540F3A"/>
    <w:rsid w:val="00540F75"/>
    <w:rsid w:val="005434A8"/>
    <w:rsid w:val="00543808"/>
    <w:rsid w:val="00556EC8"/>
    <w:rsid w:val="00561344"/>
    <w:rsid w:val="0056328D"/>
    <w:rsid w:val="00566050"/>
    <w:rsid w:val="005702C3"/>
    <w:rsid w:val="00571CAD"/>
    <w:rsid w:val="00574A34"/>
    <w:rsid w:val="00577000"/>
    <w:rsid w:val="00580231"/>
    <w:rsid w:val="00581426"/>
    <w:rsid w:val="0058724B"/>
    <w:rsid w:val="005903D9"/>
    <w:rsid w:val="00591979"/>
    <w:rsid w:val="00591E29"/>
    <w:rsid w:val="00596889"/>
    <w:rsid w:val="005A6A13"/>
    <w:rsid w:val="005A79C0"/>
    <w:rsid w:val="005B07A4"/>
    <w:rsid w:val="005B2BC5"/>
    <w:rsid w:val="005B483A"/>
    <w:rsid w:val="005B6855"/>
    <w:rsid w:val="005C0230"/>
    <w:rsid w:val="005C3162"/>
    <w:rsid w:val="005D58D1"/>
    <w:rsid w:val="005D7289"/>
    <w:rsid w:val="005E573E"/>
    <w:rsid w:val="005E5D01"/>
    <w:rsid w:val="005F2CBD"/>
    <w:rsid w:val="005F44F7"/>
    <w:rsid w:val="00600848"/>
    <w:rsid w:val="006057F6"/>
    <w:rsid w:val="00605CBB"/>
    <w:rsid w:val="00616635"/>
    <w:rsid w:val="00617518"/>
    <w:rsid w:val="00622D12"/>
    <w:rsid w:val="00624917"/>
    <w:rsid w:val="006253ED"/>
    <w:rsid w:val="00627503"/>
    <w:rsid w:val="0062782B"/>
    <w:rsid w:val="00634E15"/>
    <w:rsid w:val="00642B9F"/>
    <w:rsid w:val="00646BBC"/>
    <w:rsid w:val="006534A2"/>
    <w:rsid w:val="00660499"/>
    <w:rsid w:val="006666FB"/>
    <w:rsid w:val="00670165"/>
    <w:rsid w:val="00670E40"/>
    <w:rsid w:val="00673223"/>
    <w:rsid w:val="00674ACC"/>
    <w:rsid w:val="00681A50"/>
    <w:rsid w:val="00681D97"/>
    <w:rsid w:val="006875C1"/>
    <w:rsid w:val="00687C3A"/>
    <w:rsid w:val="00694AC5"/>
    <w:rsid w:val="006965D4"/>
    <w:rsid w:val="006A4607"/>
    <w:rsid w:val="006A75E5"/>
    <w:rsid w:val="006B0872"/>
    <w:rsid w:val="006B5A13"/>
    <w:rsid w:val="006C0379"/>
    <w:rsid w:val="006C1EA0"/>
    <w:rsid w:val="006C3A1F"/>
    <w:rsid w:val="006D08C6"/>
    <w:rsid w:val="006D5B5B"/>
    <w:rsid w:val="006E45FF"/>
    <w:rsid w:val="006E6B93"/>
    <w:rsid w:val="006E7C3F"/>
    <w:rsid w:val="006F35D1"/>
    <w:rsid w:val="006F6179"/>
    <w:rsid w:val="007073A7"/>
    <w:rsid w:val="007163FB"/>
    <w:rsid w:val="0072072C"/>
    <w:rsid w:val="00722D78"/>
    <w:rsid w:val="00724AA8"/>
    <w:rsid w:val="007343DF"/>
    <w:rsid w:val="007362AE"/>
    <w:rsid w:val="00745698"/>
    <w:rsid w:val="00767888"/>
    <w:rsid w:val="007678DC"/>
    <w:rsid w:val="00771DD0"/>
    <w:rsid w:val="007720E6"/>
    <w:rsid w:val="007778B6"/>
    <w:rsid w:val="00781040"/>
    <w:rsid w:val="00784544"/>
    <w:rsid w:val="00792675"/>
    <w:rsid w:val="00796C89"/>
    <w:rsid w:val="007A134A"/>
    <w:rsid w:val="007A54DA"/>
    <w:rsid w:val="007A5B05"/>
    <w:rsid w:val="007A74DE"/>
    <w:rsid w:val="007B0BCE"/>
    <w:rsid w:val="007B6B73"/>
    <w:rsid w:val="007C0D57"/>
    <w:rsid w:val="007C1E3A"/>
    <w:rsid w:val="007C21ED"/>
    <w:rsid w:val="007C3AFB"/>
    <w:rsid w:val="007D3502"/>
    <w:rsid w:val="007D72A7"/>
    <w:rsid w:val="007E1D48"/>
    <w:rsid w:val="007E773E"/>
    <w:rsid w:val="00801558"/>
    <w:rsid w:val="00802FAE"/>
    <w:rsid w:val="00813B7E"/>
    <w:rsid w:val="00815624"/>
    <w:rsid w:val="00821AF1"/>
    <w:rsid w:val="00822FA2"/>
    <w:rsid w:val="0082581B"/>
    <w:rsid w:val="00832D10"/>
    <w:rsid w:val="00835648"/>
    <w:rsid w:val="00850D16"/>
    <w:rsid w:val="00856DBF"/>
    <w:rsid w:val="00856F04"/>
    <w:rsid w:val="008578D6"/>
    <w:rsid w:val="00885DDE"/>
    <w:rsid w:val="008879F1"/>
    <w:rsid w:val="00893F8E"/>
    <w:rsid w:val="008B034C"/>
    <w:rsid w:val="008C1B12"/>
    <w:rsid w:val="008C26F5"/>
    <w:rsid w:val="008C29B4"/>
    <w:rsid w:val="008C567D"/>
    <w:rsid w:val="008C6D42"/>
    <w:rsid w:val="008D0917"/>
    <w:rsid w:val="008D132A"/>
    <w:rsid w:val="008D2B87"/>
    <w:rsid w:val="008D3D63"/>
    <w:rsid w:val="008E09F0"/>
    <w:rsid w:val="008E0F85"/>
    <w:rsid w:val="008E24C2"/>
    <w:rsid w:val="008E2F6B"/>
    <w:rsid w:val="008E389A"/>
    <w:rsid w:val="008F1A08"/>
    <w:rsid w:val="008F479B"/>
    <w:rsid w:val="008F6B32"/>
    <w:rsid w:val="009019EB"/>
    <w:rsid w:val="009029AE"/>
    <w:rsid w:val="00902BFF"/>
    <w:rsid w:val="00904FB0"/>
    <w:rsid w:val="00906D9C"/>
    <w:rsid w:val="00911193"/>
    <w:rsid w:val="00912017"/>
    <w:rsid w:val="0091321E"/>
    <w:rsid w:val="0091714B"/>
    <w:rsid w:val="00917337"/>
    <w:rsid w:val="00917A1F"/>
    <w:rsid w:val="009207C1"/>
    <w:rsid w:val="00926351"/>
    <w:rsid w:val="00930815"/>
    <w:rsid w:val="00931802"/>
    <w:rsid w:val="00931C9D"/>
    <w:rsid w:val="00933C3A"/>
    <w:rsid w:val="00933F12"/>
    <w:rsid w:val="00941D49"/>
    <w:rsid w:val="00944105"/>
    <w:rsid w:val="00962DC7"/>
    <w:rsid w:val="00963C7C"/>
    <w:rsid w:val="00972EB8"/>
    <w:rsid w:val="00975EAE"/>
    <w:rsid w:val="009836D1"/>
    <w:rsid w:val="00984476"/>
    <w:rsid w:val="00986EF5"/>
    <w:rsid w:val="00990357"/>
    <w:rsid w:val="00992CEB"/>
    <w:rsid w:val="009968FF"/>
    <w:rsid w:val="00996E32"/>
    <w:rsid w:val="00996F51"/>
    <w:rsid w:val="009A0756"/>
    <w:rsid w:val="009A7450"/>
    <w:rsid w:val="009B1043"/>
    <w:rsid w:val="009B1FB0"/>
    <w:rsid w:val="009B4BCF"/>
    <w:rsid w:val="009C2687"/>
    <w:rsid w:val="009D1157"/>
    <w:rsid w:val="009D1796"/>
    <w:rsid w:val="009D19CB"/>
    <w:rsid w:val="009D3C09"/>
    <w:rsid w:val="009D3FA9"/>
    <w:rsid w:val="009D51E2"/>
    <w:rsid w:val="009E09E8"/>
    <w:rsid w:val="009E3C32"/>
    <w:rsid w:val="009F0EF5"/>
    <w:rsid w:val="00A02927"/>
    <w:rsid w:val="00A05E5A"/>
    <w:rsid w:val="00A21C37"/>
    <w:rsid w:val="00A2309D"/>
    <w:rsid w:val="00A25426"/>
    <w:rsid w:val="00A278E8"/>
    <w:rsid w:val="00A279A4"/>
    <w:rsid w:val="00A33444"/>
    <w:rsid w:val="00A35B86"/>
    <w:rsid w:val="00A42177"/>
    <w:rsid w:val="00A60625"/>
    <w:rsid w:val="00A6079F"/>
    <w:rsid w:val="00A615AD"/>
    <w:rsid w:val="00A663C9"/>
    <w:rsid w:val="00A70041"/>
    <w:rsid w:val="00A70F8A"/>
    <w:rsid w:val="00A75B9C"/>
    <w:rsid w:val="00A75D74"/>
    <w:rsid w:val="00A86DB3"/>
    <w:rsid w:val="00A90EFA"/>
    <w:rsid w:val="00A9636F"/>
    <w:rsid w:val="00AA4BD8"/>
    <w:rsid w:val="00AB17E8"/>
    <w:rsid w:val="00AB421C"/>
    <w:rsid w:val="00AB7909"/>
    <w:rsid w:val="00AC2E8A"/>
    <w:rsid w:val="00AC38FA"/>
    <w:rsid w:val="00AD160A"/>
    <w:rsid w:val="00AD44C7"/>
    <w:rsid w:val="00AD44E8"/>
    <w:rsid w:val="00AE5848"/>
    <w:rsid w:val="00AE7A7A"/>
    <w:rsid w:val="00AF13C2"/>
    <w:rsid w:val="00AF2249"/>
    <w:rsid w:val="00AF51EE"/>
    <w:rsid w:val="00AF7775"/>
    <w:rsid w:val="00B0501A"/>
    <w:rsid w:val="00B24737"/>
    <w:rsid w:val="00B24E97"/>
    <w:rsid w:val="00B27616"/>
    <w:rsid w:val="00B52250"/>
    <w:rsid w:val="00B523FA"/>
    <w:rsid w:val="00B538CE"/>
    <w:rsid w:val="00B55322"/>
    <w:rsid w:val="00B5590A"/>
    <w:rsid w:val="00B578DD"/>
    <w:rsid w:val="00B739CB"/>
    <w:rsid w:val="00B7446D"/>
    <w:rsid w:val="00B7456C"/>
    <w:rsid w:val="00B754F8"/>
    <w:rsid w:val="00B83909"/>
    <w:rsid w:val="00B874DF"/>
    <w:rsid w:val="00B911A0"/>
    <w:rsid w:val="00BB257A"/>
    <w:rsid w:val="00BB3E24"/>
    <w:rsid w:val="00BB5464"/>
    <w:rsid w:val="00BC07E9"/>
    <w:rsid w:val="00BC3DBB"/>
    <w:rsid w:val="00BC78ED"/>
    <w:rsid w:val="00BD3317"/>
    <w:rsid w:val="00BD509F"/>
    <w:rsid w:val="00BD5E68"/>
    <w:rsid w:val="00BE02F7"/>
    <w:rsid w:val="00BE0FEB"/>
    <w:rsid w:val="00BE4BAE"/>
    <w:rsid w:val="00BE5F27"/>
    <w:rsid w:val="00BE6CAD"/>
    <w:rsid w:val="00BF0B06"/>
    <w:rsid w:val="00BF2AE9"/>
    <w:rsid w:val="00BF4AE9"/>
    <w:rsid w:val="00BF4DC8"/>
    <w:rsid w:val="00BF5FB7"/>
    <w:rsid w:val="00BF6A20"/>
    <w:rsid w:val="00C055C1"/>
    <w:rsid w:val="00C17ABB"/>
    <w:rsid w:val="00C215A9"/>
    <w:rsid w:val="00C226AE"/>
    <w:rsid w:val="00C27AA2"/>
    <w:rsid w:val="00C33FF2"/>
    <w:rsid w:val="00C36817"/>
    <w:rsid w:val="00C37B8D"/>
    <w:rsid w:val="00C444FF"/>
    <w:rsid w:val="00C45512"/>
    <w:rsid w:val="00C4602F"/>
    <w:rsid w:val="00C46CA5"/>
    <w:rsid w:val="00C525F0"/>
    <w:rsid w:val="00C53FAB"/>
    <w:rsid w:val="00C54897"/>
    <w:rsid w:val="00C549AE"/>
    <w:rsid w:val="00C54B18"/>
    <w:rsid w:val="00C66822"/>
    <w:rsid w:val="00C743FE"/>
    <w:rsid w:val="00C75886"/>
    <w:rsid w:val="00C80E66"/>
    <w:rsid w:val="00C83490"/>
    <w:rsid w:val="00C865D1"/>
    <w:rsid w:val="00C90B3C"/>
    <w:rsid w:val="00CA0FAD"/>
    <w:rsid w:val="00CA62EC"/>
    <w:rsid w:val="00CA675B"/>
    <w:rsid w:val="00CB1BA1"/>
    <w:rsid w:val="00CB3ACE"/>
    <w:rsid w:val="00CB59F8"/>
    <w:rsid w:val="00CC69CB"/>
    <w:rsid w:val="00CC7908"/>
    <w:rsid w:val="00CD1F03"/>
    <w:rsid w:val="00CE2925"/>
    <w:rsid w:val="00CE2A8D"/>
    <w:rsid w:val="00CE3353"/>
    <w:rsid w:val="00CF29F3"/>
    <w:rsid w:val="00D00547"/>
    <w:rsid w:val="00D07434"/>
    <w:rsid w:val="00D14B82"/>
    <w:rsid w:val="00D155F9"/>
    <w:rsid w:val="00D20345"/>
    <w:rsid w:val="00D237DF"/>
    <w:rsid w:val="00D24FE0"/>
    <w:rsid w:val="00D25554"/>
    <w:rsid w:val="00D255EB"/>
    <w:rsid w:val="00D26E5C"/>
    <w:rsid w:val="00D42720"/>
    <w:rsid w:val="00D45B47"/>
    <w:rsid w:val="00D471E8"/>
    <w:rsid w:val="00D4749C"/>
    <w:rsid w:val="00D47AE6"/>
    <w:rsid w:val="00D502AA"/>
    <w:rsid w:val="00D5658C"/>
    <w:rsid w:val="00D56DF2"/>
    <w:rsid w:val="00D60D98"/>
    <w:rsid w:val="00D67D86"/>
    <w:rsid w:val="00D92BF7"/>
    <w:rsid w:val="00D96F39"/>
    <w:rsid w:val="00DA03F1"/>
    <w:rsid w:val="00DA224F"/>
    <w:rsid w:val="00DB0BB7"/>
    <w:rsid w:val="00DB4E64"/>
    <w:rsid w:val="00DB7EEA"/>
    <w:rsid w:val="00DC3A67"/>
    <w:rsid w:val="00DC44AA"/>
    <w:rsid w:val="00DC484E"/>
    <w:rsid w:val="00DC5BA6"/>
    <w:rsid w:val="00DD467C"/>
    <w:rsid w:val="00DD4C01"/>
    <w:rsid w:val="00DD7639"/>
    <w:rsid w:val="00DD76BC"/>
    <w:rsid w:val="00DE0ABA"/>
    <w:rsid w:val="00DE0ABD"/>
    <w:rsid w:val="00DE0CF1"/>
    <w:rsid w:val="00DE23F2"/>
    <w:rsid w:val="00DE7CF2"/>
    <w:rsid w:val="00DF311C"/>
    <w:rsid w:val="00DF752C"/>
    <w:rsid w:val="00E01C90"/>
    <w:rsid w:val="00E01CF9"/>
    <w:rsid w:val="00E01F15"/>
    <w:rsid w:val="00E028B8"/>
    <w:rsid w:val="00E12623"/>
    <w:rsid w:val="00E17213"/>
    <w:rsid w:val="00E21492"/>
    <w:rsid w:val="00E21B28"/>
    <w:rsid w:val="00E21BB9"/>
    <w:rsid w:val="00E234F9"/>
    <w:rsid w:val="00E25391"/>
    <w:rsid w:val="00E2686D"/>
    <w:rsid w:val="00E26AD2"/>
    <w:rsid w:val="00E45759"/>
    <w:rsid w:val="00E4686E"/>
    <w:rsid w:val="00E47A4B"/>
    <w:rsid w:val="00E52B06"/>
    <w:rsid w:val="00E5797B"/>
    <w:rsid w:val="00E62DC1"/>
    <w:rsid w:val="00E664A3"/>
    <w:rsid w:val="00E66977"/>
    <w:rsid w:val="00E66983"/>
    <w:rsid w:val="00E71AD3"/>
    <w:rsid w:val="00E7214F"/>
    <w:rsid w:val="00E87E33"/>
    <w:rsid w:val="00E92C44"/>
    <w:rsid w:val="00E95935"/>
    <w:rsid w:val="00E97C72"/>
    <w:rsid w:val="00EA0048"/>
    <w:rsid w:val="00EA1B9F"/>
    <w:rsid w:val="00EA4708"/>
    <w:rsid w:val="00EA54E3"/>
    <w:rsid w:val="00EB06D8"/>
    <w:rsid w:val="00EB36AF"/>
    <w:rsid w:val="00EB49C4"/>
    <w:rsid w:val="00EB53CA"/>
    <w:rsid w:val="00EB5C1E"/>
    <w:rsid w:val="00EC0B44"/>
    <w:rsid w:val="00EC43C8"/>
    <w:rsid w:val="00ED2558"/>
    <w:rsid w:val="00ED3F85"/>
    <w:rsid w:val="00ED4C27"/>
    <w:rsid w:val="00ED5F9F"/>
    <w:rsid w:val="00ED767F"/>
    <w:rsid w:val="00ED7834"/>
    <w:rsid w:val="00ED7CE3"/>
    <w:rsid w:val="00EF725F"/>
    <w:rsid w:val="00F02DAE"/>
    <w:rsid w:val="00F05E81"/>
    <w:rsid w:val="00F07832"/>
    <w:rsid w:val="00F11841"/>
    <w:rsid w:val="00F154D6"/>
    <w:rsid w:val="00F17805"/>
    <w:rsid w:val="00F25052"/>
    <w:rsid w:val="00F25AF0"/>
    <w:rsid w:val="00F26CC4"/>
    <w:rsid w:val="00F36A88"/>
    <w:rsid w:val="00F44AA9"/>
    <w:rsid w:val="00F46445"/>
    <w:rsid w:val="00F50AF9"/>
    <w:rsid w:val="00F52EB6"/>
    <w:rsid w:val="00F63F6F"/>
    <w:rsid w:val="00F6443E"/>
    <w:rsid w:val="00F80B68"/>
    <w:rsid w:val="00F8572E"/>
    <w:rsid w:val="00F86C48"/>
    <w:rsid w:val="00F93F9C"/>
    <w:rsid w:val="00FA35D6"/>
    <w:rsid w:val="00FA7387"/>
    <w:rsid w:val="00FA7EC1"/>
    <w:rsid w:val="00FB09FD"/>
    <w:rsid w:val="00FB0C9C"/>
    <w:rsid w:val="00FB3BB5"/>
    <w:rsid w:val="00FB7F13"/>
    <w:rsid w:val="00FC6DAF"/>
    <w:rsid w:val="00FD0A92"/>
    <w:rsid w:val="00FD4280"/>
    <w:rsid w:val="00FD7B83"/>
    <w:rsid w:val="00FE1A06"/>
    <w:rsid w:val="00FE3013"/>
    <w:rsid w:val="00FE7C1F"/>
    <w:rsid w:val="00FF7257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7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73A7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4246AD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4246AD"/>
    <w:rPr>
      <w:color w:val="800080"/>
      <w:u w:val="single"/>
    </w:rPr>
  </w:style>
  <w:style w:type="paragraph" w:customStyle="1" w:styleId="xl65">
    <w:name w:val="xl65"/>
    <w:basedOn w:val="a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66">
    <w:name w:val="xl66"/>
    <w:basedOn w:val="a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67">
    <w:name w:val="xl67"/>
    <w:basedOn w:val="a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68">
    <w:name w:val="xl68"/>
    <w:basedOn w:val="a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69">
    <w:name w:val="xl69"/>
    <w:basedOn w:val="a"/>
    <w:rsid w:val="004246A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70">
    <w:name w:val="xl70"/>
    <w:basedOn w:val="a"/>
    <w:rsid w:val="004246AD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71">
    <w:name w:val="xl71"/>
    <w:basedOn w:val="a"/>
    <w:rsid w:val="004246A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72">
    <w:name w:val="xl72"/>
    <w:basedOn w:val="a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73">
    <w:name w:val="xl73"/>
    <w:basedOn w:val="a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74">
    <w:name w:val="xl74"/>
    <w:basedOn w:val="a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75">
    <w:name w:val="xl75"/>
    <w:basedOn w:val="a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76">
    <w:name w:val="xl76"/>
    <w:basedOn w:val="a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77">
    <w:name w:val="xl77"/>
    <w:basedOn w:val="a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78">
    <w:name w:val="xl78"/>
    <w:basedOn w:val="a"/>
    <w:rsid w:val="00424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4"/>
      <w:szCs w:val="14"/>
    </w:rPr>
  </w:style>
  <w:style w:type="paragraph" w:customStyle="1" w:styleId="xl79">
    <w:name w:val="xl79"/>
    <w:basedOn w:val="a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80">
    <w:name w:val="xl80"/>
    <w:basedOn w:val="a"/>
    <w:rsid w:val="004246AD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81">
    <w:name w:val="xl81"/>
    <w:basedOn w:val="a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82">
    <w:name w:val="xl82"/>
    <w:basedOn w:val="a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83">
    <w:name w:val="xl83"/>
    <w:basedOn w:val="a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84">
    <w:name w:val="xl84"/>
    <w:basedOn w:val="a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85">
    <w:name w:val="xl85"/>
    <w:basedOn w:val="a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86">
    <w:name w:val="xl86"/>
    <w:basedOn w:val="a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87">
    <w:name w:val="xl87"/>
    <w:basedOn w:val="a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88">
    <w:name w:val="xl88"/>
    <w:basedOn w:val="a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91">
    <w:name w:val="xl91"/>
    <w:basedOn w:val="a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92">
    <w:name w:val="xl92"/>
    <w:basedOn w:val="a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93">
    <w:name w:val="xl93"/>
    <w:basedOn w:val="a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94">
    <w:name w:val="xl94"/>
    <w:basedOn w:val="a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95">
    <w:name w:val="xl95"/>
    <w:basedOn w:val="a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96">
    <w:name w:val="xl96"/>
    <w:basedOn w:val="a"/>
    <w:rsid w:val="004246A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97">
    <w:name w:val="xl97"/>
    <w:basedOn w:val="a"/>
    <w:rsid w:val="004246A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98">
    <w:name w:val="xl98"/>
    <w:basedOn w:val="a"/>
    <w:rsid w:val="004246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99">
    <w:name w:val="xl99"/>
    <w:basedOn w:val="a"/>
    <w:rsid w:val="004246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0">
    <w:name w:val="xl100"/>
    <w:basedOn w:val="a"/>
    <w:rsid w:val="004246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1">
    <w:name w:val="xl101"/>
    <w:basedOn w:val="a"/>
    <w:rsid w:val="004246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2">
    <w:name w:val="xl102"/>
    <w:basedOn w:val="a"/>
    <w:rsid w:val="004246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3">
    <w:name w:val="xl103"/>
    <w:basedOn w:val="a"/>
    <w:rsid w:val="004246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4">
    <w:name w:val="xl104"/>
    <w:basedOn w:val="a"/>
    <w:rsid w:val="004246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5">
    <w:name w:val="xl105"/>
    <w:basedOn w:val="a"/>
    <w:rsid w:val="004246A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6">
    <w:name w:val="xl106"/>
    <w:basedOn w:val="a"/>
    <w:rsid w:val="004246AD"/>
    <w:pPr>
      <w:pBdr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7">
    <w:name w:val="xl107"/>
    <w:basedOn w:val="a"/>
    <w:rsid w:val="004246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8">
    <w:name w:val="xl108"/>
    <w:basedOn w:val="a"/>
    <w:rsid w:val="004246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9">
    <w:name w:val="xl109"/>
    <w:basedOn w:val="a"/>
    <w:rsid w:val="004246A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10">
    <w:name w:val="xl110"/>
    <w:basedOn w:val="a"/>
    <w:rsid w:val="004246A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11">
    <w:name w:val="xl111"/>
    <w:basedOn w:val="a"/>
    <w:rsid w:val="004246A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12">
    <w:name w:val="xl112"/>
    <w:basedOn w:val="a"/>
    <w:rsid w:val="004246A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13">
    <w:name w:val="xl113"/>
    <w:basedOn w:val="a"/>
    <w:rsid w:val="004246A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76BEC4-A4DD-42F2-B93E-0FD2D3C8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77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root</cp:lastModifiedBy>
  <cp:revision>7</cp:revision>
  <cp:lastPrinted>2015-12-04T10:03:00Z</cp:lastPrinted>
  <dcterms:created xsi:type="dcterms:W3CDTF">2015-11-30T13:01:00Z</dcterms:created>
  <dcterms:modified xsi:type="dcterms:W3CDTF">2015-12-15T11:50:00Z</dcterms:modified>
</cp:coreProperties>
</file>