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3388"/>
        <w:gridCol w:w="1024"/>
        <w:gridCol w:w="3637"/>
      </w:tblGrid>
      <w:tr w:rsidR="0082700A" w:rsidTr="00AA1928"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82700A" w:rsidRDefault="0082700A" w:rsidP="00AA1928">
            <w:pPr>
              <w:pStyle w:val="a6"/>
              <w:spacing w:before="120" w:after="60"/>
              <w:jc w:val="center"/>
              <w:rPr>
                <w:b/>
                <w:caps/>
                <w:sz w:val="22"/>
              </w:rPr>
            </w:pPr>
            <w:r>
              <w:object w:dxaOrig="7079" w:dyaOrig="88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2.5pt" o:ole="">
                  <v:imagedata r:id="rId9" o:title="" grayscale="t"/>
                </v:shape>
                <o:OLEObject Type="Embed" ProgID="MSPhotoEd.3" ShapeID="_x0000_i1025" DrawAspect="Content" ObjectID="_1447225347" r:id="rId10"/>
              </w:object>
            </w:r>
          </w:p>
        </w:tc>
        <w:tc>
          <w:tcPr>
            <w:tcW w:w="8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00A" w:rsidRDefault="0082700A" w:rsidP="00AA1928">
            <w:pPr>
              <w:pStyle w:val="a6"/>
              <w:spacing w:after="120"/>
              <w:jc w:val="center"/>
              <w:rPr>
                <w:b/>
                <w:caps/>
                <w:sz w:val="32"/>
              </w:rPr>
            </w:pPr>
          </w:p>
          <w:p w:rsidR="0082700A" w:rsidRDefault="0082700A" w:rsidP="00AA1928">
            <w:pPr>
              <w:pStyle w:val="a6"/>
              <w:spacing w:after="120"/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 xml:space="preserve">дума городского округа </w:t>
            </w:r>
            <w:proofErr w:type="gramStart"/>
            <w:r>
              <w:rPr>
                <w:b/>
                <w:caps/>
                <w:sz w:val="32"/>
              </w:rPr>
              <w:t>Отрадный</w:t>
            </w:r>
            <w:proofErr w:type="gramEnd"/>
            <w:r>
              <w:rPr>
                <w:b/>
                <w:caps/>
                <w:sz w:val="32"/>
              </w:rPr>
              <w:t xml:space="preserve"> </w:t>
            </w:r>
            <w:r>
              <w:rPr>
                <w:b/>
                <w:caps/>
                <w:sz w:val="32"/>
              </w:rPr>
              <w:br/>
              <w:t>самарской области</w:t>
            </w:r>
          </w:p>
          <w:p w:rsidR="0082700A" w:rsidRDefault="0082700A" w:rsidP="00AA1928">
            <w:pPr>
              <w:pStyle w:val="a6"/>
              <w:spacing w:after="120"/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</w:rPr>
              <w:t>пятого созыва</w:t>
            </w:r>
            <w:r>
              <w:rPr>
                <w:b/>
                <w:caps/>
              </w:rPr>
              <w:br/>
              <w:t>(2010 –</w:t>
            </w:r>
            <w:r>
              <w:rPr>
                <w:b/>
                <w:caps/>
                <w:vertAlign w:val="subscript"/>
              </w:rPr>
              <w:softHyphen/>
            </w:r>
            <w:r>
              <w:rPr>
                <w:b/>
                <w:caps/>
              </w:rPr>
              <w:t xml:space="preserve"> 2015) </w:t>
            </w:r>
          </w:p>
        </w:tc>
      </w:tr>
      <w:tr w:rsidR="0082700A" w:rsidTr="00AA1928">
        <w:tblPrEx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6" w:type="dxa"/>
            <w:gridSpan w:val="2"/>
            <w:tcBorders>
              <w:top w:val="nil"/>
            </w:tcBorders>
          </w:tcPr>
          <w:p w:rsidR="0082700A" w:rsidRDefault="0082700A" w:rsidP="00AA1928">
            <w:pPr>
              <w:pStyle w:val="a6"/>
              <w:rPr>
                <w:b/>
                <w:sz w:val="22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82700A" w:rsidRDefault="0082700A" w:rsidP="00AA1928">
            <w:pPr>
              <w:pStyle w:val="a6"/>
              <w:jc w:val="center"/>
              <w:rPr>
                <w:b/>
                <w:sz w:val="22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82700A" w:rsidRDefault="0082700A" w:rsidP="00AA1928">
            <w:pPr>
              <w:pStyle w:val="a6"/>
              <w:jc w:val="right"/>
              <w:rPr>
                <w:b/>
                <w:sz w:val="22"/>
              </w:rPr>
            </w:pPr>
          </w:p>
        </w:tc>
      </w:tr>
    </w:tbl>
    <w:p w:rsidR="0082700A" w:rsidRDefault="0082700A" w:rsidP="0082700A">
      <w:pPr>
        <w:pStyle w:val="a6"/>
        <w:jc w:val="center"/>
        <w:rPr>
          <w:caps/>
          <w:spacing w:val="100"/>
        </w:rPr>
      </w:pPr>
    </w:p>
    <w:p w:rsidR="0082700A" w:rsidRPr="00657325" w:rsidRDefault="0082700A" w:rsidP="0082700A">
      <w:pPr>
        <w:pStyle w:val="a6"/>
        <w:jc w:val="center"/>
        <w:rPr>
          <w:b/>
          <w:caps/>
          <w:spacing w:val="100"/>
          <w:sz w:val="30"/>
          <w:szCs w:val="30"/>
        </w:rPr>
      </w:pPr>
      <w:r w:rsidRPr="00657325">
        <w:rPr>
          <w:b/>
          <w:caps/>
          <w:spacing w:val="100"/>
          <w:sz w:val="30"/>
          <w:szCs w:val="30"/>
        </w:rPr>
        <w:t>решение</w:t>
      </w:r>
    </w:p>
    <w:p w:rsidR="0082700A" w:rsidRDefault="0082700A" w:rsidP="0082700A">
      <w:pPr>
        <w:pStyle w:val="a6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3226"/>
      </w:tblGrid>
      <w:tr w:rsidR="0082700A" w:rsidTr="00AA1928">
        <w:tc>
          <w:tcPr>
            <w:tcW w:w="4786" w:type="dxa"/>
          </w:tcPr>
          <w:p w:rsidR="0082700A" w:rsidRDefault="0082700A" w:rsidP="00DD429E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от   </w:t>
            </w:r>
            <w:r w:rsidR="00C43199">
              <w:rPr>
                <w:sz w:val="20"/>
              </w:rPr>
              <w:t xml:space="preserve"> </w:t>
            </w:r>
            <w:r w:rsidR="00DD429E">
              <w:rPr>
                <w:sz w:val="20"/>
              </w:rPr>
              <w:t>28.11.2013</w:t>
            </w:r>
            <w:r w:rsidR="003F2C71">
              <w:rPr>
                <w:sz w:val="20"/>
              </w:rPr>
              <w:t xml:space="preserve">   </w:t>
            </w:r>
            <w:r>
              <w:rPr>
                <w:sz w:val="20"/>
              </w:rPr>
              <w:t>№</w:t>
            </w:r>
            <w:r w:rsidR="00E27536">
              <w:rPr>
                <w:sz w:val="20"/>
              </w:rPr>
              <w:t xml:space="preserve"> </w:t>
            </w:r>
            <w:r w:rsidR="00DD429E">
              <w:rPr>
                <w:sz w:val="20"/>
              </w:rPr>
              <w:t>333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2700A" w:rsidRDefault="0082700A" w:rsidP="00AA1928">
            <w:pPr>
              <w:pStyle w:val="a6"/>
              <w:rPr>
                <w:sz w:val="20"/>
              </w:rPr>
            </w:pPr>
          </w:p>
        </w:tc>
        <w:tc>
          <w:tcPr>
            <w:tcW w:w="3226" w:type="dxa"/>
          </w:tcPr>
          <w:p w:rsidR="0082700A" w:rsidRDefault="0082700A" w:rsidP="00AA1928">
            <w:pPr>
              <w:pStyle w:val="a6"/>
              <w:rPr>
                <w:sz w:val="20"/>
              </w:rPr>
            </w:pPr>
          </w:p>
        </w:tc>
      </w:tr>
    </w:tbl>
    <w:p w:rsidR="00657325" w:rsidRPr="009B1682" w:rsidRDefault="00657325" w:rsidP="0012668A">
      <w:pPr>
        <w:jc w:val="both"/>
        <w:rPr>
          <w:bCs/>
          <w:sz w:val="30"/>
          <w:szCs w:val="3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1"/>
      </w:tblGrid>
      <w:tr w:rsidR="003F2C71" w:rsidRPr="0008627F" w:rsidTr="00767D7B">
        <w:trPr>
          <w:trHeight w:val="267"/>
        </w:trPr>
        <w:tc>
          <w:tcPr>
            <w:tcW w:w="5051" w:type="dxa"/>
            <w:noWrap/>
          </w:tcPr>
          <w:p w:rsidR="003F2C71" w:rsidRDefault="003F2C71" w:rsidP="00767D7B">
            <w:pPr>
              <w:jc w:val="both"/>
              <w:rPr>
                <w:bCs/>
                <w:szCs w:val="28"/>
              </w:rPr>
            </w:pPr>
          </w:p>
          <w:p w:rsidR="003F2C71" w:rsidRDefault="003F2C71" w:rsidP="00767D7B">
            <w:pPr>
              <w:jc w:val="both"/>
              <w:rPr>
                <w:bCs/>
                <w:szCs w:val="28"/>
              </w:rPr>
            </w:pPr>
            <w:r w:rsidRPr="0008627F">
              <w:rPr>
                <w:bCs/>
                <w:szCs w:val="28"/>
              </w:rPr>
              <w:t xml:space="preserve">О </w:t>
            </w:r>
            <w:r>
              <w:rPr>
                <w:bCs/>
                <w:szCs w:val="28"/>
              </w:rPr>
              <w:t>внесении изменений в решение Думы</w:t>
            </w:r>
          </w:p>
          <w:p w:rsidR="003F2C71" w:rsidRPr="0008627F" w:rsidRDefault="003F2C71" w:rsidP="00767D7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городского округа </w:t>
            </w:r>
            <w:proofErr w:type="gramStart"/>
            <w:r>
              <w:rPr>
                <w:bCs/>
                <w:szCs w:val="28"/>
              </w:rPr>
              <w:t>Отрадный</w:t>
            </w:r>
            <w:proofErr w:type="gramEnd"/>
            <w:r>
              <w:rPr>
                <w:bCs/>
                <w:szCs w:val="28"/>
              </w:rPr>
              <w:t xml:space="preserve"> от 26.12.2012  № 241</w:t>
            </w:r>
          </w:p>
        </w:tc>
      </w:tr>
    </w:tbl>
    <w:p w:rsidR="003F2C71" w:rsidRDefault="003F2C71" w:rsidP="003F2C71">
      <w:pPr>
        <w:jc w:val="both"/>
        <w:rPr>
          <w:bCs/>
          <w:szCs w:val="28"/>
        </w:rPr>
      </w:pPr>
    </w:p>
    <w:p w:rsidR="003F2C71" w:rsidRPr="00DA4172" w:rsidRDefault="003F2C71" w:rsidP="003F2C71">
      <w:pPr>
        <w:jc w:val="both"/>
        <w:rPr>
          <w:bCs/>
          <w:szCs w:val="28"/>
        </w:rPr>
      </w:pPr>
    </w:p>
    <w:p w:rsidR="003F2C71" w:rsidRDefault="003F2C71" w:rsidP="00BC3ABC">
      <w:pPr>
        <w:spacing w:line="276" w:lineRule="auto"/>
        <w:jc w:val="both"/>
        <w:rPr>
          <w:szCs w:val="28"/>
        </w:rPr>
      </w:pPr>
      <w:r w:rsidRPr="00DA4172">
        <w:rPr>
          <w:b/>
          <w:bCs/>
          <w:szCs w:val="28"/>
        </w:rPr>
        <w:tab/>
      </w:r>
      <w:r w:rsidRPr="008027FC">
        <w:rPr>
          <w:bCs/>
          <w:szCs w:val="28"/>
        </w:rPr>
        <w:t>Рассмотрев</w:t>
      </w:r>
      <w:r>
        <w:rPr>
          <w:bCs/>
          <w:szCs w:val="28"/>
        </w:rPr>
        <w:t xml:space="preserve">   </w:t>
      </w:r>
      <w:r w:rsidRPr="008027FC">
        <w:rPr>
          <w:bCs/>
          <w:szCs w:val="28"/>
        </w:rPr>
        <w:t xml:space="preserve"> представленные </w:t>
      </w:r>
      <w:r>
        <w:rPr>
          <w:bCs/>
          <w:szCs w:val="28"/>
        </w:rPr>
        <w:t xml:space="preserve">   </w:t>
      </w:r>
      <w:r w:rsidRPr="008027FC">
        <w:rPr>
          <w:bCs/>
          <w:szCs w:val="28"/>
        </w:rPr>
        <w:t>Администрацией</w:t>
      </w:r>
      <w:r>
        <w:rPr>
          <w:bCs/>
          <w:szCs w:val="28"/>
        </w:rPr>
        <w:t xml:space="preserve"> </w:t>
      </w:r>
      <w:r w:rsidRPr="008027F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8027FC">
        <w:rPr>
          <w:bCs/>
          <w:szCs w:val="28"/>
        </w:rPr>
        <w:t xml:space="preserve">городского </w:t>
      </w:r>
      <w:r>
        <w:rPr>
          <w:bCs/>
          <w:szCs w:val="28"/>
        </w:rPr>
        <w:t xml:space="preserve">  </w:t>
      </w:r>
      <w:r w:rsidRPr="008027FC">
        <w:rPr>
          <w:bCs/>
          <w:szCs w:val="28"/>
        </w:rPr>
        <w:t xml:space="preserve">округа </w:t>
      </w:r>
      <w:r>
        <w:rPr>
          <w:bCs/>
          <w:szCs w:val="28"/>
        </w:rPr>
        <w:t xml:space="preserve">  </w:t>
      </w:r>
      <w:r w:rsidRPr="008027FC">
        <w:rPr>
          <w:bCs/>
          <w:szCs w:val="28"/>
        </w:rPr>
        <w:t>докум</w:t>
      </w:r>
      <w:r>
        <w:rPr>
          <w:bCs/>
          <w:szCs w:val="28"/>
        </w:rPr>
        <w:t>ен</w:t>
      </w:r>
      <w:r w:rsidRPr="008027FC">
        <w:rPr>
          <w:bCs/>
          <w:szCs w:val="28"/>
        </w:rPr>
        <w:t>ты</w:t>
      </w:r>
      <w:r w:rsidRPr="00725085">
        <w:rPr>
          <w:bCs/>
          <w:szCs w:val="28"/>
        </w:rPr>
        <w:t>,</w:t>
      </w:r>
      <w:r>
        <w:rPr>
          <w:bCs/>
          <w:szCs w:val="28"/>
        </w:rPr>
        <w:t xml:space="preserve"> руководствуясь Федеральным законом от 06.10.2003 № 131-ФЗ «</w:t>
      </w:r>
      <w:proofErr w:type="gramStart"/>
      <w:r>
        <w:rPr>
          <w:bCs/>
          <w:szCs w:val="28"/>
        </w:rPr>
        <w:t>Об</w:t>
      </w:r>
      <w:proofErr w:type="gramEnd"/>
      <w:r>
        <w:rPr>
          <w:bCs/>
          <w:szCs w:val="28"/>
        </w:rPr>
        <w:t xml:space="preserve"> общих </w:t>
      </w:r>
      <w:proofErr w:type="gramStart"/>
      <w:r>
        <w:rPr>
          <w:bCs/>
          <w:szCs w:val="28"/>
        </w:rPr>
        <w:t>принципах</w:t>
      </w:r>
      <w:proofErr w:type="gramEnd"/>
      <w:r>
        <w:rPr>
          <w:bCs/>
          <w:szCs w:val="28"/>
        </w:rPr>
        <w:t xml:space="preserve"> организации местного самоуправления в Российской           Федерации», Уставом городского округа,</w:t>
      </w:r>
    </w:p>
    <w:p w:rsidR="003F2C71" w:rsidRPr="00DA4172" w:rsidRDefault="003F2C71" w:rsidP="003F2C71">
      <w:pPr>
        <w:jc w:val="both"/>
        <w:rPr>
          <w:b/>
          <w:bCs/>
          <w:szCs w:val="28"/>
        </w:rPr>
      </w:pPr>
    </w:p>
    <w:p w:rsidR="003F2C71" w:rsidRPr="00DA4172" w:rsidRDefault="003F2C71" w:rsidP="003F2C71">
      <w:pPr>
        <w:jc w:val="both"/>
        <w:rPr>
          <w:b/>
          <w:bCs/>
          <w:szCs w:val="28"/>
        </w:rPr>
      </w:pPr>
      <w:r w:rsidRPr="00DA4172">
        <w:rPr>
          <w:b/>
          <w:bCs/>
          <w:szCs w:val="28"/>
        </w:rPr>
        <w:t>Дума городского округа РЕШИЛА:</w:t>
      </w:r>
    </w:p>
    <w:p w:rsidR="003F2C71" w:rsidRDefault="003F2C71" w:rsidP="003F2C71">
      <w:pPr>
        <w:jc w:val="both"/>
        <w:rPr>
          <w:szCs w:val="28"/>
        </w:rPr>
      </w:pPr>
    </w:p>
    <w:p w:rsidR="003F2C71" w:rsidRDefault="003F2C71" w:rsidP="00AC4E18">
      <w:pPr>
        <w:spacing w:line="276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Внести  в  решение   Думы  городского  округа  от   26.12.2012  № 241    «Об утверждении бюджета  городского округа Отрадный  Самарской области на 2013 год и плановый период 2014-2015 годов» (в редакции от 19.02.2013 № 254, от 07.03.201</w:t>
      </w:r>
      <w:r w:rsidR="00DC3EB2">
        <w:rPr>
          <w:szCs w:val="28"/>
        </w:rPr>
        <w:t>3</w:t>
      </w:r>
      <w:r>
        <w:rPr>
          <w:szCs w:val="28"/>
        </w:rPr>
        <w:t xml:space="preserve"> №</w:t>
      </w:r>
      <w:r w:rsidR="00695594">
        <w:rPr>
          <w:szCs w:val="28"/>
        </w:rPr>
        <w:t xml:space="preserve"> </w:t>
      </w:r>
      <w:r>
        <w:rPr>
          <w:szCs w:val="28"/>
        </w:rPr>
        <w:t>269</w:t>
      </w:r>
      <w:r w:rsidR="00DC3EB2">
        <w:rPr>
          <w:szCs w:val="28"/>
        </w:rPr>
        <w:t xml:space="preserve">, от 16.04.2013 № 274, </w:t>
      </w:r>
      <w:r w:rsidR="000F34C3">
        <w:rPr>
          <w:szCs w:val="28"/>
        </w:rPr>
        <w:t>от 07.05.2013 № 286, от 28.05.2013    № 287, от 28.05.2013 № 288, от 26.06.2013 № 301</w:t>
      </w:r>
      <w:r w:rsidR="00D132B8">
        <w:rPr>
          <w:szCs w:val="28"/>
        </w:rPr>
        <w:t>, от 27.08.2013 № 308</w:t>
      </w:r>
      <w:r w:rsidR="009B1633">
        <w:rPr>
          <w:szCs w:val="28"/>
        </w:rPr>
        <w:t>, от 29.10.2013 № 324</w:t>
      </w:r>
      <w:r>
        <w:rPr>
          <w:szCs w:val="28"/>
        </w:rPr>
        <w:t xml:space="preserve">) </w:t>
      </w:r>
      <w:r w:rsidR="009B1633">
        <w:rPr>
          <w:szCs w:val="28"/>
        </w:rPr>
        <w:t xml:space="preserve"> </w:t>
      </w:r>
      <w:r w:rsidR="00D132B8">
        <w:rPr>
          <w:szCs w:val="28"/>
        </w:rPr>
        <w:t xml:space="preserve"> </w:t>
      </w:r>
      <w:r>
        <w:rPr>
          <w:szCs w:val="28"/>
        </w:rPr>
        <w:t>следующие   изменения:</w:t>
      </w:r>
      <w:proofErr w:type="gramEnd"/>
    </w:p>
    <w:p w:rsidR="003F2C71" w:rsidRPr="00DA4172" w:rsidRDefault="003F2C71" w:rsidP="003F2C71">
      <w:pPr>
        <w:pStyle w:val="a8"/>
        <w:jc w:val="both"/>
        <w:rPr>
          <w:szCs w:val="28"/>
        </w:rPr>
      </w:pPr>
    </w:p>
    <w:p w:rsidR="003F2C71" w:rsidRDefault="003F2C71" w:rsidP="003F2C71">
      <w:pPr>
        <w:pStyle w:val="a8"/>
        <w:tabs>
          <w:tab w:val="clear" w:pos="4153"/>
          <w:tab w:val="clear" w:pos="8306"/>
          <w:tab w:val="right" w:pos="0"/>
        </w:tabs>
        <w:jc w:val="both"/>
        <w:rPr>
          <w:szCs w:val="28"/>
        </w:rPr>
      </w:pPr>
      <w:r w:rsidRPr="00DA4172">
        <w:rPr>
          <w:szCs w:val="28"/>
        </w:rPr>
        <w:tab/>
        <w:t xml:space="preserve">1. </w:t>
      </w:r>
      <w:r>
        <w:rPr>
          <w:szCs w:val="28"/>
        </w:rPr>
        <w:t xml:space="preserve"> Пункт   1   изложить   в   новой   редакции:   </w:t>
      </w:r>
    </w:p>
    <w:p w:rsidR="003F2C71" w:rsidRDefault="003F2C71" w:rsidP="003F2C71">
      <w:pPr>
        <w:pStyle w:val="a8"/>
        <w:tabs>
          <w:tab w:val="clear" w:pos="4153"/>
          <w:tab w:val="clear" w:pos="8306"/>
          <w:tab w:val="right" w:pos="0"/>
        </w:tabs>
        <w:jc w:val="both"/>
        <w:rPr>
          <w:szCs w:val="28"/>
        </w:rPr>
      </w:pPr>
      <w:r>
        <w:rPr>
          <w:szCs w:val="28"/>
        </w:rPr>
        <w:t xml:space="preserve">          «Утвердить    основные   характеристики бюджета городского округа на 2013 год:</w:t>
      </w:r>
    </w:p>
    <w:p w:rsidR="003F2C71" w:rsidRDefault="003F2C71" w:rsidP="00BC3ABC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общий объем доходов –  </w:t>
      </w:r>
      <w:r w:rsidR="00D132B8">
        <w:rPr>
          <w:bCs/>
          <w:szCs w:val="28"/>
        </w:rPr>
        <w:t>1</w:t>
      </w:r>
      <w:r w:rsidR="004E7F50">
        <w:rPr>
          <w:bCs/>
          <w:szCs w:val="28"/>
        </w:rPr>
        <w:t> 048 803,7</w:t>
      </w:r>
      <w:r w:rsidR="00581D3B">
        <w:rPr>
          <w:bCs/>
          <w:szCs w:val="28"/>
        </w:rPr>
        <w:t xml:space="preserve"> </w:t>
      </w:r>
      <w:r>
        <w:rPr>
          <w:bCs/>
          <w:szCs w:val="28"/>
        </w:rPr>
        <w:t>тыс. руб.;</w:t>
      </w:r>
    </w:p>
    <w:p w:rsidR="003F2C71" w:rsidRDefault="003F2C71" w:rsidP="00BC3ABC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  <w:t>общий объем расходов –</w:t>
      </w:r>
      <w:r w:rsidR="000F34C3">
        <w:rPr>
          <w:bCs/>
          <w:szCs w:val="28"/>
        </w:rPr>
        <w:t xml:space="preserve"> </w:t>
      </w:r>
      <w:r w:rsidR="00581D3B">
        <w:rPr>
          <w:bCs/>
          <w:szCs w:val="28"/>
        </w:rPr>
        <w:t>1 </w:t>
      </w:r>
      <w:r w:rsidR="004E7F50">
        <w:rPr>
          <w:bCs/>
          <w:szCs w:val="28"/>
        </w:rPr>
        <w:t>107</w:t>
      </w:r>
      <w:r w:rsidR="00581D3B">
        <w:rPr>
          <w:bCs/>
          <w:szCs w:val="28"/>
        </w:rPr>
        <w:t> </w:t>
      </w:r>
      <w:r w:rsidR="004E7F50">
        <w:rPr>
          <w:bCs/>
          <w:szCs w:val="28"/>
        </w:rPr>
        <w:t>229</w:t>
      </w:r>
      <w:r w:rsidR="00581D3B">
        <w:rPr>
          <w:bCs/>
          <w:szCs w:val="28"/>
        </w:rPr>
        <w:t xml:space="preserve"> </w:t>
      </w:r>
      <w:r>
        <w:rPr>
          <w:bCs/>
          <w:szCs w:val="28"/>
        </w:rPr>
        <w:t>тыс. руб.;</w:t>
      </w:r>
    </w:p>
    <w:p w:rsidR="003F2C71" w:rsidRDefault="003F2C71" w:rsidP="00BC3ABC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дефицит –</w:t>
      </w:r>
      <w:r w:rsidR="000F34C3">
        <w:rPr>
          <w:bCs/>
          <w:szCs w:val="28"/>
        </w:rPr>
        <w:t xml:space="preserve"> </w:t>
      </w:r>
      <w:r w:rsidR="004E7F50">
        <w:rPr>
          <w:bCs/>
          <w:szCs w:val="28"/>
        </w:rPr>
        <w:t>58 425,3</w:t>
      </w:r>
      <w:r w:rsidR="00581D3B">
        <w:rPr>
          <w:bCs/>
          <w:szCs w:val="28"/>
        </w:rPr>
        <w:t xml:space="preserve"> </w:t>
      </w:r>
      <w:r>
        <w:rPr>
          <w:bCs/>
          <w:szCs w:val="28"/>
        </w:rPr>
        <w:t>тыс. руб.».</w:t>
      </w:r>
    </w:p>
    <w:p w:rsidR="000F34C3" w:rsidRDefault="000F34C3" w:rsidP="003F2C71">
      <w:pPr>
        <w:pStyle w:val="a8"/>
        <w:tabs>
          <w:tab w:val="clear" w:pos="4153"/>
          <w:tab w:val="clear" w:pos="8306"/>
          <w:tab w:val="right" w:pos="0"/>
        </w:tabs>
        <w:jc w:val="both"/>
        <w:rPr>
          <w:bCs/>
          <w:szCs w:val="28"/>
        </w:rPr>
      </w:pPr>
    </w:p>
    <w:p w:rsidR="000F34C3" w:rsidRDefault="00FF1846" w:rsidP="000F34C3">
      <w:pPr>
        <w:pStyle w:val="a8"/>
        <w:tabs>
          <w:tab w:val="clear" w:pos="4153"/>
          <w:tab w:val="clear" w:pos="8306"/>
          <w:tab w:val="righ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581D3B">
        <w:rPr>
          <w:bCs/>
          <w:szCs w:val="28"/>
        </w:rPr>
        <w:t>В пункте 5 сумму «</w:t>
      </w:r>
      <w:r w:rsidR="001F547B">
        <w:rPr>
          <w:bCs/>
          <w:szCs w:val="28"/>
        </w:rPr>
        <w:t>16 677</w:t>
      </w:r>
      <w:r w:rsidR="004E03EE">
        <w:rPr>
          <w:bCs/>
          <w:szCs w:val="28"/>
        </w:rPr>
        <w:t>» заменить суммой «</w:t>
      </w:r>
      <w:r w:rsidR="001F547B">
        <w:rPr>
          <w:bCs/>
          <w:szCs w:val="28"/>
        </w:rPr>
        <w:t>25</w:t>
      </w:r>
      <w:r w:rsidR="00F31D24">
        <w:rPr>
          <w:bCs/>
          <w:szCs w:val="28"/>
        </w:rPr>
        <w:t> </w:t>
      </w:r>
      <w:r w:rsidR="001F547B">
        <w:rPr>
          <w:bCs/>
          <w:szCs w:val="28"/>
        </w:rPr>
        <w:t>597</w:t>
      </w:r>
      <w:r w:rsidR="00F31D24">
        <w:rPr>
          <w:bCs/>
          <w:szCs w:val="28"/>
        </w:rPr>
        <w:t>,1</w:t>
      </w:r>
      <w:r w:rsidR="004E03EE">
        <w:rPr>
          <w:bCs/>
          <w:szCs w:val="28"/>
        </w:rPr>
        <w:t>».</w:t>
      </w:r>
    </w:p>
    <w:p w:rsidR="002E2AAB" w:rsidRDefault="003F2C71" w:rsidP="00A27CC3">
      <w:pPr>
        <w:pStyle w:val="a8"/>
        <w:tabs>
          <w:tab w:val="clear" w:pos="4153"/>
          <w:tab w:val="clear" w:pos="8306"/>
          <w:tab w:val="right" w:pos="0"/>
        </w:tabs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2E2AAB" w:rsidRDefault="00C724C3" w:rsidP="002E2AAB">
      <w:pPr>
        <w:pStyle w:val="a8"/>
        <w:tabs>
          <w:tab w:val="clear" w:pos="4153"/>
          <w:tab w:val="clear" w:pos="8306"/>
          <w:tab w:val="right" w:pos="0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2E2AAB">
        <w:rPr>
          <w:bCs/>
          <w:szCs w:val="28"/>
        </w:rPr>
        <w:t>.</w:t>
      </w:r>
      <w:r w:rsidR="00EA4468" w:rsidRPr="00EA4468">
        <w:rPr>
          <w:bCs/>
          <w:szCs w:val="28"/>
        </w:rPr>
        <w:t xml:space="preserve"> </w:t>
      </w:r>
      <w:r w:rsidR="00EA4468">
        <w:rPr>
          <w:bCs/>
          <w:szCs w:val="28"/>
        </w:rPr>
        <w:t>В пункте 6 сумму «</w:t>
      </w:r>
      <w:r w:rsidR="001F547B">
        <w:rPr>
          <w:bCs/>
          <w:szCs w:val="28"/>
        </w:rPr>
        <w:t>461 775,6</w:t>
      </w:r>
      <w:r w:rsidR="00EA4468">
        <w:rPr>
          <w:bCs/>
          <w:szCs w:val="28"/>
        </w:rPr>
        <w:t>» заменить суммой «</w:t>
      </w:r>
      <w:r w:rsidR="004E7F50">
        <w:rPr>
          <w:bCs/>
          <w:szCs w:val="28"/>
        </w:rPr>
        <w:t>501 392,7</w:t>
      </w:r>
      <w:r w:rsidR="00EA4468">
        <w:rPr>
          <w:bCs/>
          <w:szCs w:val="28"/>
        </w:rPr>
        <w:t>».</w:t>
      </w:r>
    </w:p>
    <w:p w:rsidR="00EA4468" w:rsidRDefault="00EA4468" w:rsidP="002E2AAB">
      <w:pPr>
        <w:pStyle w:val="a8"/>
        <w:tabs>
          <w:tab w:val="clear" w:pos="4153"/>
          <w:tab w:val="clear" w:pos="8306"/>
          <w:tab w:val="right" w:pos="0"/>
        </w:tabs>
        <w:ind w:firstLine="720"/>
        <w:jc w:val="both"/>
        <w:rPr>
          <w:bCs/>
          <w:szCs w:val="28"/>
        </w:rPr>
      </w:pPr>
    </w:p>
    <w:p w:rsidR="004F7D52" w:rsidRPr="00960BFE" w:rsidRDefault="00C724C3" w:rsidP="00960BFE">
      <w:pPr>
        <w:pStyle w:val="a8"/>
        <w:tabs>
          <w:tab w:val="clear" w:pos="4153"/>
          <w:tab w:val="clear" w:pos="8306"/>
          <w:tab w:val="right" w:pos="0"/>
        </w:tabs>
        <w:ind w:firstLine="720"/>
        <w:jc w:val="both"/>
        <w:rPr>
          <w:szCs w:val="28"/>
        </w:rPr>
      </w:pPr>
      <w:r>
        <w:rPr>
          <w:bCs/>
          <w:szCs w:val="28"/>
        </w:rPr>
        <w:t>4</w:t>
      </w:r>
      <w:r w:rsidR="002F12F3">
        <w:rPr>
          <w:bCs/>
          <w:szCs w:val="28"/>
        </w:rPr>
        <w:t xml:space="preserve">. </w:t>
      </w:r>
      <w:r w:rsidR="00EA4468">
        <w:rPr>
          <w:szCs w:val="28"/>
        </w:rPr>
        <w:t>В пункте 7 сумму «</w:t>
      </w:r>
      <w:r w:rsidR="001F547B">
        <w:rPr>
          <w:szCs w:val="28"/>
        </w:rPr>
        <w:t>637 075,6</w:t>
      </w:r>
      <w:r w:rsidR="00EA4468">
        <w:rPr>
          <w:szCs w:val="28"/>
        </w:rPr>
        <w:t>» заменить суммой «</w:t>
      </w:r>
      <w:r w:rsidR="004E7F50">
        <w:rPr>
          <w:szCs w:val="28"/>
        </w:rPr>
        <w:t>676 692,7</w:t>
      </w:r>
      <w:r w:rsidR="00EA4468">
        <w:rPr>
          <w:szCs w:val="28"/>
        </w:rPr>
        <w:t>».</w:t>
      </w:r>
    </w:p>
    <w:tbl>
      <w:tblPr>
        <w:tblW w:w="196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11"/>
        <w:gridCol w:w="9811"/>
      </w:tblGrid>
      <w:tr w:rsidR="00711971" w:rsidRPr="008C39D5" w:rsidTr="00FF1846">
        <w:trPr>
          <w:trHeight w:val="377"/>
        </w:trPr>
        <w:tc>
          <w:tcPr>
            <w:tcW w:w="9811" w:type="dxa"/>
          </w:tcPr>
          <w:p w:rsidR="004F7D52" w:rsidRDefault="001F547B" w:rsidP="004D20B4">
            <w:pPr>
              <w:pStyle w:val="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4F7D52">
              <w:rPr>
                <w:sz w:val="28"/>
                <w:szCs w:val="28"/>
              </w:rPr>
              <w:t>. В приложении  3:</w:t>
            </w:r>
          </w:p>
          <w:p w:rsidR="003776DE" w:rsidRDefault="003776DE" w:rsidP="006B5245">
            <w:pPr>
              <w:pStyle w:val="3"/>
              <w:spacing w:after="0"/>
              <w:ind w:right="-2"/>
              <w:jc w:val="both"/>
              <w:rPr>
                <w:sz w:val="28"/>
                <w:szCs w:val="28"/>
              </w:rPr>
            </w:pPr>
          </w:p>
          <w:p w:rsidR="00C64134" w:rsidRDefault="00C64134" w:rsidP="00C64134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1 00 00000 00 0000 000 Налоговые и неналоговые доходы» сумму «370219» заменить суммой «3721</w:t>
            </w:r>
            <w:r w:rsidR="00960BF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»;</w:t>
            </w:r>
          </w:p>
          <w:p w:rsidR="00C64134" w:rsidRDefault="00C64134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1 05 00000 00 0000 000 Налоги на совокупный доход»  сумму «17860» заменить суммой «1940</w:t>
            </w:r>
            <w:r w:rsidR="00960BF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»;</w:t>
            </w:r>
          </w:p>
          <w:p w:rsidR="00C64134" w:rsidRDefault="00C64134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1 05 02000 02 0000 110 Единый налог на вмененный доход для отдельных видов деятельности»  сумму «17700» заменить суммой «19200»;</w:t>
            </w:r>
          </w:p>
          <w:p w:rsidR="00960BFE" w:rsidRDefault="00960BFE" w:rsidP="00664A8A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после строки «000 1 05 02000 02 0000 110 Единый налог на вмененный доход для отдельных видов деятельности»  дополнить строкой:</w:t>
            </w:r>
          </w:p>
          <w:p w:rsidR="00A03197" w:rsidRDefault="00A03197" w:rsidP="00664A8A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4536"/>
              <w:gridCol w:w="567"/>
              <w:gridCol w:w="567"/>
              <w:gridCol w:w="527"/>
            </w:tblGrid>
            <w:tr w:rsidR="00960BFE" w:rsidTr="00960BFE">
              <w:tc>
                <w:tcPr>
                  <w:tcW w:w="3539" w:type="dxa"/>
                </w:tcPr>
                <w:p w:rsidR="00960BFE" w:rsidRDefault="00960BFE" w:rsidP="00960BFE">
                  <w:pPr>
                    <w:pStyle w:val="3"/>
                    <w:spacing w:after="0" w:line="276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000 1 05 03000 01 0000 110</w:t>
                  </w:r>
                </w:p>
              </w:tc>
              <w:tc>
                <w:tcPr>
                  <w:tcW w:w="4536" w:type="dxa"/>
                </w:tcPr>
                <w:p w:rsidR="00960BFE" w:rsidRDefault="00960BFE" w:rsidP="00BC3ABC">
                  <w:pPr>
                    <w:pStyle w:val="3"/>
                    <w:spacing w:after="0" w:line="276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567" w:type="dxa"/>
                </w:tcPr>
                <w:p w:rsidR="00960BFE" w:rsidRDefault="00960BFE" w:rsidP="00BC3ABC">
                  <w:pPr>
                    <w:pStyle w:val="3"/>
                    <w:spacing w:after="0" w:line="276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960BFE" w:rsidRDefault="00960BFE" w:rsidP="00BC3ABC">
                  <w:pPr>
                    <w:pStyle w:val="3"/>
                    <w:spacing w:after="0" w:line="276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</w:tcPr>
                <w:p w:rsidR="00960BFE" w:rsidRDefault="00960BFE" w:rsidP="00BC3ABC">
                  <w:pPr>
                    <w:pStyle w:val="3"/>
                    <w:spacing w:after="0" w:line="276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3197" w:rsidRDefault="00A03197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</w:p>
          <w:p w:rsidR="00C64134" w:rsidRDefault="00C64134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062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строк</w:t>
            </w:r>
            <w:r w:rsidR="000F062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«000 1 05 0</w:t>
            </w:r>
            <w:r w:rsidR="009C66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000 02 0000 110 </w:t>
            </w:r>
            <w:r w:rsidR="009C665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алог</w:t>
            </w:r>
            <w:r w:rsidR="009C6653">
              <w:rPr>
                <w:sz w:val="28"/>
                <w:szCs w:val="28"/>
              </w:rPr>
              <w:t>, взимаемый в связи с        применением патентной системы налогообложения</w:t>
            </w:r>
            <w:r>
              <w:rPr>
                <w:sz w:val="28"/>
                <w:szCs w:val="28"/>
              </w:rPr>
              <w:t>»</w:t>
            </w:r>
            <w:r w:rsidR="009C6653">
              <w:rPr>
                <w:sz w:val="28"/>
                <w:szCs w:val="28"/>
              </w:rPr>
              <w:t xml:space="preserve"> сумму «160» заменить суммой «200»;</w:t>
            </w:r>
          </w:p>
          <w:p w:rsidR="00C64134" w:rsidRDefault="009C6653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 строке «000 1 06 00000 00 0000 000 Налоги на имущество» сумму «50554» заменить суммой «47554»;</w:t>
            </w:r>
          </w:p>
          <w:p w:rsidR="009F1B5B" w:rsidRDefault="009F1B5B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1 06 06000 00 0000 110 Земельный налог» сумму «41054» заменить суммой «38054»;</w:t>
            </w:r>
          </w:p>
          <w:p w:rsidR="009F1B5B" w:rsidRDefault="009F1B5B" w:rsidP="009F1B5B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1 08 00000 00 0000 000 Государственная пошлина» сумму «2000» заменить суммой «2250»;</w:t>
            </w:r>
          </w:p>
          <w:p w:rsidR="009F1B5B" w:rsidRDefault="009F1B5B" w:rsidP="009F1B5B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6B33">
              <w:rPr>
                <w:sz w:val="28"/>
                <w:szCs w:val="28"/>
              </w:rPr>
              <w:t>в строке «000 1 11 00000 00 0000 000 Доходы от использования          имущества, находящегося в государственной и муниципальной собственности» сумму «22395» заменить суммой «24045»;</w:t>
            </w:r>
          </w:p>
          <w:p w:rsidR="005E2F2B" w:rsidRDefault="00CF6B33" w:rsidP="005E2F2B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E2F2B">
              <w:rPr>
                <w:sz w:val="28"/>
                <w:szCs w:val="28"/>
              </w:rPr>
              <w:t>в строке «000 1 11 07000 00 0000 120 Платежи от государственных и   муниципальных унитарных предприятий» сумму «400» заменить суммой «800»;</w:t>
            </w:r>
          </w:p>
          <w:p w:rsidR="005E2F2B" w:rsidRDefault="005E2F2B" w:rsidP="005E2F2B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70B2">
              <w:rPr>
                <w:sz w:val="28"/>
                <w:szCs w:val="28"/>
              </w:rPr>
              <w:t>в строке «000 1 11 09000 00 0000 120</w:t>
            </w:r>
            <w:proofErr w:type="gramStart"/>
            <w:r w:rsidR="00E370B2">
              <w:rPr>
                <w:sz w:val="28"/>
                <w:szCs w:val="28"/>
              </w:rPr>
              <w:t xml:space="preserve"> П</w:t>
            </w:r>
            <w:proofErr w:type="gramEnd"/>
            <w:r w:rsidR="00E370B2">
              <w:rPr>
                <w:sz w:val="28"/>
                <w:szCs w:val="28"/>
              </w:rPr>
              <w:t xml:space="preserve">рочие доходы от использования имущества и прав, находящихся в государственной и муниципальной </w:t>
            </w:r>
            <w:r w:rsidR="00DA6C2C">
              <w:rPr>
                <w:sz w:val="28"/>
                <w:szCs w:val="28"/>
              </w:rPr>
              <w:t xml:space="preserve">             </w:t>
            </w:r>
            <w:r w:rsidR="00E370B2">
              <w:rPr>
                <w:sz w:val="28"/>
                <w:szCs w:val="28"/>
              </w:rPr>
              <w:t xml:space="preserve">собственности (за исключением имущества автономных учреждений, а также имущества государственных и муниципальных унитарных предприятий, в </w:t>
            </w:r>
            <w:r w:rsidR="00DA6C2C">
              <w:rPr>
                <w:sz w:val="28"/>
                <w:szCs w:val="28"/>
              </w:rPr>
              <w:t xml:space="preserve">том числе казенных) </w:t>
            </w:r>
            <w:r w:rsidR="00E370B2">
              <w:rPr>
                <w:sz w:val="28"/>
                <w:szCs w:val="28"/>
              </w:rPr>
              <w:t xml:space="preserve"> сумму «</w:t>
            </w:r>
            <w:r w:rsidR="00DA6C2C">
              <w:rPr>
                <w:sz w:val="28"/>
                <w:szCs w:val="28"/>
              </w:rPr>
              <w:t>5816</w:t>
            </w:r>
            <w:r w:rsidR="00E370B2">
              <w:rPr>
                <w:sz w:val="28"/>
                <w:szCs w:val="28"/>
              </w:rPr>
              <w:t>» заменить суммой «</w:t>
            </w:r>
            <w:r w:rsidR="00DA6C2C">
              <w:rPr>
                <w:sz w:val="28"/>
                <w:szCs w:val="28"/>
              </w:rPr>
              <w:t>7066</w:t>
            </w:r>
            <w:r w:rsidR="00E370B2">
              <w:rPr>
                <w:sz w:val="28"/>
                <w:szCs w:val="28"/>
              </w:rPr>
              <w:t>»;</w:t>
            </w:r>
          </w:p>
          <w:p w:rsidR="00CF6B33" w:rsidRDefault="00DA6C2C" w:rsidP="009F1B5B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A0634">
              <w:rPr>
                <w:sz w:val="28"/>
                <w:szCs w:val="28"/>
              </w:rPr>
              <w:t>в строке «000 1 12 00000 00 0000 000 Платежи при пользовании          природными ресурсами» сумму «445» заменить суммой «620»;</w:t>
            </w:r>
          </w:p>
          <w:p w:rsidR="009A69FF" w:rsidRDefault="006A0634" w:rsidP="009A69FF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69FF">
              <w:rPr>
                <w:sz w:val="28"/>
                <w:szCs w:val="28"/>
              </w:rPr>
              <w:t>в строке «000 1 12 01000 01 0000 120 Плата за негативное воздействие на окружающую среду» сумму «445» заменить суммой «620»;</w:t>
            </w:r>
          </w:p>
          <w:p w:rsidR="009F1B5B" w:rsidRDefault="009A69FF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7D31">
              <w:rPr>
                <w:sz w:val="28"/>
                <w:szCs w:val="28"/>
              </w:rPr>
              <w:t>в строке «000 1 14 00000 00 0000 000 Доходы от продажи ма</w:t>
            </w:r>
            <w:r w:rsidR="006465D6">
              <w:rPr>
                <w:sz w:val="28"/>
                <w:szCs w:val="28"/>
              </w:rPr>
              <w:t>териальных и нематериальных активов</w:t>
            </w:r>
            <w:r w:rsidR="00907D31">
              <w:rPr>
                <w:sz w:val="28"/>
                <w:szCs w:val="28"/>
              </w:rPr>
              <w:t>» сумму «</w:t>
            </w:r>
            <w:r w:rsidR="006465D6">
              <w:rPr>
                <w:sz w:val="28"/>
                <w:szCs w:val="28"/>
              </w:rPr>
              <w:t>28846</w:t>
            </w:r>
            <w:r w:rsidR="00907D31">
              <w:rPr>
                <w:sz w:val="28"/>
                <w:szCs w:val="28"/>
              </w:rPr>
              <w:t>» заменить суммой «</w:t>
            </w:r>
            <w:r w:rsidR="006465D6">
              <w:rPr>
                <w:sz w:val="28"/>
                <w:szCs w:val="28"/>
              </w:rPr>
              <w:t>28966</w:t>
            </w:r>
            <w:r w:rsidR="00907D31">
              <w:rPr>
                <w:sz w:val="28"/>
                <w:szCs w:val="28"/>
              </w:rPr>
              <w:t>»;</w:t>
            </w:r>
          </w:p>
          <w:p w:rsidR="00E57FC6" w:rsidRDefault="006465D6" w:rsidP="00E57FC6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E57FC6">
              <w:rPr>
                <w:sz w:val="28"/>
                <w:szCs w:val="28"/>
              </w:rPr>
              <w:t>в строке «000 1 14 06000 00 0000 430 Доходы от продажи земельных</w:t>
            </w:r>
            <w:r w:rsidR="006F2C90">
              <w:rPr>
                <w:sz w:val="28"/>
                <w:szCs w:val="28"/>
              </w:rPr>
              <w:t xml:space="preserve"> </w:t>
            </w:r>
            <w:r w:rsidR="00E57FC6">
              <w:rPr>
                <w:sz w:val="28"/>
                <w:szCs w:val="28"/>
              </w:rPr>
              <w:t xml:space="preserve"> участков, находящихся в государственной и муниципальной собственности (за</w:t>
            </w:r>
            <w:r w:rsidR="00960BFE">
              <w:rPr>
                <w:sz w:val="28"/>
                <w:szCs w:val="28"/>
              </w:rPr>
              <w:t xml:space="preserve">    </w:t>
            </w:r>
            <w:r w:rsidR="00E57FC6">
              <w:rPr>
                <w:sz w:val="28"/>
                <w:szCs w:val="28"/>
              </w:rPr>
              <w:t xml:space="preserve"> исключением земельных участков автономных учреждений)» сумму «2977»  </w:t>
            </w:r>
            <w:r w:rsidR="00960BFE">
              <w:rPr>
                <w:sz w:val="28"/>
                <w:szCs w:val="28"/>
              </w:rPr>
              <w:t xml:space="preserve">    </w:t>
            </w:r>
            <w:r w:rsidR="00E57FC6">
              <w:rPr>
                <w:sz w:val="28"/>
                <w:szCs w:val="28"/>
              </w:rPr>
              <w:t xml:space="preserve"> заменить суммой «3097»;</w:t>
            </w:r>
          </w:p>
          <w:p w:rsidR="00C64134" w:rsidRDefault="00E57FC6" w:rsidP="005B4551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100C">
              <w:rPr>
                <w:sz w:val="28"/>
                <w:szCs w:val="28"/>
              </w:rPr>
              <w:t>в строке «000 1 16 00000 00 0000 000 «Штрафы, санкции, возмещение ущерба» сумму «3255» заменить суммой «4405»;</w:t>
            </w:r>
          </w:p>
          <w:p w:rsidR="004F7D52" w:rsidRDefault="004F7D52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2 00 00000 00 0000 000 Безвозмездные поступления»    сумму «</w:t>
            </w:r>
            <w:r w:rsidR="005B4551">
              <w:rPr>
                <w:sz w:val="28"/>
                <w:szCs w:val="28"/>
              </w:rPr>
              <w:t>637075,6</w:t>
            </w:r>
            <w:r>
              <w:rPr>
                <w:sz w:val="28"/>
                <w:szCs w:val="28"/>
              </w:rPr>
              <w:t>» заменить суммой «</w:t>
            </w:r>
            <w:r w:rsidR="004E7F50">
              <w:rPr>
                <w:sz w:val="28"/>
                <w:szCs w:val="28"/>
              </w:rPr>
              <w:t>676</w:t>
            </w:r>
            <w:r w:rsidR="001F1E5B">
              <w:rPr>
                <w:sz w:val="28"/>
                <w:szCs w:val="28"/>
              </w:rPr>
              <w:t>692,7</w:t>
            </w:r>
            <w:r>
              <w:rPr>
                <w:sz w:val="28"/>
                <w:szCs w:val="28"/>
              </w:rPr>
              <w:t>»;</w:t>
            </w:r>
          </w:p>
          <w:p w:rsidR="004F7D52" w:rsidRDefault="004F7D52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2 02 01000 00 0000 151 Дотации бюджетам субъектов</w:t>
            </w:r>
            <w:r w:rsidR="00090B7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Российской Федерации и муниципальных образований» сумму «</w:t>
            </w:r>
            <w:r w:rsidR="005B4551">
              <w:rPr>
                <w:sz w:val="28"/>
                <w:szCs w:val="28"/>
              </w:rPr>
              <w:t>12604,6</w:t>
            </w:r>
            <w:r>
              <w:rPr>
                <w:sz w:val="28"/>
                <w:szCs w:val="28"/>
              </w:rPr>
              <w:t>»</w:t>
            </w:r>
            <w:r w:rsidR="00090B7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заменить суммой «</w:t>
            </w:r>
            <w:r w:rsidR="005B4551">
              <w:rPr>
                <w:sz w:val="28"/>
                <w:szCs w:val="28"/>
              </w:rPr>
              <w:t>13366,2</w:t>
            </w:r>
            <w:r>
              <w:rPr>
                <w:sz w:val="28"/>
                <w:szCs w:val="28"/>
              </w:rPr>
              <w:t>»;</w:t>
            </w:r>
          </w:p>
          <w:p w:rsidR="004F7D52" w:rsidRDefault="004F7D52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2 02 02000 00 0000 151 Субсидии бюджетам субъектов  Российской Федерации и муниципальных образований» сумму «</w:t>
            </w:r>
            <w:r w:rsidR="005B4551">
              <w:rPr>
                <w:sz w:val="28"/>
                <w:szCs w:val="28"/>
              </w:rPr>
              <w:t>399487</w:t>
            </w:r>
            <w:r>
              <w:rPr>
                <w:sz w:val="28"/>
                <w:szCs w:val="28"/>
              </w:rPr>
              <w:t>»</w:t>
            </w:r>
            <w:r w:rsidR="00090B74">
              <w:rPr>
                <w:sz w:val="28"/>
                <w:szCs w:val="28"/>
              </w:rPr>
              <w:t xml:space="preserve"> </w:t>
            </w:r>
            <w:r w:rsidR="005B4551">
              <w:rPr>
                <w:sz w:val="28"/>
                <w:szCs w:val="28"/>
              </w:rPr>
              <w:t xml:space="preserve">    </w:t>
            </w:r>
            <w:r w:rsidR="00090B7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заменить суммой «</w:t>
            </w:r>
            <w:r w:rsidR="001F1E5B">
              <w:rPr>
                <w:sz w:val="28"/>
                <w:szCs w:val="28"/>
              </w:rPr>
              <w:t>429253,8</w:t>
            </w:r>
            <w:r>
              <w:rPr>
                <w:sz w:val="28"/>
                <w:szCs w:val="28"/>
              </w:rPr>
              <w:t>»;</w:t>
            </w:r>
          </w:p>
          <w:p w:rsidR="00960BFE" w:rsidRDefault="00960BFE" w:rsidP="00960BFE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2 02 03000 00 0000 151 Субвенции бюджетам субъектов  Российской Федерации и муниципальных образований» сумму «49684»           заменить суммой «54328»;</w:t>
            </w:r>
          </w:p>
          <w:p w:rsidR="00AC049C" w:rsidRDefault="00AC049C" w:rsidP="00664A8A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после строки «000 2 02 03000 00 0000 151 Субвенции бюджетам         субъектов  Российской Федерации и муниципальных образований» дополнить строкой:</w:t>
            </w:r>
          </w:p>
          <w:p w:rsidR="00A03197" w:rsidRDefault="00A03197" w:rsidP="00664A8A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3969"/>
              <w:gridCol w:w="1134"/>
              <w:gridCol w:w="567"/>
              <w:gridCol w:w="527"/>
            </w:tblGrid>
            <w:tr w:rsidR="00AC049C" w:rsidTr="00AC049C">
              <w:tc>
                <w:tcPr>
                  <w:tcW w:w="3539" w:type="dxa"/>
                </w:tcPr>
                <w:p w:rsidR="00AC049C" w:rsidRDefault="00AC049C" w:rsidP="00AC049C">
                  <w:pPr>
                    <w:pStyle w:val="3"/>
                    <w:spacing w:after="0" w:line="276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000 2 02 04000 00 0000 151</w:t>
                  </w:r>
                </w:p>
              </w:tc>
              <w:tc>
                <w:tcPr>
                  <w:tcW w:w="3969" w:type="dxa"/>
                </w:tcPr>
                <w:p w:rsidR="00AC049C" w:rsidRDefault="00AC049C" w:rsidP="007E27CB">
                  <w:pPr>
                    <w:pStyle w:val="3"/>
                    <w:spacing w:after="0" w:line="276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Иные межбюджетные </w:t>
                  </w:r>
                </w:p>
                <w:p w:rsidR="00AC049C" w:rsidRDefault="00AC049C" w:rsidP="007E27CB">
                  <w:pPr>
                    <w:pStyle w:val="3"/>
                    <w:spacing w:after="0" w:line="276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трансферты</w:t>
                  </w:r>
                </w:p>
              </w:tc>
              <w:tc>
                <w:tcPr>
                  <w:tcW w:w="1134" w:type="dxa"/>
                </w:tcPr>
                <w:p w:rsidR="00AC049C" w:rsidRDefault="00AC049C" w:rsidP="007E27CB">
                  <w:pPr>
                    <w:pStyle w:val="3"/>
                    <w:spacing w:after="0" w:line="276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4444,</w:t>
                  </w:r>
                  <w:r w:rsidR="0061305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AC049C" w:rsidRDefault="00AC049C" w:rsidP="007E27CB">
                  <w:pPr>
                    <w:pStyle w:val="3"/>
                    <w:spacing w:after="0" w:line="276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</w:tcPr>
                <w:p w:rsidR="00AC049C" w:rsidRDefault="00AC049C" w:rsidP="007E27CB">
                  <w:pPr>
                    <w:pStyle w:val="3"/>
                    <w:spacing w:after="0" w:line="276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3197" w:rsidRDefault="00A03197" w:rsidP="00AC4E18">
            <w:pPr>
              <w:pStyle w:val="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</w:p>
          <w:p w:rsidR="00EA2D4D" w:rsidRDefault="004F7D52" w:rsidP="00AC4E18">
            <w:pPr>
              <w:pStyle w:val="3"/>
              <w:spacing w:after="0"/>
              <w:ind w:right="-2" w:firstLine="709"/>
              <w:jc w:val="both"/>
              <w:rPr>
                <w:bCs/>
                <w:color w:val="000000"/>
                <w:szCs w:val="28"/>
              </w:rPr>
            </w:pPr>
            <w:r>
              <w:rPr>
                <w:sz w:val="28"/>
                <w:szCs w:val="28"/>
              </w:rPr>
              <w:t>- в строке «Всего» сумму «</w:t>
            </w:r>
            <w:r w:rsidR="005B4551">
              <w:rPr>
                <w:sz w:val="28"/>
                <w:szCs w:val="28"/>
              </w:rPr>
              <w:t>1007294,6</w:t>
            </w:r>
            <w:r>
              <w:rPr>
                <w:sz w:val="28"/>
                <w:szCs w:val="28"/>
              </w:rPr>
              <w:t>» заменить суммой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="001F1E5B">
              <w:rPr>
                <w:sz w:val="28"/>
                <w:szCs w:val="28"/>
              </w:rPr>
              <w:t>1048803,7</w:t>
            </w:r>
            <w:r>
              <w:rPr>
                <w:sz w:val="28"/>
                <w:szCs w:val="28"/>
              </w:rPr>
              <w:t xml:space="preserve">». </w:t>
            </w:r>
            <w:r w:rsidR="00EA2D4D">
              <w:rPr>
                <w:bCs/>
                <w:color w:val="000000"/>
                <w:szCs w:val="28"/>
              </w:rPr>
              <w:t xml:space="preserve">  </w:t>
            </w:r>
          </w:p>
          <w:p w:rsidR="00BC3ABC" w:rsidRPr="00AC4E18" w:rsidRDefault="00BC3ABC" w:rsidP="00AC4E18">
            <w:pPr>
              <w:pStyle w:val="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811" w:type="dxa"/>
          </w:tcPr>
          <w:p w:rsidR="00711971" w:rsidRPr="008C39D5" w:rsidRDefault="00711971" w:rsidP="00FE5EFF">
            <w:pPr>
              <w:autoSpaceDE w:val="0"/>
              <w:autoSpaceDN w:val="0"/>
              <w:adjustRightInd w:val="0"/>
              <w:ind w:left="-30" w:firstLine="30"/>
              <w:rPr>
                <w:b/>
                <w:bCs/>
                <w:color w:val="000000"/>
                <w:szCs w:val="28"/>
              </w:rPr>
            </w:pPr>
          </w:p>
        </w:tc>
      </w:tr>
    </w:tbl>
    <w:p w:rsidR="006B5245" w:rsidRDefault="00711B3C" w:rsidP="002A1D9C">
      <w:pPr>
        <w:pStyle w:val="3"/>
        <w:tabs>
          <w:tab w:val="left" w:pos="709"/>
          <w:tab w:val="left" w:pos="1534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A1D9C">
        <w:rPr>
          <w:sz w:val="28"/>
          <w:szCs w:val="28"/>
        </w:rPr>
        <w:t xml:space="preserve">         </w:t>
      </w:r>
      <w:r w:rsidR="00AC049C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492C42"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 w:rsidR="00492C42">
        <w:rPr>
          <w:sz w:val="28"/>
          <w:szCs w:val="28"/>
        </w:rPr>
        <w:t>и</w:t>
      </w:r>
      <w:r>
        <w:rPr>
          <w:sz w:val="28"/>
          <w:szCs w:val="28"/>
        </w:rPr>
        <w:t xml:space="preserve"> 4</w:t>
      </w:r>
      <w:r w:rsidR="003C3E43">
        <w:rPr>
          <w:sz w:val="28"/>
          <w:szCs w:val="28"/>
        </w:rPr>
        <w:t>:</w:t>
      </w:r>
    </w:p>
    <w:p w:rsidR="004100E5" w:rsidRDefault="004100E5" w:rsidP="002A1D9C">
      <w:pPr>
        <w:pStyle w:val="3"/>
        <w:tabs>
          <w:tab w:val="left" w:pos="709"/>
          <w:tab w:val="left" w:pos="1534"/>
        </w:tabs>
        <w:spacing w:after="0"/>
        <w:ind w:right="-2"/>
        <w:jc w:val="both"/>
        <w:rPr>
          <w:sz w:val="28"/>
          <w:szCs w:val="28"/>
        </w:rPr>
      </w:pPr>
    </w:p>
    <w:p w:rsidR="007E27CB" w:rsidRDefault="007E27CB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«748 Администрация городского округа» сумму «80983,4»      заменить суммой «89903,</w:t>
      </w:r>
      <w:r w:rsidR="004C79B7">
        <w:rPr>
          <w:sz w:val="28"/>
          <w:szCs w:val="28"/>
        </w:rPr>
        <w:t>5</w:t>
      </w:r>
      <w:r>
        <w:rPr>
          <w:sz w:val="28"/>
          <w:szCs w:val="28"/>
        </w:rPr>
        <w:t>», сумму «28056,4» заменить суммой «36976</w:t>
      </w:r>
      <w:r w:rsidR="004C79B7">
        <w:rPr>
          <w:sz w:val="28"/>
          <w:szCs w:val="28"/>
        </w:rPr>
        <w:t>,5</w:t>
      </w:r>
      <w:r>
        <w:rPr>
          <w:sz w:val="28"/>
          <w:szCs w:val="28"/>
        </w:rPr>
        <w:t>»;</w:t>
      </w:r>
    </w:p>
    <w:p w:rsidR="00AC4E18" w:rsidRDefault="00492C42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</w:t>
      </w:r>
      <w:r w:rsidR="00AC049C">
        <w:rPr>
          <w:sz w:val="28"/>
          <w:szCs w:val="28"/>
        </w:rPr>
        <w:t>748 Социальное обеспечение населения 10 03» сумму «30915,4» заменить суммой «35559,4»</w:t>
      </w:r>
      <w:r w:rsidR="0012407D">
        <w:rPr>
          <w:sz w:val="28"/>
          <w:szCs w:val="28"/>
        </w:rPr>
        <w:t>, сумму «24686,4» заменить суммой «29330,4»</w:t>
      </w:r>
      <w:r w:rsidR="00AC049C">
        <w:rPr>
          <w:sz w:val="28"/>
          <w:szCs w:val="28"/>
        </w:rPr>
        <w:t>;</w:t>
      </w:r>
    </w:p>
    <w:p w:rsidR="00DD3B60" w:rsidRDefault="00AC049C" w:rsidP="00664A8A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после строки «748 Субсидии гражданам на приобретение жилья 10 03 1008820 322» дополнить строками:</w:t>
      </w:r>
    </w:p>
    <w:p w:rsidR="00A03197" w:rsidRDefault="00A03197" w:rsidP="00664A8A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831"/>
        <w:gridCol w:w="567"/>
        <w:gridCol w:w="567"/>
        <w:gridCol w:w="1275"/>
        <w:gridCol w:w="709"/>
        <w:gridCol w:w="1134"/>
        <w:gridCol w:w="1240"/>
      </w:tblGrid>
      <w:tr w:rsidR="00DD3B60" w:rsidTr="007E27CB">
        <w:trPr>
          <w:trHeight w:val="412"/>
        </w:trPr>
        <w:tc>
          <w:tcPr>
            <w:tcW w:w="672" w:type="dxa"/>
          </w:tcPr>
          <w:p w:rsidR="00DD3B60" w:rsidRDefault="00DD3B60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  <w:tc>
          <w:tcPr>
            <w:tcW w:w="3831" w:type="dxa"/>
          </w:tcPr>
          <w:p w:rsidR="00DD3B60" w:rsidRPr="00B503C8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</w:tcPr>
          <w:p w:rsidR="00DD3B60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DD3B60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DD3B60" w:rsidRDefault="00DD3B60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27CB">
              <w:rPr>
                <w:sz w:val="28"/>
                <w:szCs w:val="28"/>
              </w:rPr>
              <w:t>050000</w:t>
            </w:r>
          </w:p>
        </w:tc>
        <w:tc>
          <w:tcPr>
            <w:tcW w:w="709" w:type="dxa"/>
          </w:tcPr>
          <w:p w:rsidR="00DD3B60" w:rsidRPr="00111DD6" w:rsidRDefault="00DD3B60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3B60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4644</w:t>
            </w:r>
          </w:p>
        </w:tc>
        <w:tc>
          <w:tcPr>
            <w:tcW w:w="1240" w:type="dxa"/>
          </w:tcPr>
          <w:p w:rsidR="00DD3B60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4644</w:t>
            </w:r>
          </w:p>
        </w:tc>
      </w:tr>
      <w:tr w:rsidR="00DD3B60" w:rsidTr="007E27CB">
        <w:trPr>
          <w:trHeight w:val="412"/>
        </w:trPr>
        <w:tc>
          <w:tcPr>
            <w:tcW w:w="672" w:type="dxa"/>
          </w:tcPr>
          <w:p w:rsidR="00DD3B60" w:rsidRDefault="00DD3B60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  <w:tc>
          <w:tcPr>
            <w:tcW w:w="3831" w:type="dxa"/>
          </w:tcPr>
          <w:p w:rsidR="00DD3B60" w:rsidRPr="00B503C8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DD3B60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DD3B60" w:rsidRDefault="00DD3B60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E27C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D3B60" w:rsidRDefault="00DD3B60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27CB">
              <w:rPr>
                <w:sz w:val="28"/>
                <w:szCs w:val="28"/>
              </w:rPr>
              <w:t>050000</w:t>
            </w:r>
          </w:p>
        </w:tc>
        <w:tc>
          <w:tcPr>
            <w:tcW w:w="709" w:type="dxa"/>
          </w:tcPr>
          <w:p w:rsidR="00DD3B60" w:rsidRPr="00111DD6" w:rsidRDefault="00DD3B60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7E27C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D3B60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4644</w:t>
            </w:r>
          </w:p>
        </w:tc>
        <w:tc>
          <w:tcPr>
            <w:tcW w:w="1240" w:type="dxa"/>
          </w:tcPr>
          <w:p w:rsidR="00DD3B60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4644</w:t>
            </w:r>
          </w:p>
        </w:tc>
      </w:tr>
    </w:tbl>
    <w:p w:rsidR="00A03197" w:rsidRDefault="00A03197" w:rsidP="00664A8A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</w:p>
    <w:p w:rsidR="007E27CB" w:rsidRDefault="007E27CB" w:rsidP="00664A8A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после строки «748 Субсидии гражданам на приобретение жилья 10 03 7950400 322» дополнить строками:</w:t>
      </w:r>
    </w:p>
    <w:p w:rsidR="00A03197" w:rsidRDefault="00A03197" w:rsidP="00664A8A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831"/>
        <w:gridCol w:w="567"/>
        <w:gridCol w:w="567"/>
        <w:gridCol w:w="1275"/>
        <w:gridCol w:w="709"/>
        <w:gridCol w:w="1134"/>
        <w:gridCol w:w="1240"/>
      </w:tblGrid>
      <w:tr w:rsidR="007E27CB" w:rsidTr="007E27CB">
        <w:trPr>
          <w:trHeight w:val="412"/>
        </w:trPr>
        <w:tc>
          <w:tcPr>
            <w:tcW w:w="672" w:type="dxa"/>
          </w:tcPr>
          <w:p w:rsidR="007E27CB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  <w:tc>
          <w:tcPr>
            <w:tcW w:w="3831" w:type="dxa"/>
          </w:tcPr>
          <w:p w:rsidR="007E27CB" w:rsidRPr="00B503C8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</w:tcPr>
          <w:p w:rsidR="007E27CB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E27CB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7E27CB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27CB" w:rsidRPr="00111DD6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27CB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4276</w:t>
            </w:r>
            <w:r w:rsidR="004C79B7">
              <w:rPr>
                <w:sz w:val="28"/>
                <w:szCs w:val="28"/>
              </w:rPr>
              <w:t>,1</w:t>
            </w:r>
          </w:p>
        </w:tc>
        <w:tc>
          <w:tcPr>
            <w:tcW w:w="1240" w:type="dxa"/>
          </w:tcPr>
          <w:p w:rsidR="007E27CB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4276</w:t>
            </w:r>
            <w:r w:rsidR="004C79B7">
              <w:rPr>
                <w:sz w:val="28"/>
                <w:szCs w:val="28"/>
              </w:rPr>
              <w:t>,1</w:t>
            </w:r>
          </w:p>
        </w:tc>
      </w:tr>
      <w:tr w:rsidR="007E27CB" w:rsidTr="007E27CB">
        <w:trPr>
          <w:trHeight w:val="412"/>
        </w:trPr>
        <w:tc>
          <w:tcPr>
            <w:tcW w:w="672" w:type="dxa"/>
          </w:tcPr>
          <w:p w:rsidR="007E27CB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  <w:tc>
          <w:tcPr>
            <w:tcW w:w="3831" w:type="dxa"/>
          </w:tcPr>
          <w:p w:rsidR="007E27CB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</w:tcPr>
          <w:p w:rsidR="007E27CB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E27CB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7E27CB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5050000</w:t>
            </w:r>
          </w:p>
        </w:tc>
        <w:tc>
          <w:tcPr>
            <w:tcW w:w="709" w:type="dxa"/>
          </w:tcPr>
          <w:p w:rsidR="007E27CB" w:rsidRPr="00111DD6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27CB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4276</w:t>
            </w:r>
            <w:r w:rsidR="004C79B7">
              <w:rPr>
                <w:sz w:val="28"/>
                <w:szCs w:val="28"/>
              </w:rPr>
              <w:t>,1</w:t>
            </w:r>
          </w:p>
        </w:tc>
        <w:tc>
          <w:tcPr>
            <w:tcW w:w="1240" w:type="dxa"/>
          </w:tcPr>
          <w:p w:rsidR="007E27CB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4276</w:t>
            </w:r>
            <w:r w:rsidR="004C79B7">
              <w:rPr>
                <w:sz w:val="28"/>
                <w:szCs w:val="28"/>
              </w:rPr>
              <w:t>,1</w:t>
            </w:r>
          </w:p>
        </w:tc>
      </w:tr>
      <w:tr w:rsidR="007E27CB" w:rsidTr="007E27CB">
        <w:trPr>
          <w:trHeight w:val="412"/>
        </w:trPr>
        <w:tc>
          <w:tcPr>
            <w:tcW w:w="672" w:type="dxa"/>
          </w:tcPr>
          <w:p w:rsidR="007E27CB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  <w:tc>
          <w:tcPr>
            <w:tcW w:w="3831" w:type="dxa"/>
          </w:tcPr>
          <w:p w:rsidR="007E27CB" w:rsidRPr="00B503C8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7E27CB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E27CB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7E27CB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5050000</w:t>
            </w:r>
          </w:p>
        </w:tc>
        <w:tc>
          <w:tcPr>
            <w:tcW w:w="709" w:type="dxa"/>
          </w:tcPr>
          <w:p w:rsidR="007E27CB" w:rsidRPr="00111DD6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</w:t>
            </w:r>
          </w:p>
        </w:tc>
        <w:tc>
          <w:tcPr>
            <w:tcW w:w="1134" w:type="dxa"/>
          </w:tcPr>
          <w:p w:rsidR="007E27CB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4276</w:t>
            </w:r>
            <w:r w:rsidR="004C79B7">
              <w:rPr>
                <w:sz w:val="28"/>
                <w:szCs w:val="28"/>
              </w:rPr>
              <w:t>,1</w:t>
            </w:r>
          </w:p>
        </w:tc>
        <w:tc>
          <w:tcPr>
            <w:tcW w:w="1240" w:type="dxa"/>
          </w:tcPr>
          <w:p w:rsidR="007E27CB" w:rsidRDefault="007E27CB" w:rsidP="007E27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4276</w:t>
            </w:r>
            <w:r w:rsidR="004C79B7">
              <w:rPr>
                <w:sz w:val="28"/>
                <w:szCs w:val="28"/>
              </w:rPr>
              <w:t>,1</w:t>
            </w:r>
          </w:p>
        </w:tc>
      </w:tr>
    </w:tbl>
    <w:p w:rsidR="007E27CB" w:rsidRDefault="007E27CB" w:rsidP="00492C42">
      <w:pPr>
        <w:pStyle w:val="3"/>
        <w:tabs>
          <w:tab w:val="left" w:pos="709"/>
          <w:tab w:val="left" w:pos="1534"/>
        </w:tabs>
        <w:spacing w:after="0"/>
        <w:ind w:right="-2" w:firstLine="709"/>
        <w:jc w:val="both"/>
        <w:rPr>
          <w:sz w:val="28"/>
          <w:szCs w:val="28"/>
        </w:rPr>
      </w:pPr>
    </w:p>
    <w:p w:rsidR="0012407D" w:rsidRDefault="0012407D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«749 Управление капитального строительства» сумму «450791,2» заменить суммой «</w:t>
      </w:r>
      <w:r w:rsidR="001F1E5B">
        <w:rPr>
          <w:sz w:val="28"/>
          <w:szCs w:val="28"/>
        </w:rPr>
        <w:t>483771</w:t>
      </w:r>
      <w:r>
        <w:rPr>
          <w:sz w:val="28"/>
          <w:szCs w:val="28"/>
        </w:rPr>
        <w:t>»</w:t>
      </w:r>
      <w:r w:rsidR="000E74C3">
        <w:rPr>
          <w:sz w:val="28"/>
          <w:szCs w:val="28"/>
        </w:rPr>
        <w:t>, сумму «393868» заменить суммой «</w:t>
      </w:r>
      <w:r w:rsidR="001F1E5B">
        <w:rPr>
          <w:sz w:val="28"/>
          <w:szCs w:val="28"/>
        </w:rPr>
        <w:t>422095,8</w:t>
      </w:r>
      <w:r w:rsidR="000E74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1E5B" w:rsidRDefault="001F1E5B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«749 Коммунальное хозяйство 05 02» сумму «18803» заменить суммой «52019,7», сумму «5000» заменить суммой «33621,5»;</w:t>
      </w:r>
    </w:p>
    <w:p w:rsidR="001F1E5B" w:rsidRDefault="001F1E5B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строки «749 </w:t>
      </w:r>
      <w:r w:rsidRPr="00305CF1">
        <w:rPr>
          <w:sz w:val="28"/>
          <w:szCs w:val="28"/>
        </w:rPr>
        <w:t xml:space="preserve">Закупка товаров, работ и услуг для муниципальных нужд в целях осуществления бюджетных инвестиций в объекты муниципальной </w:t>
      </w:r>
      <w:r>
        <w:rPr>
          <w:sz w:val="28"/>
          <w:szCs w:val="28"/>
        </w:rPr>
        <w:t xml:space="preserve">        </w:t>
      </w:r>
      <w:r w:rsidRPr="00305CF1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05 02 5225700 004» дополнить строками:</w:t>
      </w:r>
    </w:p>
    <w:p w:rsidR="001F1E5B" w:rsidRDefault="001F1E5B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831"/>
        <w:gridCol w:w="567"/>
        <w:gridCol w:w="567"/>
        <w:gridCol w:w="1275"/>
        <w:gridCol w:w="709"/>
        <w:gridCol w:w="1134"/>
        <w:gridCol w:w="1240"/>
      </w:tblGrid>
      <w:tr w:rsidR="001F1E5B" w:rsidTr="007D0C38">
        <w:trPr>
          <w:trHeight w:val="412"/>
        </w:trPr>
        <w:tc>
          <w:tcPr>
            <w:tcW w:w="672" w:type="dxa"/>
          </w:tcPr>
          <w:p w:rsidR="001F1E5B" w:rsidRDefault="001F1E5B" w:rsidP="001F1E5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3831" w:type="dxa"/>
          </w:tcPr>
          <w:p w:rsidR="001F1E5B" w:rsidRPr="00B503C8" w:rsidRDefault="001F1E5B" w:rsidP="007D0C38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F87F2C">
              <w:rPr>
                <w:sz w:val="28"/>
                <w:szCs w:val="28"/>
              </w:rPr>
              <w:t>Целевая программа  "Разв</w:t>
            </w:r>
            <w:r w:rsidRPr="00F87F2C">
              <w:rPr>
                <w:sz w:val="28"/>
                <w:szCs w:val="28"/>
              </w:rPr>
              <w:t>и</w:t>
            </w:r>
            <w:r w:rsidRPr="00F87F2C">
              <w:rPr>
                <w:sz w:val="28"/>
                <w:szCs w:val="28"/>
              </w:rPr>
              <w:t>тие жилищного строител</w:t>
            </w:r>
            <w:r w:rsidRPr="00F87F2C">
              <w:rPr>
                <w:sz w:val="28"/>
                <w:szCs w:val="28"/>
              </w:rPr>
              <w:t>ь</w:t>
            </w:r>
            <w:r w:rsidRPr="00F87F2C">
              <w:rPr>
                <w:sz w:val="28"/>
                <w:szCs w:val="28"/>
              </w:rPr>
              <w:t>ства на территории городск</w:t>
            </w:r>
            <w:r w:rsidRPr="00F87F2C">
              <w:rPr>
                <w:sz w:val="28"/>
                <w:szCs w:val="28"/>
              </w:rPr>
              <w:t>о</w:t>
            </w:r>
            <w:r w:rsidRPr="00F87F2C">
              <w:rPr>
                <w:sz w:val="28"/>
                <w:szCs w:val="28"/>
              </w:rPr>
              <w:t xml:space="preserve">го округа </w:t>
            </w:r>
            <w:proofErr w:type="gramStart"/>
            <w:r w:rsidRPr="00F87F2C">
              <w:rPr>
                <w:sz w:val="28"/>
                <w:szCs w:val="28"/>
              </w:rPr>
              <w:t>Отрадный</w:t>
            </w:r>
            <w:proofErr w:type="gramEnd"/>
            <w:r w:rsidRPr="00F87F2C">
              <w:rPr>
                <w:sz w:val="28"/>
                <w:szCs w:val="28"/>
              </w:rPr>
              <w:t xml:space="preserve"> Сама</w:t>
            </w:r>
            <w:r w:rsidRPr="00F87F2C">
              <w:rPr>
                <w:sz w:val="28"/>
                <w:szCs w:val="28"/>
              </w:rPr>
              <w:t>р</w:t>
            </w:r>
            <w:r w:rsidRPr="00F87F2C">
              <w:rPr>
                <w:sz w:val="28"/>
                <w:szCs w:val="28"/>
              </w:rPr>
              <w:t>ской области" на 2011-2015 годы</w:t>
            </w:r>
          </w:p>
        </w:tc>
        <w:tc>
          <w:tcPr>
            <w:tcW w:w="567" w:type="dxa"/>
          </w:tcPr>
          <w:p w:rsidR="001F1E5B" w:rsidRDefault="001F1E5B" w:rsidP="007D0C38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1F1E5B" w:rsidRDefault="001F1E5B" w:rsidP="007D0C38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1F1E5B" w:rsidRDefault="001F1E5B" w:rsidP="007D0C38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5228100</w:t>
            </w:r>
          </w:p>
        </w:tc>
        <w:tc>
          <w:tcPr>
            <w:tcW w:w="709" w:type="dxa"/>
          </w:tcPr>
          <w:p w:rsidR="001F1E5B" w:rsidRPr="00111DD6" w:rsidRDefault="001F1E5B" w:rsidP="007D0C38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1E5B" w:rsidRDefault="001F1E5B" w:rsidP="007D0C38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28621,5</w:t>
            </w:r>
          </w:p>
        </w:tc>
        <w:tc>
          <w:tcPr>
            <w:tcW w:w="1240" w:type="dxa"/>
          </w:tcPr>
          <w:p w:rsidR="001F1E5B" w:rsidRDefault="001F1E5B" w:rsidP="007D0C38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28621,5</w:t>
            </w:r>
          </w:p>
        </w:tc>
      </w:tr>
      <w:tr w:rsidR="001F1E5B" w:rsidTr="007D0C38">
        <w:trPr>
          <w:trHeight w:val="412"/>
        </w:trPr>
        <w:tc>
          <w:tcPr>
            <w:tcW w:w="672" w:type="dxa"/>
          </w:tcPr>
          <w:p w:rsidR="001F1E5B" w:rsidRDefault="001F1E5B" w:rsidP="007D0C38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3831" w:type="dxa"/>
          </w:tcPr>
          <w:p w:rsidR="001F1E5B" w:rsidRDefault="001F1E5B" w:rsidP="007D0C38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305CF1">
              <w:rPr>
                <w:sz w:val="28"/>
                <w:szCs w:val="28"/>
              </w:rPr>
              <w:t xml:space="preserve">Закупка товаров, работ и услуг для муниципальных нужд в целях осуществления бюджетных инвестиций в объекты муниципальной </w:t>
            </w:r>
            <w:r>
              <w:rPr>
                <w:sz w:val="28"/>
                <w:szCs w:val="28"/>
              </w:rPr>
              <w:t xml:space="preserve">        </w:t>
            </w:r>
            <w:r w:rsidRPr="00305CF1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7" w:type="dxa"/>
          </w:tcPr>
          <w:p w:rsidR="001F1E5B" w:rsidRDefault="001F1E5B" w:rsidP="007D0C38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1F1E5B" w:rsidRDefault="001F1E5B" w:rsidP="007D0C38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1F1E5B" w:rsidRDefault="001F1E5B" w:rsidP="007D0C38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5228100</w:t>
            </w:r>
          </w:p>
        </w:tc>
        <w:tc>
          <w:tcPr>
            <w:tcW w:w="709" w:type="dxa"/>
          </w:tcPr>
          <w:p w:rsidR="001F1E5B" w:rsidRPr="00111DD6" w:rsidRDefault="001F1E5B" w:rsidP="007D0C38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</w:t>
            </w:r>
          </w:p>
        </w:tc>
        <w:tc>
          <w:tcPr>
            <w:tcW w:w="1134" w:type="dxa"/>
          </w:tcPr>
          <w:p w:rsidR="001F1E5B" w:rsidRDefault="001F1E5B" w:rsidP="007D0C38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28621,5</w:t>
            </w:r>
          </w:p>
        </w:tc>
        <w:tc>
          <w:tcPr>
            <w:tcW w:w="1240" w:type="dxa"/>
          </w:tcPr>
          <w:p w:rsidR="001F1E5B" w:rsidRDefault="001F1E5B" w:rsidP="007D0C38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28621,5</w:t>
            </w:r>
          </w:p>
        </w:tc>
      </w:tr>
    </w:tbl>
    <w:p w:rsidR="001F1E5B" w:rsidRDefault="001F1E5B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</w:p>
    <w:p w:rsidR="001F1E5B" w:rsidRDefault="007D0C38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«749 </w:t>
      </w:r>
      <w:r w:rsidRPr="00F87F2C">
        <w:rPr>
          <w:sz w:val="28"/>
          <w:szCs w:val="28"/>
        </w:rPr>
        <w:t xml:space="preserve">Целевая программа  "Развитие жилищного строительства на территории городского округа </w:t>
      </w:r>
      <w:proofErr w:type="gramStart"/>
      <w:r w:rsidRPr="00F87F2C">
        <w:rPr>
          <w:sz w:val="28"/>
          <w:szCs w:val="28"/>
        </w:rPr>
        <w:t>Отрадный</w:t>
      </w:r>
      <w:proofErr w:type="gramEnd"/>
      <w:r w:rsidRPr="00F87F2C">
        <w:rPr>
          <w:sz w:val="28"/>
          <w:szCs w:val="28"/>
        </w:rPr>
        <w:t xml:space="preserve"> Самарской области" на 2011-2015 годы</w:t>
      </w:r>
      <w:r>
        <w:rPr>
          <w:sz w:val="28"/>
          <w:szCs w:val="28"/>
        </w:rPr>
        <w:t xml:space="preserve"> 05 02 7952300» сумму «2500» заменить суммой «7095,2»;</w:t>
      </w:r>
    </w:p>
    <w:p w:rsidR="007D0C38" w:rsidRDefault="007D0C38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</w:t>
      </w:r>
      <w:r w:rsidR="005C07CC">
        <w:rPr>
          <w:sz w:val="28"/>
          <w:szCs w:val="28"/>
        </w:rPr>
        <w:t xml:space="preserve">«749 </w:t>
      </w:r>
      <w:r w:rsidR="005C07CC" w:rsidRPr="00305CF1">
        <w:rPr>
          <w:sz w:val="28"/>
          <w:szCs w:val="28"/>
        </w:rPr>
        <w:t xml:space="preserve">Закупка товаров, работ и услуг для муниципальных нужд в целях осуществления бюджетных инвестиций в объекты муниципальной </w:t>
      </w:r>
      <w:r w:rsidR="005C07CC">
        <w:rPr>
          <w:sz w:val="28"/>
          <w:szCs w:val="28"/>
        </w:rPr>
        <w:t xml:space="preserve">        </w:t>
      </w:r>
      <w:r w:rsidR="005C07CC" w:rsidRPr="00305CF1">
        <w:rPr>
          <w:sz w:val="28"/>
          <w:szCs w:val="28"/>
        </w:rPr>
        <w:t>собственности</w:t>
      </w:r>
      <w:r w:rsidR="005C07CC">
        <w:rPr>
          <w:sz w:val="28"/>
          <w:szCs w:val="28"/>
        </w:rPr>
        <w:t xml:space="preserve"> 05 02 7952300 004» сумму «2500» заменить суммой «7095,2»;</w:t>
      </w:r>
    </w:p>
    <w:p w:rsidR="0012407D" w:rsidRDefault="0012407D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«749 Дошкольное образование 07 01» сумму «52586,8» заменить суммой «52893,8»;</w:t>
      </w:r>
    </w:p>
    <w:p w:rsidR="0012407D" w:rsidRDefault="0012407D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«749 </w:t>
      </w:r>
      <w:r w:rsidR="00F701C5" w:rsidRPr="00F87F2C">
        <w:rPr>
          <w:sz w:val="28"/>
          <w:szCs w:val="28"/>
        </w:rPr>
        <w:t xml:space="preserve">Целевая программа  "Развитие жилищного строительства на территории городского округа </w:t>
      </w:r>
      <w:proofErr w:type="gramStart"/>
      <w:r w:rsidR="00F701C5" w:rsidRPr="00F87F2C">
        <w:rPr>
          <w:sz w:val="28"/>
          <w:szCs w:val="28"/>
        </w:rPr>
        <w:t>Отрадный</w:t>
      </w:r>
      <w:proofErr w:type="gramEnd"/>
      <w:r w:rsidR="00F701C5" w:rsidRPr="00F87F2C">
        <w:rPr>
          <w:sz w:val="28"/>
          <w:szCs w:val="28"/>
        </w:rPr>
        <w:t xml:space="preserve"> Самарской области" на 2011-2015 годы</w:t>
      </w:r>
      <w:r w:rsidR="00F701C5">
        <w:rPr>
          <w:sz w:val="28"/>
          <w:szCs w:val="28"/>
        </w:rPr>
        <w:t xml:space="preserve"> 07 01 7952300» сумму «1723» заменить суммой «2030»;</w:t>
      </w:r>
    </w:p>
    <w:p w:rsidR="00F701C5" w:rsidRDefault="00F701C5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строке «749 </w:t>
      </w:r>
      <w:r w:rsidR="00683909" w:rsidRPr="00305CF1">
        <w:rPr>
          <w:sz w:val="28"/>
          <w:szCs w:val="28"/>
        </w:rPr>
        <w:t xml:space="preserve">Закупка товаров, работ и услуг для муниципальных нужд в целях осуществления бюджетных инвестиций в объекты муниципальной </w:t>
      </w:r>
      <w:r w:rsidR="00683909">
        <w:rPr>
          <w:sz w:val="28"/>
          <w:szCs w:val="28"/>
        </w:rPr>
        <w:t xml:space="preserve">        </w:t>
      </w:r>
      <w:r w:rsidR="00683909" w:rsidRPr="00305CF1">
        <w:rPr>
          <w:sz w:val="28"/>
          <w:szCs w:val="28"/>
        </w:rPr>
        <w:t>собственности</w:t>
      </w:r>
      <w:r w:rsidR="00683909">
        <w:rPr>
          <w:sz w:val="28"/>
          <w:szCs w:val="28"/>
        </w:rPr>
        <w:t xml:space="preserve"> 07 01 7952300 004» сумму «1723» заменить суммой «2030»;</w:t>
      </w:r>
    </w:p>
    <w:p w:rsidR="004E6A75" w:rsidRDefault="004E6A75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«749 Общее образование 07 02» сумму «34665,5» заменить   суммой «34246,</w:t>
      </w:r>
      <w:r w:rsidR="0046567D">
        <w:rPr>
          <w:sz w:val="28"/>
          <w:szCs w:val="28"/>
        </w:rPr>
        <w:t>6</w:t>
      </w:r>
      <w:r>
        <w:rPr>
          <w:sz w:val="28"/>
          <w:szCs w:val="28"/>
        </w:rPr>
        <w:t>», сумму «32671,9» заменить суммой «32278,</w:t>
      </w:r>
      <w:r w:rsidR="0046567D">
        <w:rPr>
          <w:sz w:val="28"/>
          <w:szCs w:val="28"/>
        </w:rPr>
        <w:t>2</w:t>
      </w:r>
      <w:r>
        <w:rPr>
          <w:sz w:val="28"/>
          <w:szCs w:val="28"/>
        </w:rPr>
        <w:t>»;</w:t>
      </w:r>
    </w:p>
    <w:p w:rsidR="004E6A75" w:rsidRDefault="004E6A75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строке «749 </w:t>
      </w:r>
      <w:r w:rsidRPr="00F1610E">
        <w:rPr>
          <w:sz w:val="28"/>
          <w:szCs w:val="28"/>
        </w:rPr>
        <w:t xml:space="preserve">Городская целевая программа "Развитие образования в </w:t>
      </w:r>
      <w:r>
        <w:rPr>
          <w:sz w:val="28"/>
          <w:szCs w:val="28"/>
        </w:rPr>
        <w:t xml:space="preserve">   </w:t>
      </w:r>
      <w:r w:rsidRPr="00F1610E">
        <w:rPr>
          <w:sz w:val="28"/>
          <w:szCs w:val="28"/>
        </w:rPr>
        <w:t>городском округе Отрадный Самарской области на 2012-2015 гг</w:t>
      </w:r>
      <w:r>
        <w:rPr>
          <w:sz w:val="28"/>
          <w:szCs w:val="28"/>
        </w:rPr>
        <w:t>.</w:t>
      </w:r>
      <w:r w:rsidRPr="00F1610E">
        <w:rPr>
          <w:sz w:val="28"/>
          <w:szCs w:val="28"/>
        </w:rPr>
        <w:t>"</w:t>
      </w:r>
      <w:r>
        <w:rPr>
          <w:sz w:val="28"/>
          <w:szCs w:val="28"/>
        </w:rPr>
        <w:t xml:space="preserve"> 07 02 4362700» сумму «21654,5» заменить суммой «21546,3»</w:t>
      </w:r>
      <w:r w:rsidR="009C55C2">
        <w:rPr>
          <w:sz w:val="28"/>
          <w:szCs w:val="28"/>
        </w:rPr>
        <w:t>, в столбце «в т. ч. за счет безвозмездных поступлений»</w:t>
      </w:r>
      <w:r w:rsidR="009C55C2" w:rsidRPr="009C55C2">
        <w:rPr>
          <w:sz w:val="28"/>
          <w:szCs w:val="28"/>
        </w:rPr>
        <w:t xml:space="preserve"> </w:t>
      </w:r>
      <w:r w:rsidR="009C55C2">
        <w:rPr>
          <w:sz w:val="28"/>
          <w:szCs w:val="28"/>
        </w:rPr>
        <w:t>сумму «21654,5» заменить суммой «21546,3»;</w:t>
      </w:r>
      <w:proofErr w:type="gramEnd"/>
    </w:p>
    <w:p w:rsidR="00803A4E" w:rsidRDefault="004E6A75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«749 </w:t>
      </w:r>
      <w:r w:rsidR="00C81E99" w:rsidRPr="00C81E99">
        <w:rPr>
          <w:sz w:val="28"/>
          <w:szCs w:val="28"/>
        </w:rPr>
        <w:t>Закупка товаров, работ и услуг для муниципальных нужд в целях оказания муниципальных услуг физическим и юридическим лицам</w:t>
      </w:r>
      <w:r w:rsidR="00C81E99">
        <w:rPr>
          <w:sz w:val="28"/>
          <w:szCs w:val="28"/>
        </w:rPr>
        <w:t xml:space="preserve"> </w:t>
      </w:r>
      <w:r>
        <w:rPr>
          <w:sz w:val="28"/>
          <w:szCs w:val="28"/>
        </w:rPr>
        <w:t>07 02 4362700</w:t>
      </w:r>
      <w:r w:rsidR="00C81E99">
        <w:rPr>
          <w:sz w:val="28"/>
          <w:szCs w:val="28"/>
        </w:rPr>
        <w:t xml:space="preserve"> 002</w:t>
      </w:r>
      <w:r>
        <w:rPr>
          <w:sz w:val="28"/>
          <w:szCs w:val="28"/>
        </w:rPr>
        <w:t>» сумму «21654,5» заменить суммой «21546,3»</w:t>
      </w:r>
      <w:r w:rsidR="00803A4E">
        <w:rPr>
          <w:sz w:val="28"/>
          <w:szCs w:val="28"/>
        </w:rPr>
        <w:t>, в столбце «в т. ч. за счет безвозмездных поступлений»</w:t>
      </w:r>
      <w:r w:rsidR="00803A4E" w:rsidRPr="009C55C2">
        <w:rPr>
          <w:sz w:val="28"/>
          <w:szCs w:val="28"/>
        </w:rPr>
        <w:t xml:space="preserve"> </w:t>
      </w:r>
      <w:r w:rsidR="00803A4E">
        <w:rPr>
          <w:sz w:val="28"/>
          <w:szCs w:val="28"/>
        </w:rPr>
        <w:t>сумму «21654,5» заменить суммой «21546,3»;</w:t>
      </w:r>
    </w:p>
    <w:p w:rsidR="006E0805" w:rsidRDefault="006E0805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строке «749 </w:t>
      </w:r>
      <w:r w:rsidRPr="00F1610E">
        <w:rPr>
          <w:sz w:val="28"/>
          <w:szCs w:val="28"/>
        </w:rPr>
        <w:t xml:space="preserve">Городская целевая программа "Развитие образования в </w:t>
      </w:r>
      <w:r>
        <w:rPr>
          <w:sz w:val="28"/>
          <w:szCs w:val="28"/>
        </w:rPr>
        <w:t xml:space="preserve">   </w:t>
      </w:r>
      <w:r w:rsidRPr="00F1610E">
        <w:rPr>
          <w:sz w:val="28"/>
          <w:szCs w:val="28"/>
        </w:rPr>
        <w:t>городском округе Отрадный Самарской области на 2012-2015 гг</w:t>
      </w:r>
      <w:r>
        <w:rPr>
          <w:sz w:val="28"/>
          <w:szCs w:val="28"/>
        </w:rPr>
        <w:t>.</w:t>
      </w:r>
      <w:r w:rsidRPr="00F1610E">
        <w:rPr>
          <w:sz w:val="28"/>
          <w:szCs w:val="28"/>
        </w:rPr>
        <w:t>"</w:t>
      </w:r>
      <w:r>
        <w:rPr>
          <w:sz w:val="28"/>
          <w:szCs w:val="28"/>
        </w:rPr>
        <w:t xml:space="preserve"> 07 02 5229400» сумму «7654,6» заменить суммой «7369,</w:t>
      </w:r>
      <w:r w:rsidR="0046567D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803A4E">
        <w:rPr>
          <w:sz w:val="28"/>
          <w:szCs w:val="28"/>
        </w:rPr>
        <w:t>, в столбце «в т. ч. за счет безвозмездных поступлений»</w:t>
      </w:r>
      <w:r w:rsidR="00803A4E" w:rsidRPr="009C55C2">
        <w:rPr>
          <w:sz w:val="28"/>
          <w:szCs w:val="28"/>
        </w:rPr>
        <w:t xml:space="preserve"> </w:t>
      </w:r>
      <w:r w:rsidR="00803A4E">
        <w:rPr>
          <w:sz w:val="28"/>
          <w:szCs w:val="28"/>
        </w:rPr>
        <w:t>сумму «7654,6» заменить суммой «7369,</w:t>
      </w:r>
      <w:r w:rsidR="0046567D">
        <w:rPr>
          <w:sz w:val="28"/>
          <w:szCs w:val="28"/>
        </w:rPr>
        <w:t>1</w:t>
      </w:r>
      <w:r w:rsidR="00803A4E">
        <w:rPr>
          <w:sz w:val="28"/>
          <w:szCs w:val="28"/>
        </w:rPr>
        <w:t>»;</w:t>
      </w:r>
      <w:proofErr w:type="gramEnd"/>
    </w:p>
    <w:p w:rsidR="00803A4E" w:rsidRDefault="00137FD2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«749 </w:t>
      </w:r>
      <w:r w:rsidRPr="00C81E99">
        <w:rPr>
          <w:sz w:val="28"/>
          <w:szCs w:val="28"/>
        </w:rPr>
        <w:t>Закупка товаров, работ и услуг для муниципальных нужд в целях оказания муниципальных услуг физическим и юридическим лицам</w:t>
      </w:r>
      <w:r>
        <w:rPr>
          <w:sz w:val="28"/>
          <w:szCs w:val="28"/>
        </w:rPr>
        <w:t xml:space="preserve"> 07 02 5229400 002» сумму «7654,6» заменить суммой «7369,</w:t>
      </w:r>
      <w:r w:rsidR="0046567D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803A4E">
        <w:rPr>
          <w:sz w:val="28"/>
          <w:szCs w:val="28"/>
        </w:rPr>
        <w:t>, в столбце «в т. ч. за счет безвозмездных поступлений»</w:t>
      </w:r>
      <w:r w:rsidR="00803A4E" w:rsidRPr="009C55C2">
        <w:rPr>
          <w:sz w:val="28"/>
          <w:szCs w:val="28"/>
        </w:rPr>
        <w:t xml:space="preserve"> </w:t>
      </w:r>
      <w:r w:rsidR="00803A4E">
        <w:rPr>
          <w:sz w:val="28"/>
          <w:szCs w:val="28"/>
        </w:rPr>
        <w:t>сумму «7654,6» заменить суммой «7369,</w:t>
      </w:r>
      <w:r w:rsidR="0046567D">
        <w:rPr>
          <w:sz w:val="28"/>
          <w:szCs w:val="28"/>
        </w:rPr>
        <w:t>1</w:t>
      </w:r>
      <w:r w:rsidR="00803A4E">
        <w:rPr>
          <w:sz w:val="28"/>
          <w:szCs w:val="28"/>
        </w:rPr>
        <w:t>»;</w:t>
      </w:r>
    </w:p>
    <w:p w:rsidR="00137FD2" w:rsidRDefault="00137FD2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«749 </w:t>
      </w:r>
      <w:r w:rsidRPr="00F1610E">
        <w:rPr>
          <w:sz w:val="28"/>
          <w:szCs w:val="28"/>
        </w:rPr>
        <w:t xml:space="preserve">Городская целевая программа "Развитие образования в </w:t>
      </w:r>
      <w:r>
        <w:rPr>
          <w:sz w:val="28"/>
          <w:szCs w:val="28"/>
        </w:rPr>
        <w:t xml:space="preserve">   </w:t>
      </w:r>
      <w:r w:rsidRPr="00F1610E">
        <w:rPr>
          <w:sz w:val="28"/>
          <w:szCs w:val="28"/>
        </w:rPr>
        <w:t xml:space="preserve">городском округе </w:t>
      </w:r>
      <w:proofErr w:type="gramStart"/>
      <w:r w:rsidRPr="00F1610E">
        <w:rPr>
          <w:sz w:val="28"/>
          <w:szCs w:val="28"/>
        </w:rPr>
        <w:t>Отрадный</w:t>
      </w:r>
      <w:proofErr w:type="gramEnd"/>
      <w:r w:rsidRPr="00F1610E">
        <w:rPr>
          <w:sz w:val="28"/>
          <w:szCs w:val="28"/>
        </w:rPr>
        <w:t xml:space="preserve"> Самарской области на 2012-2015 гг</w:t>
      </w:r>
      <w:r>
        <w:rPr>
          <w:sz w:val="28"/>
          <w:szCs w:val="28"/>
        </w:rPr>
        <w:t>.</w:t>
      </w:r>
      <w:r w:rsidRPr="00F1610E">
        <w:rPr>
          <w:sz w:val="28"/>
          <w:szCs w:val="28"/>
        </w:rPr>
        <w:t>"</w:t>
      </w:r>
      <w:r>
        <w:rPr>
          <w:sz w:val="28"/>
          <w:szCs w:val="28"/>
        </w:rPr>
        <w:t xml:space="preserve"> 07 02 7952600» сумму «1953,4» заменить суммой «1928,2»;</w:t>
      </w:r>
    </w:p>
    <w:p w:rsidR="004E6A75" w:rsidRDefault="00137FD2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«749 </w:t>
      </w:r>
      <w:r w:rsidRPr="00C81E99">
        <w:rPr>
          <w:sz w:val="28"/>
          <w:szCs w:val="28"/>
        </w:rPr>
        <w:t>Закупка товаров, работ и услуг для муниципальных нужд в целях оказания муниципальных услуг физическим и юридическим лицам</w:t>
      </w:r>
      <w:r>
        <w:rPr>
          <w:sz w:val="28"/>
          <w:szCs w:val="28"/>
        </w:rPr>
        <w:t xml:space="preserve"> 07 02 7952600 002» сумму «1953,4» заменить суммой «1928,2»;</w:t>
      </w:r>
    </w:p>
    <w:p w:rsidR="00254728" w:rsidRDefault="00254728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«749 Социальное обеспечение населения 10 03» сумму «1506» заменить суммой «1381»;</w:t>
      </w:r>
    </w:p>
    <w:p w:rsidR="00254728" w:rsidRDefault="00254728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«749 </w:t>
      </w:r>
      <w:r w:rsidR="00B37342" w:rsidRPr="00B37342">
        <w:rPr>
          <w:sz w:val="28"/>
          <w:szCs w:val="28"/>
        </w:rPr>
        <w:t xml:space="preserve">Городская целевая программа "Формирование доступной среды жизнедеятельности для инвалидов и других маломобильных групп </w:t>
      </w:r>
      <w:r w:rsidR="00B37342">
        <w:rPr>
          <w:sz w:val="28"/>
          <w:szCs w:val="28"/>
        </w:rPr>
        <w:t xml:space="preserve">        </w:t>
      </w:r>
      <w:r w:rsidR="00B37342" w:rsidRPr="00B37342">
        <w:rPr>
          <w:sz w:val="28"/>
          <w:szCs w:val="28"/>
        </w:rPr>
        <w:t xml:space="preserve">населения в городском округе </w:t>
      </w:r>
      <w:proofErr w:type="gramStart"/>
      <w:r w:rsidR="00B37342" w:rsidRPr="00B37342">
        <w:rPr>
          <w:sz w:val="28"/>
          <w:szCs w:val="28"/>
        </w:rPr>
        <w:t>Отрадный</w:t>
      </w:r>
      <w:proofErr w:type="gramEnd"/>
      <w:r w:rsidR="00B37342" w:rsidRPr="00B37342">
        <w:rPr>
          <w:sz w:val="28"/>
          <w:szCs w:val="28"/>
        </w:rPr>
        <w:t>" на 2012-2015 годы</w:t>
      </w:r>
      <w:r w:rsidR="00B37342">
        <w:rPr>
          <w:sz w:val="28"/>
          <w:szCs w:val="28"/>
        </w:rPr>
        <w:t xml:space="preserve"> 10 03 7953200» сумму «405» заменить суммой «280»;</w:t>
      </w:r>
    </w:p>
    <w:p w:rsidR="00B37342" w:rsidRDefault="00B37342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«749 </w:t>
      </w:r>
      <w:r w:rsidRPr="00C81E99">
        <w:rPr>
          <w:sz w:val="28"/>
          <w:szCs w:val="28"/>
        </w:rPr>
        <w:t>Закупка товаров, работ и услуг для муниципальных нужд в целях оказания муниципальных услуг физическим и юридическим лицам</w:t>
      </w:r>
      <w:r>
        <w:rPr>
          <w:sz w:val="28"/>
          <w:szCs w:val="28"/>
        </w:rPr>
        <w:t xml:space="preserve"> 10 03 7953200 002» сумму «405» заменить суммой «280»;</w:t>
      </w:r>
    </w:p>
    <w:p w:rsidR="00683909" w:rsidRDefault="00683909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«751 Комитет по управлению имуществом городского округа» сумму «180886,1» заменить суммой «184075», сумму «144608,1» заменить</w:t>
      </w:r>
      <w:r w:rsidR="00386B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суммой «145686,4»;</w:t>
      </w:r>
    </w:p>
    <w:p w:rsidR="00137FD2" w:rsidRDefault="00137FD2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строке «751 Другие общегосударственные вопросы 01 13» сумму «11206» заменить суммой «12090»;</w:t>
      </w:r>
    </w:p>
    <w:p w:rsidR="00137FD2" w:rsidRDefault="00137FD2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«751 </w:t>
      </w:r>
      <w:r w:rsidR="00144841" w:rsidRPr="00144841">
        <w:rPr>
          <w:sz w:val="28"/>
          <w:szCs w:val="28"/>
        </w:rPr>
        <w:t xml:space="preserve">Городская целевая программа "Управление муниципальной собственностью городского округа </w:t>
      </w:r>
      <w:proofErr w:type="gramStart"/>
      <w:r w:rsidR="00144841" w:rsidRPr="00144841">
        <w:rPr>
          <w:sz w:val="28"/>
          <w:szCs w:val="28"/>
        </w:rPr>
        <w:t>Отрадный</w:t>
      </w:r>
      <w:proofErr w:type="gramEnd"/>
      <w:r w:rsidR="00144841" w:rsidRPr="00144841">
        <w:rPr>
          <w:sz w:val="28"/>
          <w:szCs w:val="28"/>
        </w:rPr>
        <w:t xml:space="preserve"> Самарской области на 2013-2015 </w:t>
      </w:r>
      <w:proofErr w:type="spellStart"/>
      <w:r w:rsidR="00144841" w:rsidRPr="00144841">
        <w:rPr>
          <w:sz w:val="28"/>
          <w:szCs w:val="28"/>
        </w:rPr>
        <w:t>г.г</w:t>
      </w:r>
      <w:proofErr w:type="spellEnd"/>
      <w:r w:rsidR="00144841" w:rsidRPr="00144841">
        <w:rPr>
          <w:sz w:val="28"/>
          <w:szCs w:val="28"/>
        </w:rPr>
        <w:t>."</w:t>
      </w:r>
      <w:r w:rsidR="00144841">
        <w:rPr>
          <w:sz w:val="28"/>
          <w:szCs w:val="28"/>
        </w:rPr>
        <w:t xml:space="preserve"> 01 13 7953500» сумму «9632» заменить суммой «10516»;</w:t>
      </w:r>
    </w:p>
    <w:p w:rsidR="00144841" w:rsidRDefault="00144841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«751 </w:t>
      </w:r>
      <w:r w:rsidRPr="00C81E99">
        <w:rPr>
          <w:sz w:val="28"/>
          <w:szCs w:val="28"/>
        </w:rPr>
        <w:t>Закупка товаров, работ и услуг для муниципальных нужд в целях оказания муниципальных услуг физическим и юридическим лицам</w:t>
      </w:r>
      <w:r>
        <w:rPr>
          <w:sz w:val="28"/>
          <w:szCs w:val="28"/>
        </w:rPr>
        <w:t xml:space="preserve"> 01 13 7953500 002» сумму «3683» заменить суммой «4567»;</w:t>
      </w:r>
    </w:p>
    <w:p w:rsidR="00683909" w:rsidRDefault="00C42F55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«751 Жилищное хозяйство 05 01» сумму «151507,2» заменить суммой «</w:t>
      </w:r>
      <w:r w:rsidR="00144841">
        <w:rPr>
          <w:sz w:val="28"/>
          <w:szCs w:val="28"/>
        </w:rPr>
        <w:t>153873,1</w:t>
      </w:r>
      <w:r>
        <w:rPr>
          <w:sz w:val="28"/>
          <w:szCs w:val="28"/>
        </w:rPr>
        <w:t>», сумму «142191,2» заменить суммой «143269,5»;</w:t>
      </w:r>
    </w:p>
    <w:p w:rsidR="00C42F55" w:rsidRDefault="00C42F55" w:rsidP="00664A8A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строки «751 </w:t>
      </w:r>
      <w:r w:rsidRPr="00305CF1">
        <w:rPr>
          <w:sz w:val="28"/>
          <w:szCs w:val="28"/>
        </w:rPr>
        <w:t xml:space="preserve">Закупка товаров, работ и услуг для муниципальных нужд в целях осуществления бюджетных инвестиций в объекты муниципальной </w:t>
      </w:r>
      <w:r>
        <w:rPr>
          <w:sz w:val="28"/>
          <w:szCs w:val="28"/>
        </w:rPr>
        <w:t xml:space="preserve">        </w:t>
      </w:r>
      <w:r w:rsidRPr="00305CF1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05 01 5052104 004» дополнить строками:</w:t>
      </w:r>
    </w:p>
    <w:p w:rsidR="00A03197" w:rsidRDefault="00A03197" w:rsidP="00664A8A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831"/>
        <w:gridCol w:w="567"/>
        <w:gridCol w:w="567"/>
        <w:gridCol w:w="1275"/>
        <w:gridCol w:w="709"/>
        <w:gridCol w:w="1134"/>
        <w:gridCol w:w="1240"/>
      </w:tblGrid>
      <w:tr w:rsidR="00C42F55" w:rsidTr="001C1262">
        <w:trPr>
          <w:trHeight w:val="412"/>
        </w:trPr>
        <w:tc>
          <w:tcPr>
            <w:tcW w:w="672" w:type="dxa"/>
          </w:tcPr>
          <w:p w:rsidR="00C42F55" w:rsidRDefault="00C42F55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3831" w:type="dxa"/>
          </w:tcPr>
          <w:p w:rsidR="00C42F55" w:rsidRPr="00B503C8" w:rsidRDefault="008B7ED7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8B7ED7">
              <w:rPr>
                <w:sz w:val="28"/>
                <w:szCs w:val="28"/>
              </w:rPr>
              <w:t>Городская адресная програ</w:t>
            </w:r>
            <w:r w:rsidRPr="008B7ED7">
              <w:rPr>
                <w:sz w:val="28"/>
                <w:szCs w:val="28"/>
              </w:rPr>
              <w:t>м</w:t>
            </w:r>
            <w:r w:rsidRPr="008B7ED7">
              <w:rPr>
                <w:sz w:val="28"/>
                <w:szCs w:val="28"/>
              </w:rPr>
              <w:t>ма "Переселение граждан из аварийного жилищного фо</w:t>
            </w:r>
            <w:r w:rsidRPr="008B7ED7">
              <w:rPr>
                <w:sz w:val="28"/>
                <w:szCs w:val="28"/>
              </w:rPr>
              <w:t>н</w:t>
            </w:r>
            <w:r w:rsidRPr="008B7ED7">
              <w:rPr>
                <w:sz w:val="28"/>
                <w:szCs w:val="28"/>
              </w:rPr>
              <w:t>да с учетом необходимости развития малоэтажного ж</w:t>
            </w:r>
            <w:r w:rsidRPr="008B7ED7">
              <w:rPr>
                <w:sz w:val="28"/>
                <w:szCs w:val="28"/>
              </w:rPr>
              <w:t>и</w:t>
            </w:r>
            <w:r w:rsidRPr="008B7ED7">
              <w:rPr>
                <w:sz w:val="28"/>
                <w:szCs w:val="28"/>
              </w:rPr>
              <w:t>лищного строительства на территории городского окр</w:t>
            </w:r>
            <w:r w:rsidRPr="008B7ED7">
              <w:rPr>
                <w:sz w:val="28"/>
                <w:szCs w:val="28"/>
              </w:rPr>
              <w:t>у</w:t>
            </w:r>
            <w:r w:rsidRPr="008B7ED7">
              <w:rPr>
                <w:sz w:val="28"/>
                <w:szCs w:val="28"/>
              </w:rPr>
              <w:t xml:space="preserve">га </w:t>
            </w:r>
            <w:proofErr w:type="gramStart"/>
            <w:r w:rsidRPr="008B7ED7">
              <w:rPr>
                <w:sz w:val="28"/>
                <w:szCs w:val="28"/>
              </w:rPr>
              <w:t>Отрадный</w:t>
            </w:r>
            <w:proofErr w:type="gramEnd"/>
            <w:r w:rsidRPr="008B7ED7">
              <w:rPr>
                <w:sz w:val="28"/>
                <w:szCs w:val="28"/>
              </w:rPr>
              <w:t xml:space="preserve"> Самарской о</w:t>
            </w:r>
            <w:r w:rsidRPr="008B7ED7">
              <w:rPr>
                <w:sz w:val="28"/>
                <w:szCs w:val="28"/>
              </w:rPr>
              <w:t>б</w:t>
            </w:r>
            <w:r w:rsidRPr="008B7ED7">
              <w:rPr>
                <w:sz w:val="28"/>
                <w:szCs w:val="28"/>
              </w:rPr>
              <w:t>ласти" на 2010-2013 годы</w:t>
            </w:r>
          </w:p>
        </w:tc>
        <w:tc>
          <w:tcPr>
            <w:tcW w:w="567" w:type="dxa"/>
          </w:tcPr>
          <w:p w:rsidR="00C42F55" w:rsidRDefault="008B7ED7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C42F55" w:rsidRDefault="00C42F55" w:rsidP="008B7ED7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ED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42F55" w:rsidRDefault="008B7ED7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5207900</w:t>
            </w:r>
          </w:p>
        </w:tc>
        <w:tc>
          <w:tcPr>
            <w:tcW w:w="709" w:type="dxa"/>
          </w:tcPr>
          <w:p w:rsidR="00C42F55" w:rsidRPr="00111DD6" w:rsidRDefault="00C42F55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2F55" w:rsidRDefault="008B7ED7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1078,3</w:t>
            </w:r>
          </w:p>
        </w:tc>
        <w:tc>
          <w:tcPr>
            <w:tcW w:w="1240" w:type="dxa"/>
          </w:tcPr>
          <w:p w:rsidR="00C42F55" w:rsidRDefault="008B7ED7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1078,3</w:t>
            </w:r>
          </w:p>
        </w:tc>
      </w:tr>
      <w:tr w:rsidR="00C42F55" w:rsidTr="001C1262">
        <w:trPr>
          <w:trHeight w:val="412"/>
        </w:trPr>
        <w:tc>
          <w:tcPr>
            <w:tcW w:w="672" w:type="dxa"/>
          </w:tcPr>
          <w:p w:rsidR="00C42F55" w:rsidRDefault="00C42F55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3831" w:type="dxa"/>
          </w:tcPr>
          <w:p w:rsidR="00C42F55" w:rsidRPr="00B503C8" w:rsidRDefault="008B7ED7" w:rsidP="00425DD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305CF1">
              <w:rPr>
                <w:sz w:val="28"/>
                <w:szCs w:val="28"/>
              </w:rPr>
              <w:t>Закупка товаров, работ и услуг для муниципальных нужд в целях осуществления бюджетных инвестиций в объекты муниципальной со</w:t>
            </w:r>
            <w:r w:rsidRPr="00305CF1">
              <w:rPr>
                <w:sz w:val="28"/>
                <w:szCs w:val="28"/>
              </w:rPr>
              <w:t>б</w:t>
            </w:r>
            <w:r w:rsidRPr="00305CF1">
              <w:rPr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</w:tcPr>
          <w:p w:rsidR="00C42F55" w:rsidRDefault="008B7ED7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C42F55" w:rsidRDefault="00C42F55" w:rsidP="008B7ED7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ED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42F55" w:rsidRDefault="008B7ED7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5207900</w:t>
            </w:r>
          </w:p>
        </w:tc>
        <w:tc>
          <w:tcPr>
            <w:tcW w:w="709" w:type="dxa"/>
          </w:tcPr>
          <w:p w:rsidR="00C42F55" w:rsidRPr="00111DD6" w:rsidRDefault="00C42F55" w:rsidP="008B7ED7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8B7ED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42F55" w:rsidRDefault="008B7ED7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1078,3</w:t>
            </w:r>
          </w:p>
        </w:tc>
        <w:tc>
          <w:tcPr>
            <w:tcW w:w="1240" w:type="dxa"/>
          </w:tcPr>
          <w:p w:rsidR="00C42F55" w:rsidRDefault="008B7ED7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1078,3</w:t>
            </w:r>
          </w:p>
        </w:tc>
      </w:tr>
    </w:tbl>
    <w:p w:rsidR="00A03197" w:rsidRDefault="00A03197" w:rsidP="00664A8A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</w:p>
    <w:p w:rsidR="001C1262" w:rsidRDefault="008B7ED7" w:rsidP="00664A8A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262">
        <w:rPr>
          <w:sz w:val="28"/>
          <w:szCs w:val="28"/>
        </w:rPr>
        <w:t>после строки «751</w:t>
      </w:r>
      <w:r w:rsidR="001C1262" w:rsidRPr="001C1262">
        <w:rPr>
          <w:sz w:val="28"/>
          <w:szCs w:val="28"/>
        </w:rPr>
        <w:t xml:space="preserve"> </w:t>
      </w:r>
      <w:r w:rsidR="001C1262" w:rsidRPr="00305CF1">
        <w:rPr>
          <w:sz w:val="28"/>
          <w:szCs w:val="28"/>
        </w:rPr>
        <w:t xml:space="preserve">Закупка товаров, работ и услуг для муниципальных нужд в целях осуществления бюджетных инвестиций в объекты муниципальной </w:t>
      </w:r>
      <w:r w:rsidR="001C1262">
        <w:rPr>
          <w:sz w:val="28"/>
          <w:szCs w:val="28"/>
        </w:rPr>
        <w:t xml:space="preserve">        </w:t>
      </w:r>
      <w:r w:rsidR="001C1262" w:rsidRPr="00305CF1">
        <w:rPr>
          <w:sz w:val="28"/>
          <w:szCs w:val="28"/>
        </w:rPr>
        <w:t>собственности</w:t>
      </w:r>
      <w:r w:rsidR="001C1262">
        <w:rPr>
          <w:sz w:val="28"/>
          <w:szCs w:val="28"/>
        </w:rPr>
        <w:t xml:space="preserve"> 05 01 5228100 004» дополнить строками: </w:t>
      </w:r>
    </w:p>
    <w:p w:rsidR="00A03197" w:rsidRDefault="00A03197" w:rsidP="00664A8A">
      <w:pPr>
        <w:pStyle w:val="3"/>
        <w:tabs>
          <w:tab w:val="left" w:pos="709"/>
          <w:tab w:val="left" w:pos="1534"/>
        </w:tabs>
        <w:spacing w:after="0" w:line="276" w:lineRule="auto"/>
        <w:ind w:right="-2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831"/>
        <w:gridCol w:w="567"/>
        <w:gridCol w:w="567"/>
        <w:gridCol w:w="1275"/>
        <w:gridCol w:w="709"/>
        <w:gridCol w:w="1134"/>
        <w:gridCol w:w="1240"/>
      </w:tblGrid>
      <w:tr w:rsidR="001C1262" w:rsidTr="001C1262">
        <w:trPr>
          <w:trHeight w:val="412"/>
        </w:trPr>
        <w:tc>
          <w:tcPr>
            <w:tcW w:w="672" w:type="dxa"/>
          </w:tcPr>
          <w:p w:rsidR="001C1262" w:rsidRDefault="001C1262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3831" w:type="dxa"/>
          </w:tcPr>
          <w:p w:rsidR="001C1262" w:rsidRPr="00B503C8" w:rsidRDefault="001C1262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8B7ED7">
              <w:rPr>
                <w:sz w:val="28"/>
                <w:szCs w:val="28"/>
              </w:rPr>
              <w:t>Городская адресная програ</w:t>
            </w:r>
            <w:r w:rsidRPr="008B7ED7">
              <w:rPr>
                <w:sz w:val="28"/>
                <w:szCs w:val="28"/>
              </w:rPr>
              <w:t>м</w:t>
            </w:r>
            <w:r w:rsidRPr="008B7ED7">
              <w:rPr>
                <w:sz w:val="28"/>
                <w:szCs w:val="28"/>
              </w:rPr>
              <w:t>ма "Переселение граждан из аварийного жилищного фо</w:t>
            </w:r>
            <w:r w:rsidRPr="008B7ED7">
              <w:rPr>
                <w:sz w:val="28"/>
                <w:szCs w:val="28"/>
              </w:rPr>
              <w:t>н</w:t>
            </w:r>
            <w:r w:rsidRPr="008B7ED7">
              <w:rPr>
                <w:sz w:val="28"/>
                <w:szCs w:val="28"/>
              </w:rPr>
              <w:t>да с учетом необходимости развития малоэтажного ж</w:t>
            </w:r>
            <w:r w:rsidRPr="008B7ED7">
              <w:rPr>
                <w:sz w:val="28"/>
                <w:szCs w:val="28"/>
              </w:rPr>
              <w:t>и</w:t>
            </w:r>
            <w:r w:rsidRPr="008B7ED7">
              <w:rPr>
                <w:sz w:val="28"/>
                <w:szCs w:val="28"/>
              </w:rPr>
              <w:t>лищного строительства на территории городского окр</w:t>
            </w:r>
            <w:r w:rsidRPr="008B7ED7">
              <w:rPr>
                <w:sz w:val="28"/>
                <w:szCs w:val="28"/>
              </w:rPr>
              <w:t>у</w:t>
            </w:r>
            <w:r w:rsidRPr="008B7ED7">
              <w:rPr>
                <w:sz w:val="28"/>
                <w:szCs w:val="28"/>
              </w:rPr>
              <w:t xml:space="preserve">га </w:t>
            </w:r>
            <w:proofErr w:type="gramStart"/>
            <w:r w:rsidRPr="008B7ED7">
              <w:rPr>
                <w:sz w:val="28"/>
                <w:szCs w:val="28"/>
              </w:rPr>
              <w:t>Отрадный</w:t>
            </w:r>
            <w:proofErr w:type="gramEnd"/>
            <w:r w:rsidRPr="008B7ED7">
              <w:rPr>
                <w:sz w:val="28"/>
                <w:szCs w:val="28"/>
              </w:rPr>
              <w:t xml:space="preserve"> Самарской о</w:t>
            </w:r>
            <w:r w:rsidRPr="008B7ED7">
              <w:rPr>
                <w:sz w:val="28"/>
                <w:szCs w:val="28"/>
              </w:rPr>
              <w:t>б</w:t>
            </w:r>
            <w:r w:rsidRPr="008B7ED7">
              <w:rPr>
                <w:sz w:val="28"/>
                <w:szCs w:val="28"/>
              </w:rPr>
              <w:lastRenderedPageBreak/>
              <w:t>ласти" на 2010-2013 годы</w:t>
            </w:r>
          </w:p>
        </w:tc>
        <w:tc>
          <w:tcPr>
            <w:tcW w:w="567" w:type="dxa"/>
          </w:tcPr>
          <w:p w:rsidR="001C1262" w:rsidRDefault="001C1262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</w:tcPr>
          <w:p w:rsidR="001C1262" w:rsidRDefault="001C1262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1C1262" w:rsidRDefault="001C1262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7951700</w:t>
            </w:r>
          </w:p>
        </w:tc>
        <w:tc>
          <w:tcPr>
            <w:tcW w:w="709" w:type="dxa"/>
          </w:tcPr>
          <w:p w:rsidR="001C1262" w:rsidRPr="00111DD6" w:rsidRDefault="001C1262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1262" w:rsidRDefault="001C1262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2110,6</w:t>
            </w:r>
          </w:p>
        </w:tc>
        <w:tc>
          <w:tcPr>
            <w:tcW w:w="1240" w:type="dxa"/>
          </w:tcPr>
          <w:p w:rsidR="001C1262" w:rsidRDefault="001C1262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1C1262" w:rsidTr="001C1262">
        <w:trPr>
          <w:trHeight w:val="412"/>
        </w:trPr>
        <w:tc>
          <w:tcPr>
            <w:tcW w:w="672" w:type="dxa"/>
          </w:tcPr>
          <w:p w:rsidR="001C1262" w:rsidRDefault="001C1262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751</w:t>
            </w:r>
          </w:p>
        </w:tc>
        <w:tc>
          <w:tcPr>
            <w:tcW w:w="3831" w:type="dxa"/>
          </w:tcPr>
          <w:p w:rsidR="001C1262" w:rsidRPr="00B503C8" w:rsidRDefault="001C1262" w:rsidP="00425DD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305CF1">
              <w:rPr>
                <w:sz w:val="28"/>
                <w:szCs w:val="28"/>
              </w:rPr>
              <w:t>Закупка товаров, работ и услуг для муниципальных нужд в целях осуществления бюджетных инвестиций в объекты муниципальной со</w:t>
            </w:r>
            <w:r w:rsidRPr="00305CF1">
              <w:rPr>
                <w:sz w:val="28"/>
                <w:szCs w:val="28"/>
              </w:rPr>
              <w:t>б</w:t>
            </w:r>
            <w:r w:rsidRPr="00305CF1">
              <w:rPr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</w:tcPr>
          <w:p w:rsidR="001C1262" w:rsidRDefault="001C1262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1C1262" w:rsidRDefault="001C1262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1C1262" w:rsidRDefault="001C1262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7951700</w:t>
            </w:r>
          </w:p>
        </w:tc>
        <w:tc>
          <w:tcPr>
            <w:tcW w:w="709" w:type="dxa"/>
          </w:tcPr>
          <w:p w:rsidR="001C1262" w:rsidRPr="00111DD6" w:rsidRDefault="001C1262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</w:t>
            </w:r>
          </w:p>
        </w:tc>
        <w:tc>
          <w:tcPr>
            <w:tcW w:w="1134" w:type="dxa"/>
          </w:tcPr>
          <w:p w:rsidR="001C1262" w:rsidRDefault="001C1262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2110,6</w:t>
            </w:r>
          </w:p>
        </w:tc>
        <w:tc>
          <w:tcPr>
            <w:tcW w:w="1240" w:type="dxa"/>
          </w:tcPr>
          <w:p w:rsidR="001C1262" w:rsidRDefault="001C1262" w:rsidP="001C126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A03197" w:rsidRDefault="00A03197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</w:p>
    <w:p w:rsidR="00436DBB" w:rsidRDefault="00436DBB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«751 </w:t>
      </w:r>
      <w:r w:rsidR="00DA34D2" w:rsidRPr="00DA34D2">
        <w:rPr>
          <w:sz w:val="28"/>
          <w:szCs w:val="28"/>
        </w:rPr>
        <w:t xml:space="preserve">Целевая программа  "Развитие жилищного строительства на территории городского округа </w:t>
      </w:r>
      <w:proofErr w:type="gramStart"/>
      <w:r w:rsidR="00DA34D2" w:rsidRPr="00DA34D2">
        <w:rPr>
          <w:sz w:val="28"/>
          <w:szCs w:val="28"/>
        </w:rPr>
        <w:t>Отрадный</w:t>
      </w:r>
      <w:proofErr w:type="gramEnd"/>
      <w:r w:rsidR="00DA34D2" w:rsidRPr="00DA34D2">
        <w:rPr>
          <w:sz w:val="28"/>
          <w:szCs w:val="28"/>
        </w:rPr>
        <w:t xml:space="preserve"> Самарской области" на 2011-2015 годы</w:t>
      </w:r>
      <w:r w:rsidR="00DA34D2">
        <w:rPr>
          <w:sz w:val="28"/>
          <w:szCs w:val="28"/>
        </w:rPr>
        <w:t xml:space="preserve"> 05 01 7952300» сумму «2800» заменить суммой «1977»;</w:t>
      </w:r>
    </w:p>
    <w:p w:rsidR="00DA34D2" w:rsidRDefault="00DA34D2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«751 </w:t>
      </w:r>
      <w:r w:rsidRPr="00305CF1">
        <w:rPr>
          <w:sz w:val="28"/>
          <w:szCs w:val="28"/>
        </w:rPr>
        <w:t xml:space="preserve">Закупка товаров, работ и услуг для муниципальных нужд в целях осуществления бюджетных инвестиций в объекты муниципальной </w:t>
      </w:r>
      <w:r>
        <w:rPr>
          <w:sz w:val="28"/>
          <w:szCs w:val="28"/>
        </w:rPr>
        <w:t xml:space="preserve">        </w:t>
      </w:r>
      <w:r w:rsidRPr="00305CF1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05 01 7952300 004» сумму «2800» заменить суммой «1977»;</w:t>
      </w:r>
    </w:p>
    <w:p w:rsidR="00DA34D2" w:rsidRDefault="00DA34D2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строке «751 Благоустройство 05 03» сумму «11700,5» заменить суммой «11639,5»;</w:t>
      </w:r>
    </w:p>
    <w:p w:rsidR="00DA34D2" w:rsidRDefault="00DA34D2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«751 </w:t>
      </w:r>
      <w:r w:rsidR="00F062ED" w:rsidRPr="00F062ED">
        <w:rPr>
          <w:sz w:val="28"/>
          <w:szCs w:val="28"/>
        </w:rPr>
        <w:t>Городская целевая Экологическая программа на 2012-2014 годы</w:t>
      </w:r>
      <w:r w:rsidR="00F062ED">
        <w:rPr>
          <w:sz w:val="28"/>
          <w:szCs w:val="28"/>
        </w:rPr>
        <w:t xml:space="preserve"> 05 03 7950600» сумму «1541» заменить суммой «1480»;</w:t>
      </w:r>
    </w:p>
    <w:p w:rsidR="00F062ED" w:rsidRDefault="00F062ED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«751 </w:t>
      </w:r>
      <w:r w:rsidRPr="00C81E99">
        <w:rPr>
          <w:sz w:val="28"/>
          <w:szCs w:val="28"/>
        </w:rPr>
        <w:t>Закупка товаров, работ и услуг для муниципальных нужд в целях оказания муниципальных услуг физическим и юридическим лицам</w:t>
      </w:r>
      <w:r>
        <w:rPr>
          <w:sz w:val="28"/>
          <w:szCs w:val="28"/>
        </w:rPr>
        <w:t xml:space="preserve"> 05 03 7950600 002» сумму «1541» заменить суммой «1480»;</w:t>
      </w:r>
    </w:p>
    <w:p w:rsidR="00AC4E18" w:rsidRDefault="00CE531C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«753 Управление по социальной политике Администрации </w:t>
      </w:r>
      <w:r w:rsidR="0026048B">
        <w:rPr>
          <w:sz w:val="28"/>
          <w:szCs w:val="28"/>
        </w:rPr>
        <w:t xml:space="preserve">     </w:t>
      </w:r>
      <w:r>
        <w:rPr>
          <w:sz w:val="28"/>
          <w:szCs w:val="28"/>
        </w:rPr>
        <w:t>городского округа» сумму «255997,3» заменить суммой «</w:t>
      </w:r>
      <w:r w:rsidR="00F062ED">
        <w:rPr>
          <w:sz w:val="28"/>
          <w:szCs w:val="28"/>
        </w:rPr>
        <w:t>255</w:t>
      </w:r>
      <w:r w:rsidR="00B37342">
        <w:rPr>
          <w:sz w:val="28"/>
          <w:szCs w:val="28"/>
        </w:rPr>
        <w:t>240</w:t>
      </w:r>
      <w:r w:rsidR="00F062ED">
        <w:rPr>
          <w:sz w:val="28"/>
          <w:szCs w:val="28"/>
        </w:rPr>
        <w:t>,</w:t>
      </w:r>
      <w:r w:rsidR="007C569C">
        <w:rPr>
          <w:sz w:val="28"/>
          <w:szCs w:val="28"/>
        </w:rPr>
        <w:t>3</w:t>
      </w:r>
      <w:r>
        <w:rPr>
          <w:sz w:val="28"/>
          <w:szCs w:val="28"/>
        </w:rPr>
        <w:t>», сумму «75872,7» заменить суммой «</w:t>
      </w:r>
      <w:r w:rsidR="00F062ED">
        <w:rPr>
          <w:sz w:val="28"/>
          <w:szCs w:val="28"/>
        </w:rPr>
        <w:t>76502</w:t>
      </w:r>
      <w:r>
        <w:rPr>
          <w:sz w:val="28"/>
          <w:szCs w:val="28"/>
        </w:rPr>
        <w:t>»;</w:t>
      </w:r>
    </w:p>
    <w:p w:rsidR="00CE531C" w:rsidRDefault="00CE531C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0F2">
        <w:rPr>
          <w:sz w:val="28"/>
          <w:szCs w:val="28"/>
        </w:rPr>
        <w:t>в строке «753 Предоставление субсидий бюджетным учреждениям на иные цели 03 10 7953400 021» сумму «174» заменить суммой «143,2»;</w:t>
      </w:r>
    </w:p>
    <w:p w:rsidR="007620F2" w:rsidRDefault="007620F2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строке «753 Предоставление субсидий автономным учреждениям на иные цели 03 10 7953400 022» сумму «639» заменить суммой «669,8»;</w:t>
      </w:r>
    </w:p>
    <w:p w:rsidR="007620F2" w:rsidRDefault="007620F2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строке «753 Общее образование 07 02» сумму «84050,9» заменить</w:t>
      </w:r>
      <w:r w:rsidR="00F161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суммой «</w:t>
      </w:r>
      <w:r w:rsidR="007C5C86">
        <w:rPr>
          <w:sz w:val="28"/>
          <w:szCs w:val="28"/>
        </w:rPr>
        <w:t>83000,3</w:t>
      </w:r>
      <w:r>
        <w:rPr>
          <w:sz w:val="28"/>
          <w:szCs w:val="28"/>
        </w:rPr>
        <w:t>»</w:t>
      </w:r>
      <w:r w:rsidR="00F062ED">
        <w:rPr>
          <w:sz w:val="28"/>
          <w:szCs w:val="28"/>
        </w:rPr>
        <w:t>, сумму «9015,6» заменить суммой «9476,3»;</w:t>
      </w:r>
    </w:p>
    <w:p w:rsidR="00F062ED" w:rsidRDefault="00F062ED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строке «753 </w:t>
      </w:r>
      <w:r w:rsidRPr="00F1610E">
        <w:rPr>
          <w:sz w:val="28"/>
          <w:szCs w:val="28"/>
        </w:rPr>
        <w:t xml:space="preserve">Городская целевая программа "Развитие образования в </w:t>
      </w:r>
      <w:r>
        <w:rPr>
          <w:sz w:val="28"/>
          <w:szCs w:val="28"/>
        </w:rPr>
        <w:t xml:space="preserve">   </w:t>
      </w:r>
      <w:r w:rsidRPr="00F1610E">
        <w:rPr>
          <w:sz w:val="28"/>
          <w:szCs w:val="28"/>
        </w:rPr>
        <w:t>городском округе Отрадный Самарской области на 2012-2015 гг."</w:t>
      </w:r>
      <w:r>
        <w:rPr>
          <w:sz w:val="28"/>
          <w:szCs w:val="28"/>
        </w:rPr>
        <w:t xml:space="preserve"> 07 02 4362700» сумму «2226,6» заменить суммой «2687,3»</w:t>
      </w:r>
      <w:r w:rsidR="009C55C2">
        <w:rPr>
          <w:sz w:val="28"/>
          <w:szCs w:val="28"/>
        </w:rPr>
        <w:t>, в столбце «в т. ч. за счет безвозмездных поступлений»</w:t>
      </w:r>
      <w:r w:rsidR="009C55C2" w:rsidRPr="009C55C2">
        <w:rPr>
          <w:sz w:val="28"/>
          <w:szCs w:val="28"/>
        </w:rPr>
        <w:t xml:space="preserve"> </w:t>
      </w:r>
      <w:r w:rsidR="009C55C2">
        <w:rPr>
          <w:sz w:val="28"/>
          <w:szCs w:val="28"/>
        </w:rPr>
        <w:t>сумму «2226,6» заменить суммой «2687,3»</w:t>
      </w:r>
      <w:r>
        <w:rPr>
          <w:sz w:val="28"/>
          <w:szCs w:val="28"/>
        </w:rPr>
        <w:t>;</w:t>
      </w:r>
      <w:proofErr w:type="gramEnd"/>
    </w:p>
    <w:p w:rsidR="00F062ED" w:rsidRDefault="00F062ED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строке «753 Предоставление субсидий автономным учреждениям на иные цели 07 02 4362700 022» сумму «2226,6» заменить суммой «</w:t>
      </w:r>
      <w:r w:rsidR="009C55C2">
        <w:rPr>
          <w:sz w:val="28"/>
          <w:szCs w:val="28"/>
        </w:rPr>
        <w:t>2687,3</w:t>
      </w:r>
      <w:r>
        <w:rPr>
          <w:sz w:val="28"/>
          <w:szCs w:val="28"/>
        </w:rPr>
        <w:t>»</w:t>
      </w:r>
      <w:r w:rsidR="009C55C2">
        <w:rPr>
          <w:sz w:val="28"/>
          <w:szCs w:val="28"/>
        </w:rPr>
        <w:t>, в столбце «в т. ч. за счет безвозмездных поступлений»</w:t>
      </w:r>
      <w:r w:rsidR="009C55C2" w:rsidRPr="009C55C2">
        <w:rPr>
          <w:sz w:val="28"/>
          <w:szCs w:val="28"/>
        </w:rPr>
        <w:t xml:space="preserve"> </w:t>
      </w:r>
      <w:r w:rsidR="009C55C2">
        <w:rPr>
          <w:sz w:val="28"/>
          <w:szCs w:val="28"/>
        </w:rPr>
        <w:t>сумму «2226,6» заменить суммой «2687,3»</w:t>
      </w:r>
      <w:r>
        <w:rPr>
          <w:sz w:val="28"/>
          <w:szCs w:val="28"/>
        </w:rPr>
        <w:t>;</w:t>
      </w:r>
    </w:p>
    <w:p w:rsidR="007620F2" w:rsidRDefault="007620F2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строке «753 </w:t>
      </w:r>
      <w:r w:rsidR="00F1610E" w:rsidRPr="00F1610E">
        <w:rPr>
          <w:sz w:val="28"/>
          <w:szCs w:val="28"/>
        </w:rPr>
        <w:t xml:space="preserve">Городская целевая программа "Развитие образования в </w:t>
      </w:r>
      <w:r w:rsidR="00F1610E">
        <w:rPr>
          <w:sz w:val="28"/>
          <w:szCs w:val="28"/>
        </w:rPr>
        <w:t xml:space="preserve">   </w:t>
      </w:r>
      <w:r w:rsidR="00F1610E" w:rsidRPr="00F1610E">
        <w:rPr>
          <w:sz w:val="28"/>
          <w:szCs w:val="28"/>
        </w:rPr>
        <w:t xml:space="preserve">городском округе </w:t>
      </w:r>
      <w:proofErr w:type="gramStart"/>
      <w:r w:rsidR="00F1610E" w:rsidRPr="00F1610E">
        <w:rPr>
          <w:sz w:val="28"/>
          <w:szCs w:val="28"/>
        </w:rPr>
        <w:t>Отрадный</w:t>
      </w:r>
      <w:proofErr w:type="gramEnd"/>
      <w:r w:rsidR="00F1610E" w:rsidRPr="00F1610E">
        <w:rPr>
          <w:sz w:val="28"/>
          <w:szCs w:val="28"/>
        </w:rPr>
        <w:t xml:space="preserve"> Самарской области на 2012-2015 гг."</w:t>
      </w:r>
      <w:r w:rsidR="00412BC3">
        <w:rPr>
          <w:sz w:val="28"/>
          <w:szCs w:val="28"/>
        </w:rPr>
        <w:t xml:space="preserve"> 07 02 7952600» сумму «55254,3» заменить суммой «535</w:t>
      </w:r>
      <w:r w:rsidR="009C55C2">
        <w:rPr>
          <w:sz w:val="28"/>
          <w:szCs w:val="28"/>
        </w:rPr>
        <w:t>79</w:t>
      </w:r>
      <w:r w:rsidR="00412BC3">
        <w:rPr>
          <w:sz w:val="28"/>
          <w:szCs w:val="28"/>
        </w:rPr>
        <w:t>,</w:t>
      </w:r>
      <w:r w:rsidR="009C55C2">
        <w:rPr>
          <w:sz w:val="28"/>
          <w:szCs w:val="28"/>
        </w:rPr>
        <w:t>5</w:t>
      </w:r>
      <w:r w:rsidR="00412BC3">
        <w:rPr>
          <w:sz w:val="28"/>
          <w:szCs w:val="28"/>
        </w:rPr>
        <w:t>»;</w:t>
      </w:r>
    </w:p>
    <w:p w:rsidR="00412BC3" w:rsidRDefault="00412BC3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«753 </w:t>
      </w:r>
      <w:r w:rsidRPr="00412BC3">
        <w:rPr>
          <w:sz w:val="28"/>
          <w:szCs w:val="28"/>
        </w:rPr>
        <w:t>Предоставление субсидий автономным учреждениям на возмещение нормативных затрат, связанных с выполнением муниципальных</w:t>
      </w:r>
      <w:r>
        <w:rPr>
          <w:sz w:val="28"/>
          <w:szCs w:val="28"/>
        </w:rPr>
        <w:t xml:space="preserve">   </w:t>
      </w:r>
      <w:r w:rsidRPr="00412BC3">
        <w:rPr>
          <w:sz w:val="28"/>
          <w:szCs w:val="28"/>
        </w:rPr>
        <w:t xml:space="preserve"> заданий</w:t>
      </w:r>
      <w:r>
        <w:rPr>
          <w:sz w:val="28"/>
          <w:szCs w:val="28"/>
        </w:rPr>
        <w:t xml:space="preserve"> 07 02 7952600 019» сумму «48078,1» заменить суммой «46378,1»;</w:t>
      </w:r>
    </w:p>
    <w:p w:rsidR="009C55C2" w:rsidRDefault="009C55C2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строке «753 Предоставление субсидий автономным учреждениям на иные цели 07 02 7952600 022» сумму «7176,2» заменить суммой «7201,4»;</w:t>
      </w:r>
    </w:p>
    <w:p w:rsidR="00412BC3" w:rsidRDefault="00412BC3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9EA">
        <w:rPr>
          <w:sz w:val="28"/>
          <w:szCs w:val="28"/>
        </w:rPr>
        <w:t xml:space="preserve">в строке «753 </w:t>
      </w:r>
      <w:r w:rsidR="00A50899" w:rsidRPr="00A50899">
        <w:rPr>
          <w:sz w:val="28"/>
          <w:szCs w:val="28"/>
        </w:rPr>
        <w:t xml:space="preserve">Городская целевая программа "Сохранение и развитие культуры и искусства городского округа </w:t>
      </w:r>
      <w:proofErr w:type="gramStart"/>
      <w:r w:rsidR="00A50899" w:rsidRPr="00A50899">
        <w:rPr>
          <w:sz w:val="28"/>
          <w:szCs w:val="28"/>
        </w:rPr>
        <w:t>Отрадный</w:t>
      </w:r>
      <w:proofErr w:type="gramEnd"/>
      <w:r w:rsidR="00A50899" w:rsidRPr="00A50899">
        <w:rPr>
          <w:sz w:val="28"/>
          <w:szCs w:val="28"/>
        </w:rPr>
        <w:t xml:space="preserve"> Самарской области" на 2011-2018 годы</w:t>
      </w:r>
      <w:r w:rsidR="00A50899">
        <w:rPr>
          <w:sz w:val="28"/>
          <w:szCs w:val="28"/>
        </w:rPr>
        <w:t xml:space="preserve"> 07 02 7952700» сумму «19781» заменить суммой «19</w:t>
      </w:r>
      <w:r w:rsidR="007C5C86">
        <w:rPr>
          <w:sz w:val="28"/>
          <w:szCs w:val="28"/>
        </w:rPr>
        <w:t>944,5</w:t>
      </w:r>
      <w:r w:rsidR="00A50899">
        <w:rPr>
          <w:sz w:val="28"/>
          <w:szCs w:val="28"/>
        </w:rPr>
        <w:t>»;</w:t>
      </w:r>
    </w:p>
    <w:p w:rsidR="00A50899" w:rsidRDefault="00A50899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строке «753 Предоставление субсидий бюджетным учреждениям на иные цели 07 02 7952700 021» сумму «165» заменить суммой «</w:t>
      </w:r>
      <w:r w:rsidR="008D1593">
        <w:rPr>
          <w:sz w:val="28"/>
          <w:szCs w:val="28"/>
        </w:rPr>
        <w:t>328,5</w:t>
      </w:r>
      <w:r>
        <w:rPr>
          <w:sz w:val="28"/>
          <w:szCs w:val="28"/>
        </w:rPr>
        <w:t>»;</w:t>
      </w:r>
    </w:p>
    <w:p w:rsidR="00A50899" w:rsidRDefault="00A50899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в строке «753 Культура 08 01» сумму «45592,6» заменить суммой «</w:t>
      </w:r>
      <w:r w:rsidR="00F974FC">
        <w:rPr>
          <w:sz w:val="28"/>
          <w:szCs w:val="28"/>
        </w:rPr>
        <w:t>46155,2</w:t>
      </w:r>
      <w:r>
        <w:rPr>
          <w:sz w:val="28"/>
          <w:szCs w:val="28"/>
        </w:rPr>
        <w:t>», сумму «15749,4» заменить суммой «15918»;</w:t>
      </w:r>
    </w:p>
    <w:p w:rsidR="009548C4" w:rsidRDefault="00A50899" w:rsidP="00664A8A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48C4">
        <w:rPr>
          <w:sz w:val="28"/>
          <w:szCs w:val="28"/>
        </w:rPr>
        <w:t>после строки «753 Культура 08 01» дополнить строками:</w:t>
      </w:r>
    </w:p>
    <w:p w:rsidR="00A03197" w:rsidRDefault="00A03197" w:rsidP="00664A8A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831"/>
        <w:gridCol w:w="567"/>
        <w:gridCol w:w="567"/>
        <w:gridCol w:w="1275"/>
        <w:gridCol w:w="709"/>
        <w:gridCol w:w="1134"/>
        <w:gridCol w:w="1240"/>
      </w:tblGrid>
      <w:tr w:rsidR="009548C4" w:rsidTr="00010811">
        <w:trPr>
          <w:trHeight w:val="412"/>
        </w:trPr>
        <w:tc>
          <w:tcPr>
            <w:tcW w:w="672" w:type="dxa"/>
          </w:tcPr>
          <w:p w:rsidR="009548C4" w:rsidRDefault="009548C4" w:rsidP="009548C4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3831" w:type="dxa"/>
          </w:tcPr>
          <w:p w:rsidR="009548C4" w:rsidRPr="00B503C8" w:rsidRDefault="00010811" w:rsidP="00010811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10811">
              <w:rPr>
                <w:sz w:val="28"/>
                <w:szCs w:val="28"/>
              </w:rPr>
              <w:t>Городская целевая программа "Сохранение и развитие культуры и искусства горо</w:t>
            </w:r>
            <w:r w:rsidRPr="00010811">
              <w:rPr>
                <w:sz w:val="28"/>
                <w:szCs w:val="28"/>
              </w:rPr>
              <w:t>д</w:t>
            </w:r>
            <w:r w:rsidRPr="00010811">
              <w:rPr>
                <w:sz w:val="28"/>
                <w:szCs w:val="28"/>
              </w:rPr>
              <w:t xml:space="preserve">ского округа </w:t>
            </w:r>
            <w:proofErr w:type="gramStart"/>
            <w:r w:rsidRPr="00010811">
              <w:rPr>
                <w:sz w:val="28"/>
                <w:szCs w:val="28"/>
              </w:rPr>
              <w:t>Отрадный</w:t>
            </w:r>
            <w:proofErr w:type="gramEnd"/>
            <w:r w:rsidRPr="00010811">
              <w:rPr>
                <w:sz w:val="28"/>
                <w:szCs w:val="28"/>
              </w:rPr>
              <w:t xml:space="preserve"> С</w:t>
            </w:r>
            <w:r w:rsidRPr="00010811">
              <w:rPr>
                <w:sz w:val="28"/>
                <w:szCs w:val="28"/>
              </w:rPr>
              <w:t>а</w:t>
            </w:r>
            <w:r w:rsidRPr="00010811">
              <w:rPr>
                <w:sz w:val="28"/>
                <w:szCs w:val="28"/>
              </w:rPr>
              <w:t>марской области" на 2011-2018 годы</w:t>
            </w:r>
          </w:p>
        </w:tc>
        <w:tc>
          <w:tcPr>
            <w:tcW w:w="567" w:type="dxa"/>
          </w:tcPr>
          <w:p w:rsidR="009548C4" w:rsidRDefault="009548C4" w:rsidP="00010811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10811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548C4" w:rsidRDefault="009548C4" w:rsidP="00010811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9548C4" w:rsidRDefault="00010811" w:rsidP="00010811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4400000</w:t>
            </w:r>
          </w:p>
        </w:tc>
        <w:tc>
          <w:tcPr>
            <w:tcW w:w="709" w:type="dxa"/>
          </w:tcPr>
          <w:p w:rsidR="009548C4" w:rsidRPr="00111DD6" w:rsidRDefault="009548C4" w:rsidP="00010811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48C4" w:rsidRDefault="00010811" w:rsidP="00010811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168,6</w:t>
            </w:r>
          </w:p>
        </w:tc>
        <w:tc>
          <w:tcPr>
            <w:tcW w:w="1240" w:type="dxa"/>
          </w:tcPr>
          <w:p w:rsidR="009548C4" w:rsidRDefault="00010811" w:rsidP="00010811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168,6</w:t>
            </w:r>
          </w:p>
        </w:tc>
      </w:tr>
      <w:tr w:rsidR="009548C4" w:rsidTr="00010811">
        <w:trPr>
          <w:trHeight w:val="412"/>
        </w:trPr>
        <w:tc>
          <w:tcPr>
            <w:tcW w:w="672" w:type="dxa"/>
          </w:tcPr>
          <w:p w:rsidR="009548C4" w:rsidRDefault="009548C4" w:rsidP="009548C4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3831" w:type="dxa"/>
          </w:tcPr>
          <w:p w:rsidR="009548C4" w:rsidRPr="00B503C8" w:rsidRDefault="00010811" w:rsidP="00425DD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425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субсидий бюджетным учреждениям на иные цели</w:t>
            </w:r>
          </w:p>
        </w:tc>
        <w:tc>
          <w:tcPr>
            <w:tcW w:w="567" w:type="dxa"/>
          </w:tcPr>
          <w:p w:rsidR="009548C4" w:rsidRDefault="009548C4" w:rsidP="00010811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10811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548C4" w:rsidRDefault="009548C4" w:rsidP="00010811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9548C4" w:rsidRDefault="00010811" w:rsidP="00010811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4400000</w:t>
            </w:r>
          </w:p>
        </w:tc>
        <w:tc>
          <w:tcPr>
            <w:tcW w:w="709" w:type="dxa"/>
          </w:tcPr>
          <w:p w:rsidR="009548C4" w:rsidRPr="00111DD6" w:rsidRDefault="009548C4" w:rsidP="00010811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10811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9548C4" w:rsidRDefault="00010811" w:rsidP="00010811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168,6</w:t>
            </w:r>
          </w:p>
        </w:tc>
        <w:tc>
          <w:tcPr>
            <w:tcW w:w="1240" w:type="dxa"/>
          </w:tcPr>
          <w:p w:rsidR="009548C4" w:rsidRDefault="00010811" w:rsidP="00010811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168,6</w:t>
            </w:r>
          </w:p>
        </w:tc>
      </w:tr>
    </w:tbl>
    <w:p w:rsidR="00A03197" w:rsidRDefault="00A03197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</w:p>
    <w:p w:rsidR="000B1C9D" w:rsidRDefault="00010811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«753 </w:t>
      </w:r>
      <w:r w:rsidR="00D4609A" w:rsidRPr="00412BC3">
        <w:rPr>
          <w:sz w:val="28"/>
          <w:szCs w:val="28"/>
        </w:rPr>
        <w:t>Предоставление субсидий автономным учреждениям на возмещение нормативных затрат, связанных с выполнением муниципальных</w:t>
      </w:r>
      <w:r w:rsidR="00D4609A">
        <w:rPr>
          <w:sz w:val="28"/>
          <w:szCs w:val="28"/>
        </w:rPr>
        <w:t xml:space="preserve">   </w:t>
      </w:r>
      <w:r w:rsidR="00D4609A" w:rsidRPr="00412BC3">
        <w:rPr>
          <w:sz w:val="28"/>
          <w:szCs w:val="28"/>
        </w:rPr>
        <w:t xml:space="preserve"> заданий</w:t>
      </w:r>
      <w:r w:rsidR="00D4609A">
        <w:rPr>
          <w:sz w:val="28"/>
          <w:szCs w:val="28"/>
        </w:rPr>
        <w:t xml:space="preserve"> 08 01 5207900 019» сумму «1037,7» заменить суммой «1112,1»</w:t>
      </w:r>
      <w:r w:rsidR="000B1C9D">
        <w:rPr>
          <w:sz w:val="28"/>
          <w:szCs w:val="28"/>
        </w:rPr>
        <w:t>,</w:t>
      </w:r>
      <w:r w:rsidR="000B1C9D" w:rsidRPr="000B1C9D">
        <w:rPr>
          <w:sz w:val="28"/>
          <w:szCs w:val="28"/>
        </w:rPr>
        <w:t xml:space="preserve"> </w:t>
      </w:r>
      <w:r w:rsidR="000B1C9D">
        <w:rPr>
          <w:sz w:val="28"/>
          <w:szCs w:val="28"/>
        </w:rPr>
        <w:t>в   столбце «в т. ч. за счет безвозмездных поступлений»</w:t>
      </w:r>
      <w:r w:rsidR="000B1C9D" w:rsidRPr="009C55C2">
        <w:rPr>
          <w:sz w:val="28"/>
          <w:szCs w:val="28"/>
        </w:rPr>
        <w:t xml:space="preserve"> </w:t>
      </w:r>
      <w:r w:rsidR="000B1C9D">
        <w:rPr>
          <w:sz w:val="28"/>
          <w:szCs w:val="28"/>
        </w:rPr>
        <w:t>сумму «1037,7» заменить суммой «1112,1»;</w:t>
      </w:r>
    </w:p>
    <w:p w:rsidR="00D4609A" w:rsidRDefault="000B1C9D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609A">
        <w:rPr>
          <w:sz w:val="28"/>
          <w:szCs w:val="28"/>
        </w:rPr>
        <w:t>- в строке «753</w:t>
      </w:r>
      <w:r w:rsidR="0009735A">
        <w:rPr>
          <w:sz w:val="28"/>
          <w:szCs w:val="28"/>
        </w:rPr>
        <w:t xml:space="preserve"> </w:t>
      </w:r>
      <w:r w:rsidR="0009735A" w:rsidRPr="0009735A">
        <w:rPr>
          <w:sz w:val="28"/>
          <w:szCs w:val="28"/>
        </w:rPr>
        <w:t>Предоставление субсидий бюджетным учреждениям на возмещение нормативных затрат, связанных с выполнением муниципальных</w:t>
      </w:r>
      <w:r w:rsidR="0009735A">
        <w:rPr>
          <w:sz w:val="28"/>
          <w:szCs w:val="28"/>
        </w:rPr>
        <w:t xml:space="preserve">  </w:t>
      </w:r>
      <w:r w:rsidR="0009735A" w:rsidRPr="0009735A">
        <w:rPr>
          <w:sz w:val="28"/>
          <w:szCs w:val="28"/>
        </w:rPr>
        <w:t xml:space="preserve"> заданий</w:t>
      </w:r>
      <w:r w:rsidR="0009735A">
        <w:rPr>
          <w:sz w:val="28"/>
          <w:szCs w:val="28"/>
        </w:rPr>
        <w:t xml:space="preserve"> 08 01 5207900 020» сумму «14711,7» заменить суммой «14637,3»</w:t>
      </w:r>
      <w:r>
        <w:rPr>
          <w:sz w:val="28"/>
          <w:szCs w:val="28"/>
        </w:rPr>
        <w:t>,</w:t>
      </w:r>
      <w:r w:rsidRPr="000B1C9D">
        <w:rPr>
          <w:sz w:val="28"/>
          <w:szCs w:val="28"/>
        </w:rPr>
        <w:t xml:space="preserve"> </w:t>
      </w:r>
      <w:r>
        <w:rPr>
          <w:sz w:val="28"/>
          <w:szCs w:val="28"/>
        </w:rPr>
        <w:t>в столбце «в т. ч. за счет безвозмездных поступлений»</w:t>
      </w:r>
      <w:r w:rsidRPr="009C55C2">
        <w:rPr>
          <w:sz w:val="28"/>
          <w:szCs w:val="28"/>
        </w:rPr>
        <w:t xml:space="preserve"> </w:t>
      </w:r>
      <w:r>
        <w:rPr>
          <w:sz w:val="28"/>
          <w:szCs w:val="28"/>
        </w:rPr>
        <w:t>сумму «14711,7» заменить суммой «14637,3»;</w:t>
      </w:r>
    </w:p>
    <w:p w:rsidR="00F83EF7" w:rsidRDefault="00F83EF7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«753 </w:t>
      </w:r>
      <w:r w:rsidRPr="00010811">
        <w:rPr>
          <w:sz w:val="28"/>
          <w:szCs w:val="28"/>
        </w:rPr>
        <w:t xml:space="preserve">Городская целевая программа "Сохранение и развитие культуры и искусства городского округа </w:t>
      </w:r>
      <w:proofErr w:type="gramStart"/>
      <w:r w:rsidRPr="00010811">
        <w:rPr>
          <w:sz w:val="28"/>
          <w:szCs w:val="28"/>
        </w:rPr>
        <w:t>Отрадный</w:t>
      </w:r>
      <w:proofErr w:type="gramEnd"/>
      <w:r w:rsidRPr="00010811">
        <w:rPr>
          <w:sz w:val="28"/>
          <w:szCs w:val="28"/>
        </w:rPr>
        <w:t xml:space="preserve"> Самарской области" на 2011-2018 годы</w:t>
      </w:r>
      <w:r>
        <w:rPr>
          <w:sz w:val="28"/>
          <w:szCs w:val="28"/>
        </w:rPr>
        <w:t xml:space="preserve"> 08 01 7952700» сумму «29738,2» заменить суммой «30132,2»;</w:t>
      </w:r>
    </w:p>
    <w:p w:rsidR="00F83EF7" w:rsidRDefault="00F83EF7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строке «753 Предоставление субсидий бюджетным учреждениям на иные цели 08 01 7952700 021» сумму «3325,6» заменить суммой «3719,6»;</w:t>
      </w:r>
    </w:p>
    <w:p w:rsidR="00F83EF7" w:rsidRDefault="00F83EF7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строке «753 Другие вопросы в области здравоохранения 09 09» сумму «983» заменить суммой «714»;</w:t>
      </w:r>
    </w:p>
    <w:p w:rsidR="00F83EF7" w:rsidRDefault="00F83EF7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«753 </w:t>
      </w:r>
      <w:r w:rsidR="00CD6803" w:rsidRPr="00CD6803">
        <w:rPr>
          <w:sz w:val="28"/>
          <w:szCs w:val="28"/>
        </w:rPr>
        <w:t>Городская целевая Программа "Медицинские кадры</w:t>
      </w:r>
      <w:r w:rsidR="00CD6803">
        <w:rPr>
          <w:sz w:val="28"/>
          <w:szCs w:val="28"/>
        </w:rPr>
        <w:t xml:space="preserve">       </w:t>
      </w:r>
      <w:r w:rsidR="00CD6803" w:rsidRPr="00CD6803">
        <w:rPr>
          <w:sz w:val="28"/>
          <w:szCs w:val="28"/>
        </w:rPr>
        <w:t xml:space="preserve"> городского округа </w:t>
      </w:r>
      <w:proofErr w:type="gramStart"/>
      <w:r w:rsidR="00CD6803" w:rsidRPr="00CD6803">
        <w:rPr>
          <w:sz w:val="28"/>
          <w:szCs w:val="28"/>
        </w:rPr>
        <w:t>Отрадный</w:t>
      </w:r>
      <w:proofErr w:type="gramEnd"/>
      <w:r w:rsidR="00CD6803" w:rsidRPr="00CD6803">
        <w:rPr>
          <w:sz w:val="28"/>
          <w:szCs w:val="28"/>
        </w:rPr>
        <w:t xml:space="preserve"> на 2012-2016 </w:t>
      </w:r>
      <w:proofErr w:type="spellStart"/>
      <w:r w:rsidR="00CD6803" w:rsidRPr="00CD6803">
        <w:rPr>
          <w:sz w:val="28"/>
          <w:szCs w:val="28"/>
        </w:rPr>
        <w:t>г.г</w:t>
      </w:r>
      <w:proofErr w:type="spellEnd"/>
      <w:r w:rsidR="00CD6803" w:rsidRPr="00CD6803">
        <w:rPr>
          <w:sz w:val="28"/>
          <w:szCs w:val="28"/>
        </w:rPr>
        <w:t>."</w:t>
      </w:r>
      <w:r w:rsidR="00CD6803">
        <w:rPr>
          <w:sz w:val="28"/>
          <w:szCs w:val="28"/>
        </w:rPr>
        <w:t xml:space="preserve"> 09 09 7951000» сумму «983»    заменить суммой «714»;</w:t>
      </w:r>
    </w:p>
    <w:p w:rsidR="00CD6803" w:rsidRDefault="00CD6803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строке «753 Социальное обеспечение населения 09 09 7951000 005» сумму «433» заменить суммой «164»;</w:t>
      </w:r>
    </w:p>
    <w:p w:rsidR="00E62802" w:rsidRDefault="00E62802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«753 </w:t>
      </w:r>
      <w:r w:rsidRPr="00C81E99">
        <w:rPr>
          <w:sz w:val="28"/>
          <w:szCs w:val="28"/>
        </w:rPr>
        <w:t>Закупка товаров, работ и услуг для муниципальных нужд в целях оказания муниципальных услуг физическим и юридическим лицам</w:t>
      </w:r>
      <w:r>
        <w:rPr>
          <w:sz w:val="28"/>
          <w:szCs w:val="28"/>
        </w:rPr>
        <w:t xml:space="preserve"> 10 03 7953200 002» сумму «170» заменить суммой «</w:t>
      </w:r>
      <w:r w:rsidR="00281462">
        <w:rPr>
          <w:sz w:val="28"/>
          <w:szCs w:val="28"/>
        </w:rPr>
        <w:t>50»;</w:t>
      </w:r>
    </w:p>
    <w:p w:rsidR="00281462" w:rsidRDefault="00281462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строке «753 Предоставление субсидий бюджетным учреждениям на иные цели 10 03 7953200 021» сумму «493» заменить суммой «226»;</w:t>
      </w:r>
    </w:p>
    <w:p w:rsidR="00281462" w:rsidRDefault="00281462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строке «753 Предоставление субсидий автономным учреждениям на иные цели 10 03 7953200 022» сумму «288» заменить суммой «675»;</w:t>
      </w:r>
    </w:p>
    <w:p w:rsidR="0009735A" w:rsidRDefault="0009735A" w:rsidP="00425DDC">
      <w:pPr>
        <w:pStyle w:val="3"/>
        <w:tabs>
          <w:tab w:val="left" w:pos="709"/>
          <w:tab w:val="left" w:pos="1534"/>
        </w:tabs>
        <w:spacing w:after="0" w:line="276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C0E">
        <w:rPr>
          <w:sz w:val="28"/>
          <w:szCs w:val="28"/>
        </w:rPr>
        <w:t>в строке «Итого» сумму «1062897,2» заменить суммой «</w:t>
      </w:r>
      <w:r w:rsidR="00281462">
        <w:rPr>
          <w:sz w:val="28"/>
          <w:szCs w:val="28"/>
        </w:rPr>
        <w:t>1107229</w:t>
      </w:r>
      <w:r w:rsidR="001B7C0E">
        <w:rPr>
          <w:sz w:val="28"/>
          <w:szCs w:val="28"/>
        </w:rPr>
        <w:t>»,</w:t>
      </w:r>
      <w:r w:rsidR="006F2C90">
        <w:rPr>
          <w:sz w:val="28"/>
          <w:szCs w:val="28"/>
        </w:rPr>
        <w:t xml:space="preserve"> </w:t>
      </w:r>
      <w:r w:rsidR="001B7C0E">
        <w:rPr>
          <w:sz w:val="28"/>
          <w:szCs w:val="28"/>
        </w:rPr>
        <w:t xml:space="preserve"> сумму «643153,4» заменить суммой «</w:t>
      </w:r>
      <w:r w:rsidR="00281462">
        <w:rPr>
          <w:sz w:val="28"/>
          <w:szCs w:val="28"/>
        </w:rPr>
        <w:t>682008,9</w:t>
      </w:r>
      <w:r w:rsidR="001B7C0E">
        <w:rPr>
          <w:sz w:val="28"/>
          <w:szCs w:val="28"/>
        </w:rPr>
        <w:t>».</w:t>
      </w:r>
    </w:p>
    <w:p w:rsidR="00CE531C" w:rsidRDefault="00CE531C" w:rsidP="002A1D9C">
      <w:pPr>
        <w:pStyle w:val="3"/>
        <w:tabs>
          <w:tab w:val="left" w:pos="709"/>
          <w:tab w:val="left" w:pos="1534"/>
        </w:tabs>
        <w:spacing w:after="0"/>
        <w:ind w:right="-2"/>
        <w:jc w:val="both"/>
        <w:rPr>
          <w:sz w:val="28"/>
          <w:szCs w:val="28"/>
        </w:rPr>
      </w:pPr>
    </w:p>
    <w:p w:rsidR="00314614" w:rsidRDefault="0012407D" w:rsidP="00283E72">
      <w:pPr>
        <w:pStyle w:val="3"/>
        <w:tabs>
          <w:tab w:val="left" w:pos="709"/>
          <w:tab w:val="left" w:pos="1276"/>
          <w:tab w:val="left" w:pos="1418"/>
        </w:tabs>
        <w:spacing w:after="0"/>
        <w:ind w:right="-2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D548E4">
        <w:rPr>
          <w:sz w:val="28"/>
          <w:szCs w:val="28"/>
        </w:rPr>
        <w:t xml:space="preserve">. </w:t>
      </w:r>
      <w:r w:rsidR="0084416D" w:rsidRPr="0084416D">
        <w:rPr>
          <w:sz w:val="28"/>
          <w:szCs w:val="28"/>
        </w:rPr>
        <w:t>Приложе</w:t>
      </w:r>
      <w:r w:rsidR="00B91EED">
        <w:rPr>
          <w:sz w:val="28"/>
          <w:szCs w:val="28"/>
        </w:rPr>
        <w:t xml:space="preserve">ние 6 изложить в </w:t>
      </w:r>
      <w:r w:rsidR="0084416D" w:rsidRPr="0084416D">
        <w:rPr>
          <w:sz w:val="28"/>
          <w:szCs w:val="28"/>
        </w:rPr>
        <w:t>новой редакции:</w:t>
      </w:r>
    </w:p>
    <w:p w:rsidR="00283E72" w:rsidRPr="009E4B24" w:rsidRDefault="00283E72" w:rsidP="00283E72">
      <w:pPr>
        <w:pStyle w:val="3"/>
        <w:tabs>
          <w:tab w:val="left" w:pos="709"/>
          <w:tab w:val="left" w:pos="1276"/>
          <w:tab w:val="left" w:pos="1418"/>
        </w:tabs>
        <w:spacing w:after="0"/>
        <w:ind w:right="-2" w:firstLine="709"/>
        <w:rPr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2"/>
        <w:gridCol w:w="5245"/>
        <w:gridCol w:w="1134"/>
      </w:tblGrid>
      <w:tr w:rsidR="0084416D" w:rsidTr="00356097">
        <w:trPr>
          <w:trHeight w:val="1288"/>
        </w:trPr>
        <w:tc>
          <w:tcPr>
            <w:tcW w:w="8677" w:type="dxa"/>
            <w:gridSpan w:val="2"/>
            <w:tcBorders>
              <w:bottom w:val="nil"/>
            </w:tcBorders>
            <w:hideMark/>
          </w:tcPr>
          <w:p w:rsidR="00356097" w:rsidRPr="0090557E" w:rsidRDefault="0084416D" w:rsidP="00163D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0557E">
              <w:rPr>
                <w:b/>
                <w:bCs/>
                <w:color w:val="000000"/>
                <w:szCs w:val="28"/>
              </w:rPr>
              <w:t>Источники внутреннего финансирования дефицита</w:t>
            </w:r>
          </w:p>
          <w:p w:rsidR="0084416D" w:rsidRPr="0090557E" w:rsidRDefault="00356097" w:rsidP="0066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0557E">
              <w:rPr>
                <w:b/>
                <w:bCs/>
                <w:color w:val="000000"/>
                <w:szCs w:val="28"/>
              </w:rPr>
              <w:t>бюджета городского округа  Отрадный на 201</w:t>
            </w:r>
            <w:r>
              <w:rPr>
                <w:b/>
                <w:bCs/>
                <w:color w:val="000000"/>
                <w:szCs w:val="28"/>
              </w:rPr>
              <w:t>3</w:t>
            </w:r>
            <w:r w:rsidRPr="0090557E">
              <w:rPr>
                <w:b/>
                <w:bCs/>
                <w:color w:val="000000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84416D" w:rsidRPr="0019171D" w:rsidRDefault="008441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84416D" w:rsidTr="00356097">
        <w:trPr>
          <w:trHeight w:val="117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557E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557E">
              <w:rPr>
                <w:color w:val="000000"/>
                <w:sz w:val="20"/>
              </w:rPr>
              <w:t>Наименование кода группы, подгруппы, статьи, вида и</w:t>
            </w:r>
            <w:r w:rsidRPr="0090557E">
              <w:rPr>
                <w:color w:val="000000"/>
                <w:sz w:val="20"/>
              </w:rPr>
              <w:t>с</w:t>
            </w:r>
            <w:r w:rsidRPr="0090557E">
              <w:rPr>
                <w:color w:val="000000"/>
                <w:sz w:val="20"/>
              </w:rPr>
              <w:t>точника финансирования дефицита бюджета городского округа, кода классификации операций сектора госуда</w:t>
            </w:r>
            <w:r w:rsidRPr="0090557E">
              <w:rPr>
                <w:color w:val="000000"/>
                <w:sz w:val="20"/>
              </w:rPr>
              <w:t>р</w:t>
            </w:r>
            <w:r w:rsidRPr="0090557E">
              <w:rPr>
                <w:color w:val="000000"/>
                <w:sz w:val="20"/>
              </w:rPr>
              <w:t>ственного управления, относящихся к источникам фина</w:t>
            </w:r>
            <w:r w:rsidRPr="0090557E">
              <w:rPr>
                <w:color w:val="000000"/>
                <w:sz w:val="20"/>
              </w:rPr>
              <w:t>н</w:t>
            </w:r>
            <w:r w:rsidRPr="0090557E">
              <w:rPr>
                <w:color w:val="000000"/>
                <w:sz w:val="20"/>
              </w:rPr>
              <w:t>сирования дефицита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557E">
              <w:rPr>
                <w:color w:val="000000"/>
                <w:sz w:val="20"/>
              </w:rPr>
              <w:t xml:space="preserve">Сумма, тыс. руб. </w:t>
            </w:r>
          </w:p>
        </w:tc>
      </w:tr>
      <w:tr w:rsidR="0084416D" w:rsidTr="00090B74">
        <w:trPr>
          <w:trHeight w:val="5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color w:val="000000"/>
                <w:sz w:val="24"/>
                <w:szCs w:val="24"/>
              </w:rPr>
              <w:t>906 01 00 00 00 00 0000 000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</w:t>
            </w:r>
            <w:r w:rsidRPr="0090557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0557E">
              <w:rPr>
                <w:b/>
                <w:bCs/>
                <w:color w:val="000000"/>
                <w:sz w:val="24"/>
                <w:szCs w:val="24"/>
              </w:rPr>
              <w:t xml:space="preserve">фицита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281462" w:rsidP="00241F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58425,3</w:t>
            </w:r>
          </w:p>
        </w:tc>
      </w:tr>
      <w:tr w:rsidR="0084416D" w:rsidTr="00090B74">
        <w:trPr>
          <w:trHeight w:val="2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906 01 03 00 00 00 0000 000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D" w:rsidRPr="0090557E" w:rsidRDefault="00283E7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-17563</w:t>
            </w:r>
          </w:p>
          <w:p w:rsidR="0084416D" w:rsidRPr="0090557E" w:rsidRDefault="0084416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416D" w:rsidTr="00090B74">
        <w:trPr>
          <w:trHeight w:val="9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83E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906 01 03 0</w:t>
            </w:r>
            <w:r w:rsidR="00283E72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90557E">
              <w:rPr>
                <w:i/>
                <w:iCs/>
                <w:color w:val="000000"/>
                <w:sz w:val="24"/>
                <w:szCs w:val="24"/>
              </w:rPr>
              <w:t xml:space="preserve"> 00 00 0000 800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в в</w:t>
            </w:r>
            <w:r w:rsidRPr="0090557E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90557E">
              <w:rPr>
                <w:i/>
                <w:iCs/>
                <w:color w:val="000000"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283E7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-17563</w:t>
            </w:r>
          </w:p>
        </w:tc>
      </w:tr>
      <w:tr w:rsidR="0084416D" w:rsidTr="00090B74">
        <w:trPr>
          <w:trHeight w:val="9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83E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906 01 03 0</w:t>
            </w:r>
            <w:r w:rsidR="00283E72">
              <w:rPr>
                <w:color w:val="000000"/>
                <w:sz w:val="24"/>
                <w:szCs w:val="24"/>
              </w:rPr>
              <w:t>1</w:t>
            </w:r>
            <w:r w:rsidRPr="0090557E">
              <w:rPr>
                <w:color w:val="000000"/>
                <w:sz w:val="24"/>
                <w:szCs w:val="24"/>
              </w:rPr>
              <w:t xml:space="preserve"> 00 04 0000 810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Погашение бюджетами городских округов  кр</w:t>
            </w:r>
            <w:r w:rsidRPr="0090557E">
              <w:rPr>
                <w:color w:val="000000"/>
                <w:sz w:val="24"/>
                <w:szCs w:val="24"/>
              </w:rPr>
              <w:t>е</w:t>
            </w:r>
            <w:r w:rsidRPr="0090557E">
              <w:rPr>
                <w:color w:val="000000"/>
                <w:sz w:val="24"/>
                <w:szCs w:val="24"/>
              </w:rPr>
              <w:t>дитов, от других бюджетов бюджетной системы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283E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-17563</w:t>
            </w:r>
          </w:p>
        </w:tc>
      </w:tr>
      <w:tr w:rsidR="0084416D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D" w:rsidRPr="0090557E" w:rsidRDefault="00281462" w:rsidP="005275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75988,3</w:t>
            </w:r>
          </w:p>
        </w:tc>
      </w:tr>
      <w:tr w:rsidR="0084416D" w:rsidTr="00090B74">
        <w:trPr>
          <w:trHeight w:val="30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906 01 05 00 00 00 0000 500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6E" w:rsidRPr="0090557E" w:rsidRDefault="00281462" w:rsidP="009C55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1048803,7</w:t>
            </w:r>
          </w:p>
        </w:tc>
      </w:tr>
      <w:tr w:rsidR="0084416D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lastRenderedPageBreak/>
              <w:t>906 01 05 02 01 00 0000 510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281462" w:rsidP="009C55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1048803,7</w:t>
            </w:r>
          </w:p>
        </w:tc>
      </w:tr>
      <w:tr w:rsidR="0084416D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906 01 05 02 01 04 0000 510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281462" w:rsidP="009C55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1048803,7</w:t>
            </w:r>
          </w:p>
        </w:tc>
      </w:tr>
      <w:tr w:rsidR="0084416D" w:rsidTr="00090B74">
        <w:trPr>
          <w:trHeight w:val="30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906 01 05 00 00 00 0000 600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281462" w:rsidP="00241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1124792</w:t>
            </w:r>
          </w:p>
        </w:tc>
      </w:tr>
      <w:tr w:rsidR="00F106EF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281462" w:rsidP="00241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1124792</w:t>
            </w:r>
          </w:p>
        </w:tc>
      </w:tr>
      <w:tr w:rsidR="00F106EF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906 01 05 02 01 04 0000 610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 xml:space="preserve">Уменьшение прочих остатков денежных  средств  бюджетов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281462" w:rsidP="00241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1124792</w:t>
            </w:r>
          </w:p>
        </w:tc>
      </w:tr>
    </w:tbl>
    <w:p w:rsidR="00062590" w:rsidRDefault="009E4B24" w:rsidP="00AB1AB4">
      <w:pPr>
        <w:rPr>
          <w:szCs w:val="28"/>
        </w:rPr>
      </w:pPr>
      <w:r>
        <w:rPr>
          <w:szCs w:val="28"/>
        </w:rPr>
        <w:t xml:space="preserve">        </w:t>
      </w:r>
    </w:p>
    <w:p w:rsidR="00CE46DD" w:rsidRDefault="00CE46DD" w:rsidP="00CE46DD">
      <w:pPr>
        <w:ind w:left="720"/>
        <w:rPr>
          <w:szCs w:val="28"/>
        </w:rPr>
      </w:pPr>
      <w:r>
        <w:rPr>
          <w:szCs w:val="28"/>
        </w:rPr>
        <w:t xml:space="preserve">     </w:t>
      </w:r>
    </w:p>
    <w:p w:rsidR="00CE46DD" w:rsidRPr="00F82241" w:rsidRDefault="001A5972" w:rsidP="00CE46DD">
      <w:pPr>
        <w:tabs>
          <w:tab w:val="left" w:pos="0"/>
          <w:tab w:val="left" w:pos="709"/>
        </w:tabs>
        <w:ind w:firstLine="825"/>
        <w:jc w:val="both"/>
        <w:rPr>
          <w:szCs w:val="28"/>
        </w:rPr>
      </w:pPr>
      <w:r>
        <w:rPr>
          <w:szCs w:val="28"/>
        </w:rPr>
        <w:t>8</w:t>
      </w:r>
      <w:r w:rsidR="00CE46DD">
        <w:rPr>
          <w:szCs w:val="28"/>
        </w:rPr>
        <w:t>.  Опубликовать настоящее  решение  в   газете   «Рабочая трибуна»   и раз</w:t>
      </w:r>
      <w:r w:rsidR="00CE46DD" w:rsidRPr="00F82241">
        <w:rPr>
          <w:szCs w:val="28"/>
        </w:rPr>
        <w:t xml:space="preserve">местить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на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официальных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сайтах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>Думы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 городского округа Отрадный  и</w:t>
      </w:r>
      <w:r w:rsidR="002B47AC">
        <w:rPr>
          <w:szCs w:val="28"/>
        </w:rPr>
        <w:t xml:space="preserve">  </w:t>
      </w:r>
      <w:r w:rsidR="00CE46DD" w:rsidRPr="00F82241">
        <w:rPr>
          <w:szCs w:val="28"/>
        </w:rPr>
        <w:t xml:space="preserve"> </w:t>
      </w:r>
      <w:r w:rsidR="002B47AC">
        <w:rPr>
          <w:szCs w:val="28"/>
        </w:rPr>
        <w:t xml:space="preserve">органов местного самоуправления </w:t>
      </w:r>
      <w:r w:rsidR="00CE46DD" w:rsidRPr="00F82241">
        <w:rPr>
          <w:szCs w:val="28"/>
        </w:rPr>
        <w:t>городского округа Отрадный в сети Интернет.</w:t>
      </w:r>
    </w:p>
    <w:p w:rsidR="00CE46DD" w:rsidRDefault="00CE46DD" w:rsidP="00CE46DD">
      <w:pPr>
        <w:jc w:val="both"/>
        <w:rPr>
          <w:szCs w:val="28"/>
        </w:rPr>
      </w:pPr>
    </w:p>
    <w:tbl>
      <w:tblPr>
        <w:tblW w:w="14780" w:type="dxa"/>
        <w:tblLook w:val="04A0" w:firstRow="1" w:lastRow="0" w:firstColumn="1" w:lastColumn="0" w:noHBand="0" w:noVBand="1"/>
      </w:tblPr>
      <w:tblGrid>
        <w:gridCol w:w="9853"/>
        <w:gridCol w:w="4927"/>
      </w:tblGrid>
      <w:tr w:rsidR="00CE46DD" w:rsidRPr="00F72627" w:rsidTr="00CE46DD">
        <w:tc>
          <w:tcPr>
            <w:tcW w:w="9853" w:type="dxa"/>
          </w:tcPr>
          <w:p w:rsidR="00912E89" w:rsidRDefault="00912E89" w:rsidP="00CE46DD">
            <w:pPr>
              <w:rPr>
                <w:szCs w:val="28"/>
              </w:rPr>
            </w:pPr>
          </w:p>
          <w:p w:rsidR="00CE46DD" w:rsidRDefault="00CE46DD" w:rsidP="00CE46DD">
            <w:pPr>
              <w:rPr>
                <w:szCs w:val="28"/>
              </w:rPr>
            </w:pPr>
            <w:r w:rsidRPr="00F72627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F72627">
              <w:rPr>
                <w:szCs w:val="28"/>
              </w:rPr>
              <w:t xml:space="preserve"> городского округа </w:t>
            </w:r>
            <w:proofErr w:type="gramStart"/>
            <w:r w:rsidRPr="00F72627">
              <w:rPr>
                <w:szCs w:val="28"/>
              </w:rPr>
              <w:t>Отрадный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CE46DD" w:rsidRPr="00F72627" w:rsidRDefault="00CE46DD" w:rsidP="00CE46DD">
            <w:pPr>
              <w:rPr>
                <w:szCs w:val="28"/>
              </w:rPr>
            </w:pPr>
            <w:r>
              <w:rPr>
                <w:szCs w:val="28"/>
              </w:rPr>
              <w:t xml:space="preserve">Самарской области                                                                           </w:t>
            </w:r>
            <w:r>
              <w:rPr>
                <w:i/>
                <w:szCs w:val="28"/>
              </w:rPr>
              <w:t xml:space="preserve">Н. М. Вишнякова  </w:t>
            </w:r>
          </w:p>
        </w:tc>
        <w:tc>
          <w:tcPr>
            <w:tcW w:w="4927" w:type="dxa"/>
          </w:tcPr>
          <w:p w:rsidR="00CE46DD" w:rsidRPr="00E73E62" w:rsidRDefault="00CE46DD" w:rsidP="00CE46DD">
            <w:pPr>
              <w:jc w:val="right"/>
              <w:rPr>
                <w:i/>
                <w:szCs w:val="28"/>
              </w:rPr>
            </w:pPr>
          </w:p>
        </w:tc>
      </w:tr>
    </w:tbl>
    <w:p w:rsidR="00912E89" w:rsidRDefault="00912E89" w:rsidP="00787B35">
      <w:pPr>
        <w:jc w:val="both"/>
        <w:rPr>
          <w:sz w:val="24"/>
          <w:szCs w:val="24"/>
        </w:rPr>
      </w:pPr>
    </w:p>
    <w:p w:rsidR="00F85B17" w:rsidRDefault="00F85B17" w:rsidP="00787B35">
      <w:pPr>
        <w:jc w:val="both"/>
        <w:rPr>
          <w:sz w:val="24"/>
          <w:szCs w:val="24"/>
        </w:rPr>
      </w:pPr>
    </w:p>
    <w:p w:rsidR="00AC4E18" w:rsidRDefault="00AC4E18" w:rsidP="00787B35">
      <w:pPr>
        <w:jc w:val="both"/>
        <w:rPr>
          <w:sz w:val="24"/>
          <w:szCs w:val="24"/>
        </w:rPr>
      </w:pPr>
    </w:p>
    <w:p w:rsidR="00356097" w:rsidRDefault="00356097" w:rsidP="00787B35">
      <w:pPr>
        <w:jc w:val="both"/>
        <w:rPr>
          <w:sz w:val="24"/>
          <w:szCs w:val="24"/>
        </w:rPr>
      </w:pPr>
    </w:p>
    <w:p w:rsidR="00356097" w:rsidRDefault="00356097" w:rsidP="00787B35">
      <w:pPr>
        <w:jc w:val="both"/>
        <w:rPr>
          <w:sz w:val="24"/>
          <w:szCs w:val="24"/>
        </w:rPr>
      </w:pPr>
    </w:p>
    <w:p w:rsidR="00356097" w:rsidRDefault="00356097" w:rsidP="00787B35">
      <w:pPr>
        <w:jc w:val="both"/>
        <w:rPr>
          <w:sz w:val="24"/>
          <w:szCs w:val="24"/>
        </w:rPr>
      </w:pPr>
    </w:p>
    <w:p w:rsidR="00787B35" w:rsidRPr="00F3319F" w:rsidRDefault="00787B35" w:rsidP="00787B35">
      <w:pPr>
        <w:jc w:val="both"/>
        <w:rPr>
          <w:sz w:val="24"/>
          <w:szCs w:val="24"/>
        </w:rPr>
      </w:pPr>
      <w:r w:rsidRPr="00F3319F">
        <w:rPr>
          <w:sz w:val="24"/>
          <w:szCs w:val="24"/>
        </w:rPr>
        <w:t>г. о. Отрадный</w:t>
      </w:r>
    </w:p>
    <w:p w:rsidR="00F8077A" w:rsidRDefault="00F8077A" w:rsidP="00787B3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D429E">
        <w:rPr>
          <w:sz w:val="24"/>
          <w:szCs w:val="24"/>
        </w:rPr>
        <w:t>28</w:t>
      </w:r>
      <w:r>
        <w:rPr>
          <w:sz w:val="24"/>
          <w:szCs w:val="24"/>
        </w:rPr>
        <w:t>»</w:t>
      </w:r>
      <w:r w:rsidR="00DD429E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201</w:t>
      </w:r>
      <w:r w:rsidR="00283B47">
        <w:rPr>
          <w:sz w:val="24"/>
          <w:szCs w:val="24"/>
        </w:rPr>
        <w:t>3</w:t>
      </w:r>
      <w:r w:rsidR="00AC4E18">
        <w:rPr>
          <w:sz w:val="24"/>
          <w:szCs w:val="24"/>
        </w:rPr>
        <w:t>г.</w:t>
      </w:r>
    </w:p>
    <w:p w:rsidR="00AC4E18" w:rsidRDefault="00AC4E18" w:rsidP="00787B35">
      <w:pPr>
        <w:jc w:val="both"/>
        <w:rPr>
          <w:sz w:val="24"/>
          <w:szCs w:val="24"/>
        </w:rPr>
      </w:pPr>
    </w:p>
    <w:sectPr w:rsidR="00AC4E18" w:rsidSect="00135151">
      <w:headerReference w:type="even" r:id="rId11"/>
      <w:headerReference w:type="default" r:id="rId12"/>
      <w:pgSz w:w="11906" w:h="16838" w:code="9"/>
      <w:pgMar w:top="851" w:right="70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02" w:rsidRDefault="00283A02">
      <w:r>
        <w:separator/>
      </w:r>
    </w:p>
  </w:endnote>
  <w:endnote w:type="continuationSeparator" w:id="0">
    <w:p w:rsidR="00283A02" w:rsidRDefault="0028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02" w:rsidRDefault="00283A02">
      <w:r>
        <w:separator/>
      </w:r>
    </w:p>
  </w:footnote>
  <w:footnote w:type="continuationSeparator" w:id="0">
    <w:p w:rsidR="00283A02" w:rsidRDefault="00283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38" w:rsidRDefault="007D0C38" w:rsidP="00E26D5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0C38" w:rsidRDefault="007D0C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0433"/>
      <w:docPartObj>
        <w:docPartGallery w:val="Page Numbers (Top of Page)"/>
        <w:docPartUnique/>
      </w:docPartObj>
    </w:sdtPr>
    <w:sdtEndPr/>
    <w:sdtContent>
      <w:p w:rsidR="007D0C38" w:rsidRDefault="00A53B0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0C38" w:rsidRDefault="007D0C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76DD"/>
    <w:multiLevelType w:val="hybridMultilevel"/>
    <w:tmpl w:val="9F225CA0"/>
    <w:lvl w:ilvl="0" w:tplc="36F81386">
      <w:start w:val="1"/>
      <w:numFmt w:val="bullet"/>
      <w:lvlText w:val=""/>
      <w:lvlJc w:val="left"/>
      <w:pPr>
        <w:tabs>
          <w:tab w:val="num" w:pos="2291"/>
        </w:tabs>
        <w:ind w:left="1931" w:hanging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EBE1A88"/>
    <w:multiLevelType w:val="hybridMultilevel"/>
    <w:tmpl w:val="0A2EE812"/>
    <w:lvl w:ilvl="0" w:tplc="9EAEFD46">
      <w:start w:val="7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B1954"/>
    <w:multiLevelType w:val="hybridMultilevel"/>
    <w:tmpl w:val="AC2A649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294A31AC"/>
    <w:multiLevelType w:val="hybridMultilevel"/>
    <w:tmpl w:val="F3E429DE"/>
    <w:lvl w:ilvl="0" w:tplc="57D4FACC">
      <w:start w:val="5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C9F1999"/>
    <w:multiLevelType w:val="hybridMultilevel"/>
    <w:tmpl w:val="99303CB2"/>
    <w:lvl w:ilvl="0" w:tplc="F0FC9F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E477B"/>
    <w:multiLevelType w:val="hybridMultilevel"/>
    <w:tmpl w:val="855205B4"/>
    <w:lvl w:ilvl="0" w:tplc="2E921E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506A90"/>
    <w:multiLevelType w:val="hybridMultilevel"/>
    <w:tmpl w:val="3E324FA8"/>
    <w:lvl w:ilvl="0" w:tplc="60C6EA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4B4A73C">
      <w:numFmt w:val="none"/>
      <w:lvlText w:val=""/>
      <w:lvlJc w:val="left"/>
      <w:pPr>
        <w:tabs>
          <w:tab w:val="num" w:pos="360"/>
        </w:tabs>
      </w:pPr>
    </w:lvl>
    <w:lvl w:ilvl="2" w:tplc="2CBC6C76">
      <w:numFmt w:val="none"/>
      <w:lvlText w:val=""/>
      <w:lvlJc w:val="left"/>
      <w:pPr>
        <w:tabs>
          <w:tab w:val="num" w:pos="360"/>
        </w:tabs>
      </w:pPr>
    </w:lvl>
    <w:lvl w:ilvl="3" w:tplc="4D7A8FF8">
      <w:numFmt w:val="none"/>
      <w:lvlText w:val=""/>
      <w:lvlJc w:val="left"/>
      <w:pPr>
        <w:tabs>
          <w:tab w:val="num" w:pos="360"/>
        </w:tabs>
      </w:pPr>
    </w:lvl>
    <w:lvl w:ilvl="4" w:tplc="AE821F70">
      <w:numFmt w:val="none"/>
      <w:lvlText w:val=""/>
      <w:lvlJc w:val="left"/>
      <w:pPr>
        <w:tabs>
          <w:tab w:val="num" w:pos="360"/>
        </w:tabs>
      </w:pPr>
    </w:lvl>
    <w:lvl w:ilvl="5" w:tplc="7E923524">
      <w:numFmt w:val="none"/>
      <w:lvlText w:val=""/>
      <w:lvlJc w:val="left"/>
      <w:pPr>
        <w:tabs>
          <w:tab w:val="num" w:pos="360"/>
        </w:tabs>
      </w:pPr>
    </w:lvl>
    <w:lvl w:ilvl="6" w:tplc="2A045E50">
      <w:numFmt w:val="none"/>
      <w:lvlText w:val=""/>
      <w:lvlJc w:val="left"/>
      <w:pPr>
        <w:tabs>
          <w:tab w:val="num" w:pos="360"/>
        </w:tabs>
      </w:pPr>
    </w:lvl>
    <w:lvl w:ilvl="7" w:tplc="B2E6B2F6">
      <w:numFmt w:val="none"/>
      <w:lvlText w:val=""/>
      <w:lvlJc w:val="left"/>
      <w:pPr>
        <w:tabs>
          <w:tab w:val="num" w:pos="360"/>
        </w:tabs>
      </w:pPr>
    </w:lvl>
    <w:lvl w:ilvl="8" w:tplc="02A4B1A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AE764B"/>
    <w:multiLevelType w:val="hybridMultilevel"/>
    <w:tmpl w:val="17E2883E"/>
    <w:lvl w:ilvl="0" w:tplc="F5CC4A0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36466D"/>
    <w:multiLevelType w:val="hybridMultilevel"/>
    <w:tmpl w:val="3AD2F160"/>
    <w:lvl w:ilvl="0" w:tplc="0EC8806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78136A"/>
    <w:multiLevelType w:val="hybridMultilevel"/>
    <w:tmpl w:val="7B608750"/>
    <w:lvl w:ilvl="0" w:tplc="E15E65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A60E77"/>
    <w:multiLevelType w:val="hybridMultilevel"/>
    <w:tmpl w:val="208ABF72"/>
    <w:lvl w:ilvl="0" w:tplc="271A90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D28FF"/>
    <w:multiLevelType w:val="hybridMultilevel"/>
    <w:tmpl w:val="D34E188A"/>
    <w:lvl w:ilvl="0" w:tplc="0BB2F274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61722EB6"/>
    <w:multiLevelType w:val="hybridMultilevel"/>
    <w:tmpl w:val="9394FA4A"/>
    <w:lvl w:ilvl="0" w:tplc="FE34A6E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5F5C8E"/>
    <w:multiLevelType w:val="hybridMultilevel"/>
    <w:tmpl w:val="268876F2"/>
    <w:lvl w:ilvl="0" w:tplc="5FFCD67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5B480F"/>
    <w:multiLevelType w:val="hybridMultilevel"/>
    <w:tmpl w:val="5E2C409E"/>
    <w:lvl w:ilvl="0" w:tplc="1C64B110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7BED088B"/>
    <w:multiLevelType w:val="hybridMultilevel"/>
    <w:tmpl w:val="B54EFFBC"/>
    <w:lvl w:ilvl="0" w:tplc="2E28080A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7C372FF4"/>
    <w:multiLevelType w:val="hybridMultilevel"/>
    <w:tmpl w:val="A9246A8C"/>
    <w:lvl w:ilvl="0" w:tplc="D88E5A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DC5FC8"/>
    <w:multiLevelType w:val="hybridMultilevel"/>
    <w:tmpl w:val="88BAAE6A"/>
    <w:lvl w:ilvl="0" w:tplc="104ECBA2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7DB13A1A"/>
    <w:multiLevelType w:val="hybridMultilevel"/>
    <w:tmpl w:val="97029312"/>
    <w:lvl w:ilvl="0" w:tplc="407C5F96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7EE02460"/>
    <w:multiLevelType w:val="hybridMultilevel"/>
    <w:tmpl w:val="CACA51E4"/>
    <w:lvl w:ilvl="0" w:tplc="9662D63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3"/>
  </w:num>
  <w:num w:numId="10">
    <w:abstractNumId w:val="9"/>
  </w:num>
  <w:num w:numId="11">
    <w:abstractNumId w:val="16"/>
  </w:num>
  <w:num w:numId="12">
    <w:abstractNumId w:val="4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8"/>
  </w:num>
  <w:num w:numId="18">
    <w:abstractNumId w:val="17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21"/>
    <w:rsid w:val="00004656"/>
    <w:rsid w:val="00004769"/>
    <w:rsid w:val="000053D5"/>
    <w:rsid w:val="00005816"/>
    <w:rsid w:val="00006489"/>
    <w:rsid w:val="00010811"/>
    <w:rsid w:val="00011312"/>
    <w:rsid w:val="0001368B"/>
    <w:rsid w:val="00017F0C"/>
    <w:rsid w:val="000211A4"/>
    <w:rsid w:val="00023763"/>
    <w:rsid w:val="0002480B"/>
    <w:rsid w:val="000253A1"/>
    <w:rsid w:val="00026967"/>
    <w:rsid w:val="00027886"/>
    <w:rsid w:val="0003139E"/>
    <w:rsid w:val="00033038"/>
    <w:rsid w:val="00042F83"/>
    <w:rsid w:val="00044A90"/>
    <w:rsid w:val="00045B62"/>
    <w:rsid w:val="000464B0"/>
    <w:rsid w:val="0004675B"/>
    <w:rsid w:val="00050F83"/>
    <w:rsid w:val="0005281B"/>
    <w:rsid w:val="00053E68"/>
    <w:rsid w:val="0006206F"/>
    <w:rsid w:val="00062590"/>
    <w:rsid w:val="000628DA"/>
    <w:rsid w:val="00063CDE"/>
    <w:rsid w:val="00070839"/>
    <w:rsid w:val="000729E9"/>
    <w:rsid w:val="00073577"/>
    <w:rsid w:val="00073D32"/>
    <w:rsid w:val="00073FFA"/>
    <w:rsid w:val="00074622"/>
    <w:rsid w:val="000751CF"/>
    <w:rsid w:val="0008070C"/>
    <w:rsid w:val="000815F8"/>
    <w:rsid w:val="00082FED"/>
    <w:rsid w:val="0008420A"/>
    <w:rsid w:val="000850BF"/>
    <w:rsid w:val="0008627F"/>
    <w:rsid w:val="000877BB"/>
    <w:rsid w:val="00090B74"/>
    <w:rsid w:val="00094ABB"/>
    <w:rsid w:val="000966F2"/>
    <w:rsid w:val="0009735A"/>
    <w:rsid w:val="000A0678"/>
    <w:rsid w:val="000A12FC"/>
    <w:rsid w:val="000A43AE"/>
    <w:rsid w:val="000A5436"/>
    <w:rsid w:val="000A545F"/>
    <w:rsid w:val="000B1A37"/>
    <w:rsid w:val="000B1C9D"/>
    <w:rsid w:val="000B3E9B"/>
    <w:rsid w:val="000B3F62"/>
    <w:rsid w:val="000B73BD"/>
    <w:rsid w:val="000D06D6"/>
    <w:rsid w:val="000D3805"/>
    <w:rsid w:val="000D499C"/>
    <w:rsid w:val="000D4A31"/>
    <w:rsid w:val="000D671E"/>
    <w:rsid w:val="000D6B5A"/>
    <w:rsid w:val="000E2608"/>
    <w:rsid w:val="000E7477"/>
    <w:rsid w:val="000E74C3"/>
    <w:rsid w:val="000F0620"/>
    <w:rsid w:val="000F1478"/>
    <w:rsid w:val="000F2F74"/>
    <w:rsid w:val="000F34C3"/>
    <w:rsid w:val="000F5E3B"/>
    <w:rsid w:val="001000A3"/>
    <w:rsid w:val="00102564"/>
    <w:rsid w:val="0010304E"/>
    <w:rsid w:val="0010502F"/>
    <w:rsid w:val="00111628"/>
    <w:rsid w:val="0011711D"/>
    <w:rsid w:val="00117BC8"/>
    <w:rsid w:val="00121E2E"/>
    <w:rsid w:val="0012407D"/>
    <w:rsid w:val="0012668A"/>
    <w:rsid w:val="00127372"/>
    <w:rsid w:val="00135151"/>
    <w:rsid w:val="00137FD2"/>
    <w:rsid w:val="0014163B"/>
    <w:rsid w:val="001420E6"/>
    <w:rsid w:val="00142B28"/>
    <w:rsid w:val="001444C2"/>
    <w:rsid w:val="00144841"/>
    <w:rsid w:val="00145FC9"/>
    <w:rsid w:val="001465ED"/>
    <w:rsid w:val="00150016"/>
    <w:rsid w:val="00152FDB"/>
    <w:rsid w:val="00156EE0"/>
    <w:rsid w:val="0016333E"/>
    <w:rsid w:val="001637E4"/>
    <w:rsid w:val="00163D69"/>
    <w:rsid w:val="0016596A"/>
    <w:rsid w:val="00174374"/>
    <w:rsid w:val="0017517F"/>
    <w:rsid w:val="00177E4D"/>
    <w:rsid w:val="00180128"/>
    <w:rsid w:val="001812A2"/>
    <w:rsid w:val="00181416"/>
    <w:rsid w:val="00181C2D"/>
    <w:rsid w:val="0018794C"/>
    <w:rsid w:val="0019171D"/>
    <w:rsid w:val="0019359F"/>
    <w:rsid w:val="001948D1"/>
    <w:rsid w:val="001A1636"/>
    <w:rsid w:val="001A1D28"/>
    <w:rsid w:val="001A2119"/>
    <w:rsid w:val="001A2571"/>
    <w:rsid w:val="001A3787"/>
    <w:rsid w:val="001A5972"/>
    <w:rsid w:val="001B4E02"/>
    <w:rsid w:val="001B7C0E"/>
    <w:rsid w:val="001C1262"/>
    <w:rsid w:val="001C31E5"/>
    <w:rsid w:val="001C3D4B"/>
    <w:rsid w:val="001C550E"/>
    <w:rsid w:val="001C64D7"/>
    <w:rsid w:val="001C77A1"/>
    <w:rsid w:val="001D13E9"/>
    <w:rsid w:val="001D1453"/>
    <w:rsid w:val="001D21EC"/>
    <w:rsid w:val="001D3774"/>
    <w:rsid w:val="001D4F7E"/>
    <w:rsid w:val="001D760A"/>
    <w:rsid w:val="001E0363"/>
    <w:rsid w:val="001E3432"/>
    <w:rsid w:val="001E4454"/>
    <w:rsid w:val="001E5C75"/>
    <w:rsid w:val="001F08C6"/>
    <w:rsid w:val="001F1E5B"/>
    <w:rsid w:val="001F36BA"/>
    <w:rsid w:val="001F547B"/>
    <w:rsid w:val="00202AC6"/>
    <w:rsid w:val="00202E99"/>
    <w:rsid w:val="002056F8"/>
    <w:rsid w:val="00210197"/>
    <w:rsid w:val="00210288"/>
    <w:rsid w:val="002108CB"/>
    <w:rsid w:val="002158EA"/>
    <w:rsid w:val="00217473"/>
    <w:rsid w:val="00222878"/>
    <w:rsid w:val="00231BB9"/>
    <w:rsid w:val="00231C2D"/>
    <w:rsid w:val="002364C8"/>
    <w:rsid w:val="00236685"/>
    <w:rsid w:val="00241611"/>
    <w:rsid w:val="00241D56"/>
    <w:rsid w:val="00241F12"/>
    <w:rsid w:val="00245C41"/>
    <w:rsid w:val="0025346E"/>
    <w:rsid w:val="00254728"/>
    <w:rsid w:val="0025629F"/>
    <w:rsid w:val="002566E4"/>
    <w:rsid w:val="0025715C"/>
    <w:rsid w:val="002600DD"/>
    <w:rsid w:val="0026048B"/>
    <w:rsid w:val="00261A87"/>
    <w:rsid w:val="00261AC3"/>
    <w:rsid w:val="00263515"/>
    <w:rsid w:val="00263B83"/>
    <w:rsid w:val="00264121"/>
    <w:rsid w:val="00265153"/>
    <w:rsid w:val="00270E1A"/>
    <w:rsid w:val="00277AD2"/>
    <w:rsid w:val="00281462"/>
    <w:rsid w:val="002828F4"/>
    <w:rsid w:val="00282B23"/>
    <w:rsid w:val="00283A02"/>
    <w:rsid w:val="00283B47"/>
    <w:rsid w:val="00283E72"/>
    <w:rsid w:val="0028451E"/>
    <w:rsid w:val="00285193"/>
    <w:rsid w:val="00285676"/>
    <w:rsid w:val="00287AEB"/>
    <w:rsid w:val="00291099"/>
    <w:rsid w:val="002919C8"/>
    <w:rsid w:val="00292477"/>
    <w:rsid w:val="002928BE"/>
    <w:rsid w:val="00293683"/>
    <w:rsid w:val="002A0BE8"/>
    <w:rsid w:val="002A13CF"/>
    <w:rsid w:val="002A1D9C"/>
    <w:rsid w:val="002A1EDA"/>
    <w:rsid w:val="002A2118"/>
    <w:rsid w:val="002A322E"/>
    <w:rsid w:val="002A4D8B"/>
    <w:rsid w:val="002A5E68"/>
    <w:rsid w:val="002A7758"/>
    <w:rsid w:val="002A7DA4"/>
    <w:rsid w:val="002B0278"/>
    <w:rsid w:val="002B02C8"/>
    <w:rsid w:val="002B45E6"/>
    <w:rsid w:val="002B47AC"/>
    <w:rsid w:val="002B5EC5"/>
    <w:rsid w:val="002B69D2"/>
    <w:rsid w:val="002B73FD"/>
    <w:rsid w:val="002C0DF7"/>
    <w:rsid w:val="002C1B70"/>
    <w:rsid w:val="002C2C60"/>
    <w:rsid w:val="002C37E1"/>
    <w:rsid w:val="002C3A0A"/>
    <w:rsid w:val="002C4364"/>
    <w:rsid w:val="002C59B3"/>
    <w:rsid w:val="002C7EA0"/>
    <w:rsid w:val="002D0012"/>
    <w:rsid w:val="002D076C"/>
    <w:rsid w:val="002D4255"/>
    <w:rsid w:val="002E1D70"/>
    <w:rsid w:val="002E2039"/>
    <w:rsid w:val="002E24BE"/>
    <w:rsid w:val="002E2AAB"/>
    <w:rsid w:val="002E2D47"/>
    <w:rsid w:val="002E6809"/>
    <w:rsid w:val="002E7692"/>
    <w:rsid w:val="002F12F3"/>
    <w:rsid w:val="002F1FC3"/>
    <w:rsid w:val="002F43DD"/>
    <w:rsid w:val="002F45B0"/>
    <w:rsid w:val="002F4BDA"/>
    <w:rsid w:val="002F6AE7"/>
    <w:rsid w:val="002F6C30"/>
    <w:rsid w:val="00304854"/>
    <w:rsid w:val="003048FE"/>
    <w:rsid w:val="00304A6B"/>
    <w:rsid w:val="00306015"/>
    <w:rsid w:val="00306D94"/>
    <w:rsid w:val="0030794B"/>
    <w:rsid w:val="00310D51"/>
    <w:rsid w:val="003113DF"/>
    <w:rsid w:val="003123B1"/>
    <w:rsid w:val="00314614"/>
    <w:rsid w:val="00315ED4"/>
    <w:rsid w:val="0031619F"/>
    <w:rsid w:val="003205D8"/>
    <w:rsid w:val="00322C42"/>
    <w:rsid w:val="0032468D"/>
    <w:rsid w:val="003248F7"/>
    <w:rsid w:val="00331691"/>
    <w:rsid w:val="00332864"/>
    <w:rsid w:val="00336A53"/>
    <w:rsid w:val="00337918"/>
    <w:rsid w:val="003467F4"/>
    <w:rsid w:val="003476A4"/>
    <w:rsid w:val="00350AA6"/>
    <w:rsid w:val="00352DF9"/>
    <w:rsid w:val="00355856"/>
    <w:rsid w:val="00356097"/>
    <w:rsid w:val="0035643A"/>
    <w:rsid w:val="003566FA"/>
    <w:rsid w:val="00357B50"/>
    <w:rsid w:val="00366C79"/>
    <w:rsid w:val="00372F88"/>
    <w:rsid w:val="00373640"/>
    <w:rsid w:val="00375C75"/>
    <w:rsid w:val="003776DE"/>
    <w:rsid w:val="00381162"/>
    <w:rsid w:val="00384511"/>
    <w:rsid w:val="00384896"/>
    <w:rsid w:val="00384A26"/>
    <w:rsid w:val="00385032"/>
    <w:rsid w:val="003862DB"/>
    <w:rsid w:val="00386BE5"/>
    <w:rsid w:val="0039439F"/>
    <w:rsid w:val="00397E30"/>
    <w:rsid w:val="003A013E"/>
    <w:rsid w:val="003A3FE6"/>
    <w:rsid w:val="003A4EB0"/>
    <w:rsid w:val="003A73F0"/>
    <w:rsid w:val="003B0264"/>
    <w:rsid w:val="003B036B"/>
    <w:rsid w:val="003B0398"/>
    <w:rsid w:val="003B1132"/>
    <w:rsid w:val="003B1C30"/>
    <w:rsid w:val="003B3018"/>
    <w:rsid w:val="003B4AFB"/>
    <w:rsid w:val="003B4FC3"/>
    <w:rsid w:val="003B625A"/>
    <w:rsid w:val="003C15CC"/>
    <w:rsid w:val="003C3E43"/>
    <w:rsid w:val="003C408D"/>
    <w:rsid w:val="003C496D"/>
    <w:rsid w:val="003C71EF"/>
    <w:rsid w:val="003C7AF9"/>
    <w:rsid w:val="003D1B5D"/>
    <w:rsid w:val="003D4363"/>
    <w:rsid w:val="003D5A0B"/>
    <w:rsid w:val="003E15D0"/>
    <w:rsid w:val="003E172C"/>
    <w:rsid w:val="003E3103"/>
    <w:rsid w:val="003E32CD"/>
    <w:rsid w:val="003E4252"/>
    <w:rsid w:val="003E5DCD"/>
    <w:rsid w:val="003E63A3"/>
    <w:rsid w:val="003F2AE6"/>
    <w:rsid w:val="003F2C71"/>
    <w:rsid w:val="003F47C8"/>
    <w:rsid w:val="003F5FE9"/>
    <w:rsid w:val="003F697E"/>
    <w:rsid w:val="00403E80"/>
    <w:rsid w:val="004055C0"/>
    <w:rsid w:val="004068DE"/>
    <w:rsid w:val="00407220"/>
    <w:rsid w:val="004100E5"/>
    <w:rsid w:val="00410921"/>
    <w:rsid w:val="00410C96"/>
    <w:rsid w:val="00412BC3"/>
    <w:rsid w:val="004131E0"/>
    <w:rsid w:val="004139CC"/>
    <w:rsid w:val="004163E4"/>
    <w:rsid w:val="00417711"/>
    <w:rsid w:val="004236B1"/>
    <w:rsid w:val="0042386B"/>
    <w:rsid w:val="00425DDC"/>
    <w:rsid w:val="00430D80"/>
    <w:rsid w:val="00434552"/>
    <w:rsid w:val="00436DBB"/>
    <w:rsid w:val="00440D37"/>
    <w:rsid w:val="00441864"/>
    <w:rsid w:val="004425E8"/>
    <w:rsid w:val="00443901"/>
    <w:rsid w:val="00444338"/>
    <w:rsid w:val="00444345"/>
    <w:rsid w:val="00444942"/>
    <w:rsid w:val="004454D1"/>
    <w:rsid w:val="00445F8F"/>
    <w:rsid w:val="00445F93"/>
    <w:rsid w:val="0045193C"/>
    <w:rsid w:val="00455A32"/>
    <w:rsid w:val="00456AEB"/>
    <w:rsid w:val="00456B26"/>
    <w:rsid w:val="00457288"/>
    <w:rsid w:val="00457DFD"/>
    <w:rsid w:val="004617CA"/>
    <w:rsid w:val="0046567D"/>
    <w:rsid w:val="004672D5"/>
    <w:rsid w:val="004745F3"/>
    <w:rsid w:val="00474D57"/>
    <w:rsid w:val="00480630"/>
    <w:rsid w:val="00483D98"/>
    <w:rsid w:val="00484475"/>
    <w:rsid w:val="0048525D"/>
    <w:rsid w:val="00485DA4"/>
    <w:rsid w:val="0048751F"/>
    <w:rsid w:val="00487EF4"/>
    <w:rsid w:val="004902DB"/>
    <w:rsid w:val="00490E43"/>
    <w:rsid w:val="00491C61"/>
    <w:rsid w:val="00492C42"/>
    <w:rsid w:val="0049492F"/>
    <w:rsid w:val="00495357"/>
    <w:rsid w:val="0049579B"/>
    <w:rsid w:val="00496165"/>
    <w:rsid w:val="004970B4"/>
    <w:rsid w:val="004A25C3"/>
    <w:rsid w:val="004A33AF"/>
    <w:rsid w:val="004A38B8"/>
    <w:rsid w:val="004A653B"/>
    <w:rsid w:val="004A6F0E"/>
    <w:rsid w:val="004C38BE"/>
    <w:rsid w:val="004C5135"/>
    <w:rsid w:val="004C79B7"/>
    <w:rsid w:val="004D20B4"/>
    <w:rsid w:val="004D41FB"/>
    <w:rsid w:val="004D6A27"/>
    <w:rsid w:val="004D7C7E"/>
    <w:rsid w:val="004E03EE"/>
    <w:rsid w:val="004E03FF"/>
    <w:rsid w:val="004E08AE"/>
    <w:rsid w:val="004E11BE"/>
    <w:rsid w:val="004E3221"/>
    <w:rsid w:val="004E384B"/>
    <w:rsid w:val="004E4A07"/>
    <w:rsid w:val="004E6A75"/>
    <w:rsid w:val="004E7F50"/>
    <w:rsid w:val="004F62C4"/>
    <w:rsid w:val="004F66B5"/>
    <w:rsid w:val="004F7933"/>
    <w:rsid w:val="004F7D52"/>
    <w:rsid w:val="005029A5"/>
    <w:rsid w:val="005052AB"/>
    <w:rsid w:val="00505DCA"/>
    <w:rsid w:val="005071A2"/>
    <w:rsid w:val="005159D3"/>
    <w:rsid w:val="00516415"/>
    <w:rsid w:val="00520111"/>
    <w:rsid w:val="00523F09"/>
    <w:rsid w:val="0052750A"/>
    <w:rsid w:val="00527D1F"/>
    <w:rsid w:val="00530007"/>
    <w:rsid w:val="005302E7"/>
    <w:rsid w:val="00532953"/>
    <w:rsid w:val="00536556"/>
    <w:rsid w:val="005439F8"/>
    <w:rsid w:val="00543DC0"/>
    <w:rsid w:val="00544008"/>
    <w:rsid w:val="0054749C"/>
    <w:rsid w:val="00551B92"/>
    <w:rsid w:val="00555557"/>
    <w:rsid w:val="005563BE"/>
    <w:rsid w:val="005570A4"/>
    <w:rsid w:val="00560705"/>
    <w:rsid w:val="005614CC"/>
    <w:rsid w:val="005625A3"/>
    <w:rsid w:val="00562997"/>
    <w:rsid w:val="0056362C"/>
    <w:rsid w:val="0056418D"/>
    <w:rsid w:val="0056489D"/>
    <w:rsid w:val="0056548F"/>
    <w:rsid w:val="005710F1"/>
    <w:rsid w:val="00571FAF"/>
    <w:rsid w:val="00573C94"/>
    <w:rsid w:val="00575226"/>
    <w:rsid w:val="0058195F"/>
    <w:rsid w:val="00581D30"/>
    <w:rsid w:val="00581D3B"/>
    <w:rsid w:val="0058248B"/>
    <w:rsid w:val="00584A89"/>
    <w:rsid w:val="00585638"/>
    <w:rsid w:val="00585A6F"/>
    <w:rsid w:val="005865B8"/>
    <w:rsid w:val="005875A7"/>
    <w:rsid w:val="00593D62"/>
    <w:rsid w:val="00594105"/>
    <w:rsid w:val="005942DA"/>
    <w:rsid w:val="0059491C"/>
    <w:rsid w:val="005A4A1A"/>
    <w:rsid w:val="005A5720"/>
    <w:rsid w:val="005A71A8"/>
    <w:rsid w:val="005A7AF4"/>
    <w:rsid w:val="005B0324"/>
    <w:rsid w:val="005B1BB0"/>
    <w:rsid w:val="005B2330"/>
    <w:rsid w:val="005B2DA6"/>
    <w:rsid w:val="005B38B1"/>
    <w:rsid w:val="005B4551"/>
    <w:rsid w:val="005B54B9"/>
    <w:rsid w:val="005B5F16"/>
    <w:rsid w:val="005C07CC"/>
    <w:rsid w:val="005C23FD"/>
    <w:rsid w:val="005D1D4B"/>
    <w:rsid w:val="005D7E5C"/>
    <w:rsid w:val="005E2173"/>
    <w:rsid w:val="005E2702"/>
    <w:rsid w:val="005E2F2B"/>
    <w:rsid w:val="005E3245"/>
    <w:rsid w:val="005E49E4"/>
    <w:rsid w:val="005E4C2F"/>
    <w:rsid w:val="005E63D7"/>
    <w:rsid w:val="005F0022"/>
    <w:rsid w:val="005F029B"/>
    <w:rsid w:val="005F13C5"/>
    <w:rsid w:val="005F1710"/>
    <w:rsid w:val="005F2EFE"/>
    <w:rsid w:val="005F375C"/>
    <w:rsid w:val="005F37E8"/>
    <w:rsid w:val="005F4563"/>
    <w:rsid w:val="005F46FE"/>
    <w:rsid w:val="005F493D"/>
    <w:rsid w:val="005F58A1"/>
    <w:rsid w:val="00604FC3"/>
    <w:rsid w:val="006100F0"/>
    <w:rsid w:val="00610DD0"/>
    <w:rsid w:val="00611292"/>
    <w:rsid w:val="00611A07"/>
    <w:rsid w:val="0061305F"/>
    <w:rsid w:val="006136FB"/>
    <w:rsid w:val="00614647"/>
    <w:rsid w:val="00615C87"/>
    <w:rsid w:val="00617611"/>
    <w:rsid w:val="00621742"/>
    <w:rsid w:val="00624010"/>
    <w:rsid w:val="006272C1"/>
    <w:rsid w:val="0063338A"/>
    <w:rsid w:val="00633A01"/>
    <w:rsid w:val="00637AA5"/>
    <w:rsid w:val="00642601"/>
    <w:rsid w:val="00642C32"/>
    <w:rsid w:val="006431E4"/>
    <w:rsid w:val="00645E14"/>
    <w:rsid w:val="006465D6"/>
    <w:rsid w:val="00651F31"/>
    <w:rsid w:val="0065481B"/>
    <w:rsid w:val="0065694A"/>
    <w:rsid w:val="00656DE5"/>
    <w:rsid w:val="00657325"/>
    <w:rsid w:val="00664A8A"/>
    <w:rsid w:val="006669C3"/>
    <w:rsid w:val="00670FBC"/>
    <w:rsid w:val="00672804"/>
    <w:rsid w:val="00672A9E"/>
    <w:rsid w:val="0067335D"/>
    <w:rsid w:val="00675323"/>
    <w:rsid w:val="00675342"/>
    <w:rsid w:val="0067731A"/>
    <w:rsid w:val="00680D92"/>
    <w:rsid w:val="00681131"/>
    <w:rsid w:val="00683909"/>
    <w:rsid w:val="00685404"/>
    <w:rsid w:val="006855DE"/>
    <w:rsid w:val="006859F5"/>
    <w:rsid w:val="00693425"/>
    <w:rsid w:val="00695594"/>
    <w:rsid w:val="00695D34"/>
    <w:rsid w:val="00697E44"/>
    <w:rsid w:val="006A0634"/>
    <w:rsid w:val="006A1325"/>
    <w:rsid w:val="006A2380"/>
    <w:rsid w:val="006A45FC"/>
    <w:rsid w:val="006A6081"/>
    <w:rsid w:val="006B0456"/>
    <w:rsid w:val="006B1E21"/>
    <w:rsid w:val="006B4326"/>
    <w:rsid w:val="006B5245"/>
    <w:rsid w:val="006B5862"/>
    <w:rsid w:val="006B6F0F"/>
    <w:rsid w:val="006B7D60"/>
    <w:rsid w:val="006C0777"/>
    <w:rsid w:val="006C3619"/>
    <w:rsid w:val="006C4709"/>
    <w:rsid w:val="006C5682"/>
    <w:rsid w:val="006E0805"/>
    <w:rsid w:val="006E469E"/>
    <w:rsid w:val="006E582A"/>
    <w:rsid w:val="006E7136"/>
    <w:rsid w:val="006F1118"/>
    <w:rsid w:val="006F22DC"/>
    <w:rsid w:val="006F2C69"/>
    <w:rsid w:val="006F2C90"/>
    <w:rsid w:val="006F773E"/>
    <w:rsid w:val="007000D2"/>
    <w:rsid w:val="00700DA5"/>
    <w:rsid w:val="00702292"/>
    <w:rsid w:val="007028FF"/>
    <w:rsid w:val="00702B5C"/>
    <w:rsid w:val="00702BFB"/>
    <w:rsid w:val="00703CB3"/>
    <w:rsid w:val="00705DBA"/>
    <w:rsid w:val="00705E61"/>
    <w:rsid w:val="007103DC"/>
    <w:rsid w:val="00711971"/>
    <w:rsid w:val="00711B3C"/>
    <w:rsid w:val="0071255D"/>
    <w:rsid w:val="00712F8D"/>
    <w:rsid w:val="00714729"/>
    <w:rsid w:val="00714D5B"/>
    <w:rsid w:val="0071534B"/>
    <w:rsid w:val="00717E2D"/>
    <w:rsid w:val="007207B3"/>
    <w:rsid w:val="00725085"/>
    <w:rsid w:val="0072588B"/>
    <w:rsid w:val="00725E9C"/>
    <w:rsid w:val="00727C55"/>
    <w:rsid w:val="007305F6"/>
    <w:rsid w:val="00732AE0"/>
    <w:rsid w:val="007338D4"/>
    <w:rsid w:val="00733D04"/>
    <w:rsid w:val="00733E58"/>
    <w:rsid w:val="007343A7"/>
    <w:rsid w:val="00736D9D"/>
    <w:rsid w:val="007377EC"/>
    <w:rsid w:val="007406E8"/>
    <w:rsid w:val="00742604"/>
    <w:rsid w:val="00742A35"/>
    <w:rsid w:val="00742CAC"/>
    <w:rsid w:val="00742F3E"/>
    <w:rsid w:val="00744A8E"/>
    <w:rsid w:val="007465BC"/>
    <w:rsid w:val="007518B6"/>
    <w:rsid w:val="0075203F"/>
    <w:rsid w:val="00753036"/>
    <w:rsid w:val="00753FBB"/>
    <w:rsid w:val="007606E1"/>
    <w:rsid w:val="007620F2"/>
    <w:rsid w:val="00767AE2"/>
    <w:rsid w:val="00767D7B"/>
    <w:rsid w:val="0077157C"/>
    <w:rsid w:val="00771C0E"/>
    <w:rsid w:val="0077349E"/>
    <w:rsid w:val="007734BB"/>
    <w:rsid w:val="007809A4"/>
    <w:rsid w:val="00782BFF"/>
    <w:rsid w:val="00783F16"/>
    <w:rsid w:val="00785D6C"/>
    <w:rsid w:val="00787B35"/>
    <w:rsid w:val="00793E65"/>
    <w:rsid w:val="00797D47"/>
    <w:rsid w:val="007A30EB"/>
    <w:rsid w:val="007A3F8B"/>
    <w:rsid w:val="007A6F71"/>
    <w:rsid w:val="007A715E"/>
    <w:rsid w:val="007A7D23"/>
    <w:rsid w:val="007B0D1D"/>
    <w:rsid w:val="007B3AC6"/>
    <w:rsid w:val="007B407A"/>
    <w:rsid w:val="007B4CFE"/>
    <w:rsid w:val="007B7BAD"/>
    <w:rsid w:val="007C3F73"/>
    <w:rsid w:val="007C569C"/>
    <w:rsid w:val="007C5C86"/>
    <w:rsid w:val="007C6A3C"/>
    <w:rsid w:val="007C6A9B"/>
    <w:rsid w:val="007D0C38"/>
    <w:rsid w:val="007D15FA"/>
    <w:rsid w:val="007D1C48"/>
    <w:rsid w:val="007D65BD"/>
    <w:rsid w:val="007D78B0"/>
    <w:rsid w:val="007E27CB"/>
    <w:rsid w:val="007E5F0A"/>
    <w:rsid w:val="007E623C"/>
    <w:rsid w:val="007F0B5A"/>
    <w:rsid w:val="007F4512"/>
    <w:rsid w:val="007F68AE"/>
    <w:rsid w:val="00800280"/>
    <w:rsid w:val="008027FC"/>
    <w:rsid w:val="00803A4E"/>
    <w:rsid w:val="00804742"/>
    <w:rsid w:val="00805A4F"/>
    <w:rsid w:val="00811CBE"/>
    <w:rsid w:val="00812D18"/>
    <w:rsid w:val="00817264"/>
    <w:rsid w:val="008232A5"/>
    <w:rsid w:val="0082690E"/>
    <w:rsid w:val="0082700A"/>
    <w:rsid w:val="0083116F"/>
    <w:rsid w:val="00834353"/>
    <w:rsid w:val="00837C45"/>
    <w:rsid w:val="0084321F"/>
    <w:rsid w:val="0084416D"/>
    <w:rsid w:val="00851334"/>
    <w:rsid w:val="00851908"/>
    <w:rsid w:val="0085203F"/>
    <w:rsid w:val="00852BE6"/>
    <w:rsid w:val="00853101"/>
    <w:rsid w:val="00856FA8"/>
    <w:rsid w:val="00860418"/>
    <w:rsid w:val="00861298"/>
    <w:rsid w:val="00862678"/>
    <w:rsid w:val="00864EE5"/>
    <w:rsid w:val="008650FE"/>
    <w:rsid w:val="008656E0"/>
    <w:rsid w:val="00866C41"/>
    <w:rsid w:val="0087100C"/>
    <w:rsid w:val="00871137"/>
    <w:rsid w:val="00871E78"/>
    <w:rsid w:val="00876952"/>
    <w:rsid w:val="00876F78"/>
    <w:rsid w:val="008770B5"/>
    <w:rsid w:val="00882D17"/>
    <w:rsid w:val="00884B38"/>
    <w:rsid w:val="00885211"/>
    <w:rsid w:val="008855AC"/>
    <w:rsid w:val="00885DBA"/>
    <w:rsid w:val="0088780C"/>
    <w:rsid w:val="0088789C"/>
    <w:rsid w:val="00887BB7"/>
    <w:rsid w:val="00890794"/>
    <w:rsid w:val="008911DD"/>
    <w:rsid w:val="008A1E93"/>
    <w:rsid w:val="008A2014"/>
    <w:rsid w:val="008A497E"/>
    <w:rsid w:val="008A5668"/>
    <w:rsid w:val="008A7B55"/>
    <w:rsid w:val="008A7DE3"/>
    <w:rsid w:val="008B0152"/>
    <w:rsid w:val="008B3EC3"/>
    <w:rsid w:val="008B671B"/>
    <w:rsid w:val="008B693E"/>
    <w:rsid w:val="008B7888"/>
    <w:rsid w:val="008B7ED7"/>
    <w:rsid w:val="008C00EA"/>
    <w:rsid w:val="008C1215"/>
    <w:rsid w:val="008C12AB"/>
    <w:rsid w:val="008C183D"/>
    <w:rsid w:val="008C2787"/>
    <w:rsid w:val="008C47A3"/>
    <w:rsid w:val="008C48F4"/>
    <w:rsid w:val="008C4943"/>
    <w:rsid w:val="008C7159"/>
    <w:rsid w:val="008D03DF"/>
    <w:rsid w:val="008D1593"/>
    <w:rsid w:val="008D435F"/>
    <w:rsid w:val="008D580A"/>
    <w:rsid w:val="008D7C88"/>
    <w:rsid w:val="008E0517"/>
    <w:rsid w:val="008E0E24"/>
    <w:rsid w:val="008E1ADE"/>
    <w:rsid w:val="008E3C09"/>
    <w:rsid w:val="008E3F43"/>
    <w:rsid w:val="008E3FB5"/>
    <w:rsid w:val="008E49BA"/>
    <w:rsid w:val="008F0AF9"/>
    <w:rsid w:val="008F1BA7"/>
    <w:rsid w:val="008F32AE"/>
    <w:rsid w:val="008F4805"/>
    <w:rsid w:val="008F6531"/>
    <w:rsid w:val="009007F4"/>
    <w:rsid w:val="0090557E"/>
    <w:rsid w:val="00906B62"/>
    <w:rsid w:val="00906DBA"/>
    <w:rsid w:val="00907D31"/>
    <w:rsid w:val="009115E9"/>
    <w:rsid w:val="00912310"/>
    <w:rsid w:val="00912E89"/>
    <w:rsid w:val="009147F8"/>
    <w:rsid w:val="0091486D"/>
    <w:rsid w:val="00915508"/>
    <w:rsid w:val="00917423"/>
    <w:rsid w:val="00930595"/>
    <w:rsid w:val="009345D7"/>
    <w:rsid w:val="00940776"/>
    <w:rsid w:val="009432FB"/>
    <w:rsid w:val="00943DC6"/>
    <w:rsid w:val="00952E46"/>
    <w:rsid w:val="00953B16"/>
    <w:rsid w:val="009548C4"/>
    <w:rsid w:val="0095792A"/>
    <w:rsid w:val="00960A4B"/>
    <w:rsid w:val="00960AB1"/>
    <w:rsid w:val="00960BFE"/>
    <w:rsid w:val="00960DA8"/>
    <w:rsid w:val="00962C0A"/>
    <w:rsid w:val="009639EB"/>
    <w:rsid w:val="00963CAD"/>
    <w:rsid w:val="0096601A"/>
    <w:rsid w:val="009661DB"/>
    <w:rsid w:val="009673AC"/>
    <w:rsid w:val="009675DE"/>
    <w:rsid w:val="009735AD"/>
    <w:rsid w:val="009742B3"/>
    <w:rsid w:val="0097520E"/>
    <w:rsid w:val="00977901"/>
    <w:rsid w:val="009841AD"/>
    <w:rsid w:val="0098561E"/>
    <w:rsid w:val="00987B6F"/>
    <w:rsid w:val="00992EC9"/>
    <w:rsid w:val="00996155"/>
    <w:rsid w:val="00996960"/>
    <w:rsid w:val="009969AA"/>
    <w:rsid w:val="009A0185"/>
    <w:rsid w:val="009A0EA4"/>
    <w:rsid w:val="009A2028"/>
    <w:rsid w:val="009A405F"/>
    <w:rsid w:val="009A69FF"/>
    <w:rsid w:val="009B0CF7"/>
    <w:rsid w:val="009B0FD3"/>
    <w:rsid w:val="009B1633"/>
    <w:rsid w:val="009B1682"/>
    <w:rsid w:val="009B2373"/>
    <w:rsid w:val="009B365E"/>
    <w:rsid w:val="009B6470"/>
    <w:rsid w:val="009B7524"/>
    <w:rsid w:val="009B7DAC"/>
    <w:rsid w:val="009C1DDA"/>
    <w:rsid w:val="009C3E49"/>
    <w:rsid w:val="009C3F06"/>
    <w:rsid w:val="009C55C2"/>
    <w:rsid w:val="009C6653"/>
    <w:rsid w:val="009C6E2C"/>
    <w:rsid w:val="009C7B1B"/>
    <w:rsid w:val="009D046E"/>
    <w:rsid w:val="009D08CD"/>
    <w:rsid w:val="009D1F21"/>
    <w:rsid w:val="009D2D69"/>
    <w:rsid w:val="009D31C0"/>
    <w:rsid w:val="009D3CFC"/>
    <w:rsid w:val="009D43D7"/>
    <w:rsid w:val="009D6670"/>
    <w:rsid w:val="009E40F1"/>
    <w:rsid w:val="009E4B24"/>
    <w:rsid w:val="009F1B5B"/>
    <w:rsid w:val="009F2710"/>
    <w:rsid w:val="00A00F08"/>
    <w:rsid w:val="00A03197"/>
    <w:rsid w:val="00A035D0"/>
    <w:rsid w:val="00A042BC"/>
    <w:rsid w:val="00A06176"/>
    <w:rsid w:val="00A06A03"/>
    <w:rsid w:val="00A06DC6"/>
    <w:rsid w:val="00A13E73"/>
    <w:rsid w:val="00A14022"/>
    <w:rsid w:val="00A14B28"/>
    <w:rsid w:val="00A14B76"/>
    <w:rsid w:val="00A20529"/>
    <w:rsid w:val="00A22971"/>
    <w:rsid w:val="00A24D0B"/>
    <w:rsid w:val="00A27CC3"/>
    <w:rsid w:val="00A31A24"/>
    <w:rsid w:val="00A35234"/>
    <w:rsid w:val="00A357D5"/>
    <w:rsid w:val="00A35BD0"/>
    <w:rsid w:val="00A43285"/>
    <w:rsid w:val="00A43B25"/>
    <w:rsid w:val="00A45186"/>
    <w:rsid w:val="00A45BA1"/>
    <w:rsid w:val="00A46829"/>
    <w:rsid w:val="00A5056B"/>
    <w:rsid w:val="00A50899"/>
    <w:rsid w:val="00A526CC"/>
    <w:rsid w:val="00A53B07"/>
    <w:rsid w:val="00A5619D"/>
    <w:rsid w:val="00A63667"/>
    <w:rsid w:val="00A67DEA"/>
    <w:rsid w:val="00A7244E"/>
    <w:rsid w:val="00A74C0F"/>
    <w:rsid w:val="00A82AA7"/>
    <w:rsid w:val="00A852DA"/>
    <w:rsid w:val="00A85808"/>
    <w:rsid w:val="00A90C58"/>
    <w:rsid w:val="00A93C94"/>
    <w:rsid w:val="00A93D0E"/>
    <w:rsid w:val="00A93EF0"/>
    <w:rsid w:val="00A963D4"/>
    <w:rsid w:val="00AA0091"/>
    <w:rsid w:val="00AA1928"/>
    <w:rsid w:val="00AA1979"/>
    <w:rsid w:val="00AA2853"/>
    <w:rsid w:val="00AA2B0C"/>
    <w:rsid w:val="00AA2D64"/>
    <w:rsid w:val="00AA59B1"/>
    <w:rsid w:val="00AB12C3"/>
    <w:rsid w:val="00AB1AB4"/>
    <w:rsid w:val="00AB4524"/>
    <w:rsid w:val="00AB53C1"/>
    <w:rsid w:val="00AC049C"/>
    <w:rsid w:val="00AC0719"/>
    <w:rsid w:val="00AC27B6"/>
    <w:rsid w:val="00AC4E18"/>
    <w:rsid w:val="00AC645A"/>
    <w:rsid w:val="00AD0A35"/>
    <w:rsid w:val="00AD611B"/>
    <w:rsid w:val="00AE1EA4"/>
    <w:rsid w:val="00AE32F0"/>
    <w:rsid w:val="00AF1145"/>
    <w:rsid w:val="00AF49E1"/>
    <w:rsid w:val="00AF4E9E"/>
    <w:rsid w:val="00AF6A33"/>
    <w:rsid w:val="00B00481"/>
    <w:rsid w:val="00B05C2B"/>
    <w:rsid w:val="00B075A3"/>
    <w:rsid w:val="00B10E1C"/>
    <w:rsid w:val="00B1536B"/>
    <w:rsid w:val="00B15E8C"/>
    <w:rsid w:val="00B15EE4"/>
    <w:rsid w:val="00B17328"/>
    <w:rsid w:val="00B204A2"/>
    <w:rsid w:val="00B261A3"/>
    <w:rsid w:val="00B2734C"/>
    <w:rsid w:val="00B3070A"/>
    <w:rsid w:val="00B31994"/>
    <w:rsid w:val="00B31A78"/>
    <w:rsid w:val="00B33AFB"/>
    <w:rsid w:val="00B3695C"/>
    <w:rsid w:val="00B36BA5"/>
    <w:rsid w:val="00B37342"/>
    <w:rsid w:val="00B4121E"/>
    <w:rsid w:val="00B42821"/>
    <w:rsid w:val="00B50716"/>
    <w:rsid w:val="00B53B79"/>
    <w:rsid w:val="00B545AF"/>
    <w:rsid w:val="00B57040"/>
    <w:rsid w:val="00B57DE8"/>
    <w:rsid w:val="00B61DB4"/>
    <w:rsid w:val="00B64728"/>
    <w:rsid w:val="00B71148"/>
    <w:rsid w:val="00B7145B"/>
    <w:rsid w:val="00B7362F"/>
    <w:rsid w:val="00B748CE"/>
    <w:rsid w:val="00B80462"/>
    <w:rsid w:val="00B805BC"/>
    <w:rsid w:val="00B81701"/>
    <w:rsid w:val="00B81EC9"/>
    <w:rsid w:val="00B834B8"/>
    <w:rsid w:val="00B83EF9"/>
    <w:rsid w:val="00B8508E"/>
    <w:rsid w:val="00B85238"/>
    <w:rsid w:val="00B8621E"/>
    <w:rsid w:val="00B87673"/>
    <w:rsid w:val="00B87B88"/>
    <w:rsid w:val="00B91EED"/>
    <w:rsid w:val="00B938B2"/>
    <w:rsid w:val="00B93CEE"/>
    <w:rsid w:val="00BA5E70"/>
    <w:rsid w:val="00BA6F5C"/>
    <w:rsid w:val="00BA7112"/>
    <w:rsid w:val="00BA756D"/>
    <w:rsid w:val="00BA75FE"/>
    <w:rsid w:val="00BB0164"/>
    <w:rsid w:val="00BB278F"/>
    <w:rsid w:val="00BB38E2"/>
    <w:rsid w:val="00BB3E9D"/>
    <w:rsid w:val="00BB4104"/>
    <w:rsid w:val="00BB50F0"/>
    <w:rsid w:val="00BB6C0B"/>
    <w:rsid w:val="00BB747A"/>
    <w:rsid w:val="00BB79E9"/>
    <w:rsid w:val="00BC0B22"/>
    <w:rsid w:val="00BC3ABC"/>
    <w:rsid w:val="00BC4B63"/>
    <w:rsid w:val="00BC4C2F"/>
    <w:rsid w:val="00BC6985"/>
    <w:rsid w:val="00BC7A32"/>
    <w:rsid w:val="00BC7C5D"/>
    <w:rsid w:val="00BD54FC"/>
    <w:rsid w:val="00BD6097"/>
    <w:rsid w:val="00BD630B"/>
    <w:rsid w:val="00BD7330"/>
    <w:rsid w:val="00BD7487"/>
    <w:rsid w:val="00BE18D5"/>
    <w:rsid w:val="00BE22C9"/>
    <w:rsid w:val="00BE3768"/>
    <w:rsid w:val="00BE663F"/>
    <w:rsid w:val="00BE6AE2"/>
    <w:rsid w:val="00BE7BB9"/>
    <w:rsid w:val="00BF18F7"/>
    <w:rsid w:val="00BF39D5"/>
    <w:rsid w:val="00BF5994"/>
    <w:rsid w:val="00BF7CCD"/>
    <w:rsid w:val="00C065E8"/>
    <w:rsid w:val="00C12C14"/>
    <w:rsid w:val="00C132D4"/>
    <w:rsid w:val="00C14874"/>
    <w:rsid w:val="00C1635C"/>
    <w:rsid w:val="00C20CDC"/>
    <w:rsid w:val="00C22435"/>
    <w:rsid w:val="00C231D7"/>
    <w:rsid w:val="00C2635A"/>
    <w:rsid w:val="00C27117"/>
    <w:rsid w:val="00C30ACF"/>
    <w:rsid w:val="00C32283"/>
    <w:rsid w:val="00C379E6"/>
    <w:rsid w:val="00C410EE"/>
    <w:rsid w:val="00C4257A"/>
    <w:rsid w:val="00C42F55"/>
    <w:rsid w:val="00C43199"/>
    <w:rsid w:val="00C43E06"/>
    <w:rsid w:val="00C45ADC"/>
    <w:rsid w:val="00C4623D"/>
    <w:rsid w:val="00C50E5E"/>
    <w:rsid w:val="00C519BE"/>
    <w:rsid w:val="00C52E71"/>
    <w:rsid w:val="00C54F89"/>
    <w:rsid w:val="00C55328"/>
    <w:rsid w:val="00C553E0"/>
    <w:rsid w:val="00C62684"/>
    <w:rsid w:val="00C62A8F"/>
    <w:rsid w:val="00C6377E"/>
    <w:rsid w:val="00C64134"/>
    <w:rsid w:val="00C64389"/>
    <w:rsid w:val="00C6532C"/>
    <w:rsid w:val="00C65961"/>
    <w:rsid w:val="00C724C3"/>
    <w:rsid w:val="00C73D9E"/>
    <w:rsid w:val="00C76AD9"/>
    <w:rsid w:val="00C77A73"/>
    <w:rsid w:val="00C77CBC"/>
    <w:rsid w:val="00C81E99"/>
    <w:rsid w:val="00C84BB3"/>
    <w:rsid w:val="00C84FD4"/>
    <w:rsid w:val="00C86694"/>
    <w:rsid w:val="00C900FA"/>
    <w:rsid w:val="00C90D9F"/>
    <w:rsid w:val="00C924EA"/>
    <w:rsid w:val="00C94512"/>
    <w:rsid w:val="00C958C2"/>
    <w:rsid w:val="00C95B4F"/>
    <w:rsid w:val="00C97466"/>
    <w:rsid w:val="00C97983"/>
    <w:rsid w:val="00C97A06"/>
    <w:rsid w:val="00CA5D01"/>
    <w:rsid w:val="00CA5D83"/>
    <w:rsid w:val="00CB0E46"/>
    <w:rsid w:val="00CB143C"/>
    <w:rsid w:val="00CB15E2"/>
    <w:rsid w:val="00CC1C71"/>
    <w:rsid w:val="00CC4801"/>
    <w:rsid w:val="00CC5BE3"/>
    <w:rsid w:val="00CC6DE5"/>
    <w:rsid w:val="00CD0674"/>
    <w:rsid w:val="00CD124A"/>
    <w:rsid w:val="00CD14DA"/>
    <w:rsid w:val="00CD5160"/>
    <w:rsid w:val="00CD604F"/>
    <w:rsid w:val="00CD6803"/>
    <w:rsid w:val="00CE03C7"/>
    <w:rsid w:val="00CE2551"/>
    <w:rsid w:val="00CE2DCC"/>
    <w:rsid w:val="00CE333F"/>
    <w:rsid w:val="00CE46DD"/>
    <w:rsid w:val="00CE4E47"/>
    <w:rsid w:val="00CE531C"/>
    <w:rsid w:val="00CE6CA7"/>
    <w:rsid w:val="00CF2B8E"/>
    <w:rsid w:val="00CF38EB"/>
    <w:rsid w:val="00CF3A12"/>
    <w:rsid w:val="00CF6B33"/>
    <w:rsid w:val="00CF7260"/>
    <w:rsid w:val="00D03783"/>
    <w:rsid w:val="00D053E2"/>
    <w:rsid w:val="00D06F0D"/>
    <w:rsid w:val="00D070EA"/>
    <w:rsid w:val="00D11857"/>
    <w:rsid w:val="00D11CC7"/>
    <w:rsid w:val="00D132B8"/>
    <w:rsid w:val="00D13D61"/>
    <w:rsid w:val="00D1412A"/>
    <w:rsid w:val="00D15BB5"/>
    <w:rsid w:val="00D22D94"/>
    <w:rsid w:val="00D23DD9"/>
    <w:rsid w:val="00D3225E"/>
    <w:rsid w:val="00D33DE2"/>
    <w:rsid w:val="00D355AB"/>
    <w:rsid w:val="00D35A46"/>
    <w:rsid w:val="00D4401E"/>
    <w:rsid w:val="00D4609A"/>
    <w:rsid w:val="00D47425"/>
    <w:rsid w:val="00D548E4"/>
    <w:rsid w:val="00D55FAB"/>
    <w:rsid w:val="00D569EA"/>
    <w:rsid w:val="00D574B5"/>
    <w:rsid w:val="00D61952"/>
    <w:rsid w:val="00D6212F"/>
    <w:rsid w:val="00D6281B"/>
    <w:rsid w:val="00D62F14"/>
    <w:rsid w:val="00D65D83"/>
    <w:rsid w:val="00D66641"/>
    <w:rsid w:val="00D700FC"/>
    <w:rsid w:val="00D7242A"/>
    <w:rsid w:val="00D73930"/>
    <w:rsid w:val="00D74E38"/>
    <w:rsid w:val="00D754E5"/>
    <w:rsid w:val="00D75DC0"/>
    <w:rsid w:val="00D76BBB"/>
    <w:rsid w:val="00D76ED7"/>
    <w:rsid w:val="00D80B08"/>
    <w:rsid w:val="00D80DED"/>
    <w:rsid w:val="00D80F0E"/>
    <w:rsid w:val="00D8403D"/>
    <w:rsid w:val="00D857DC"/>
    <w:rsid w:val="00D86778"/>
    <w:rsid w:val="00D869DE"/>
    <w:rsid w:val="00D86C82"/>
    <w:rsid w:val="00D8765C"/>
    <w:rsid w:val="00D876ED"/>
    <w:rsid w:val="00D87B46"/>
    <w:rsid w:val="00D91C90"/>
    <w:rsid w:val="00D92781"/>
    <w:rsid w:val="00D95085"/>
    <w:rsid w:val="00D95B86"/>
    <w:rsid w:val="00DA1F7B"/>
    <w:rsid w:val="00DA34D2"/>
    <w:rsid w:val="00DA4172"/>
    <w:rsid w:val="00DA63EA"/>
    <w:rsid w:val="00DA67B1"/>
    <w:rsid w:val="00DA6C2C"/>
    <w:rsid w:val="00DA7B5A"/>
    <w:rsid w:val="00DB3899"/>
    <w:rsid w:val="00DB3B51"/>
    <w:rsid w:val="00DB500F"/>
    <w:rsid w:val="00DB6316"/>
    <w:rsid w:val="00DC1814"/>
    <w:rsid w:val="00DC2C85"/>
    <w:rsid w:val="00DC3EB2"/>
    <w:rsid w:val="00DC4D82"/>
    <w:rsid w:val="00DC53C8"/>
    <w:rsid w:val="00DD133E"/>
    <w:rsid w:val="00DD1882"/>
    <w:rsid w:val="00DD3051"/>
    <w:rsid w:val="00DD3B60"/>
    <w:rsid w:val="00DD429E"/>
    <w:rsid w:val="00DD6166"/>
    <w:rsid w:val="00DD6CB0"/>
    <w:rsid w:val="00DD6CC9"/>
    <w:rsid w:val="00DD6ED8"/>
    <w:rsid w:val="00DD74B7"/>
    <w:rsid w:val="00DE3E37"/>
    <w:rsid w:val="00DE6868"/>
    <w:rsid w:val="00DE72C7"/>
    <w:rsid w:val="00DF1258"/>
    <w:rsid w:val="00DF129D"/>
    <w:rsid w:val="00DF2F80"/>
    <w:rsid w:val="00DF4218"/>
    <w:rsid w:val="00DF50AD"/>
    <w:rsid w:val="00DF68B3"/>
    <w:rsid w:val="00E00D40"/>
    <w:rsid w:val="00E02EAE"/>
    <w:rsid w:val="00E0404D"/>
    <w:rsid w:val="00E04239"/>
    <w:rsid w:val="00E05036"/>
    <w:rsid w:val="00E12D7D"/>
    <w:rsid w:val="00E17878"/>
    <w:rsid w:val="00E179B4"/>
    <w:rsid w:val="00E201A4"/>
    <w:rsid w:val="00E21990"/>
    <w:rsid w:val="00E24C8B"/>
    <w:rsid w:val="00E255EF"/>
    <w:rsid w:val="00E26383"/>
    <w:rsid w:val="00E26D51"/>
    <w:rsid w:val="00E27536"/>
    <w:rsid w:val="00E301E8"/>
    <w:rsid w:val="00E32FA9"/>
    <w:rsid w:val="00E339AD"/>
    <w:rsid w:val="00E34457"/>
    <w:rsid w:val="00E36A7A"/>
    <w:rsid w:val="00E370B2"/>
    <w:rsid w:val="00E40A45"/>
    <w:rsid w:val="00E442C3"/>
    <w:rsid w:val="00E443E3"/>
    <w:rsid w:val="00E44EC1"/>
    <w:rsid w:val="00E4500B"/>
    <w:rsid w:val="00E5132C"/>
    <w:rsid w:val="00E52592"/>
    <w:rsid w:val="00E53EE9"/>
    <w:rsid w:val="00E543B9"/>
    <w:rsid w:val="00E560EC"/>
    <w:rsid w:val="00E57FC6"/>
    <w:rsid w:val="00E62802"/>
    <w:rsid w:val="00E64522"/>
    <w:rsid w:val="00E655D0"/>
    <w:rsid w:val="00E65830"/>
    <w:rsid w:val="00E661DE"/>
    <w:rsid w:val="00E72A54"/>
    <w:rsid w:val="00E73455"/>
    <w:rsid w:val="00E73E62"/>
    <w:rsid w:val="00E764B4"/>
    <w:rsid w:val="00E775A0"/>
    <w:rsid w:val="00E77F97"/>
    <w:rsid w:val="00E825BD"/>
    <w:rsid w:val="00E82CA6"/>
    <w:rsid w:val="00E8496F"/>
    <w:rsid w:val="00E87C79"/>
    <w:rsid w:val="00E87F4F"/>
    <w:rsid w:val="00E900FE"/>
    <w:rsid w:val="00E90B26"/>
    <w:rsid w:val="00E92DC3"/>
    <w:rsid w:val="00E93523"/>
    <w:rsid w:val="00E93DE2"/>
    <w:rsid w:val="00E93E19"/>
    <w:rsid w:val="00EA077E"/>
    <w:rsid w:val="00EA21ED"/>
    <w:rsid w:val="00EA2D4D"/>
    <w:rsid w:val="00EA4468"/>
    <w:rsid w:val="00EA56F8"/>
    <w:rsid w:val="00EB2C31"/>
    <w:rsid w:val="00EB32B8"/>
    <w:rsid w:val="00EB6C34"/>
    <w:rsid w:val="00EB6ECF"/>
    <w:rsid w:val="00EB7F71"/>
    <w:rsid w:val="00EC5B28"/>
    <w:rsid w:val="00ED1C51"/>
    <w:rsid w:val="00ED61DB"/>
    <w:rsid w:val="00EE003A"/>
    <w:rsid w:val="00EF1FC3"/>
    <w:rsid w:val="00EF7440"/>
    <w:rsid w:val="00F01296"/>
    <w:rsid w:val="00F0423D"/>
    <w:rsid w:val="00F045AA"/>
    <w:rsid w:val="00F04D1E"/>
    <w:rsid w:val="00F062ED"/>
    <w:rsid w:val="00F10317"/>
    <w:rsid w:val="00F106EF"/>
    <w:rsid w:val="00F112DA"/>
    <w:rsid w:val="00F12597"/>
    <w:rsid w:val="00F125BA"/>
    <w:rsid w:val="00F1610E"/>
    <w:rsid w:val="00F16595"/>
    <w:rsid w:val="00F20E71"/>
    <w:rsid w:val="00F2256D"/>
    <w:rsid w:val="00F23066"/>
    <w:rsid w:val="00F24025"/>
    <w:rsid w:val="00F270A0"/>
    <w:rsid w:val="00F27CA1"/>
    <w:rsid w:val="00F308E8"/>
    <w:rsid w:val="00F30A3A"/>
    <w:rsid w:val="00F31D24"/>
    <w:rsid w:val="00F3319F"/>
    <w:rsid w:val="00F36412"/>
    <w:rsid w:val="00F3737F"/>
    <w:rsid w:val="00F406E8"/>
    <w:rsid w:val="00F412DD"/>
    <w:rsid w:val="00F43564"/>
    <w:rsid w:val="00F439D1"/>
    <w:rsid w:val="00F451F3"/>
    <w:rsid w:val="00F4740C"/>
    <w:rsid w:val="00F50287"/>
    <w:rsid w:val="00F512D2"/>
    <w:rsid w:val="00F51A26"/>
    <w:rsid w:val="00F51B9F"/>
    <w:rsid w:val="00F52262"/>
    <w:rsid w:val="00F53194"/>
    <w:rsid w:val="00F54AE8"/>
    <w:rsid w:val="00F56DD5"/>
    <w:rsid w:val="00F60651"/>
    <w:rsid w:val="00F619DB"/>
    <w:rsid w:val="00F65077"/>
    <w:rsid w:val="00F65087"/>
    <w:rsid w:val="00F66C58"/>
    <w:rsid w:val="00F701C5"/>
    <w:rsid w:val="00F71BC7"/>
    <w:rsid w:val="00F71D0D"/>
    <w:rsid w:val="00F72627"/>
    <w:rsid w:val="00F74BB9"/>
    <w:rsid w:val="00F7649F"/>
    <w:rsid w:val="00F777B0"/>
    <w:rsid w:val="00F8039F"/>
    <w:rsid w:val="00F8077A"/>
    <w:rsid w:val="00F80E51"/>
    <w:rsid w:val="00F81567"/>
    <w:rsid w:val="00F82241"/>
    <w:rsid w:val="00F83EF7"/>
    <w:rsid w:val="00F84D08"/>
    <w:rsid w:val="00F85B17"/>
    <w:rsid w:val="00F87880"/>
    <w:rsid w:val="00F87CE7"/>
    <w:rsid w:val="00F9273A"/>
    <w:rsid w:val="00F9497C"/>
    <w:rsid w:val="00F96E73"/>
    <w:rsid w:val="00F971BC"/>
    <w:rsid w:val="00F974FC"/>
    <w:rsid w:val="00FA0884"/>
    <w:rsid w:val="00FA4E9A"/>
    <w:rsid w:val="00FA5052"/>
    <w:rsid w:val="00FA65F8"/>
    <w:rsid w:val="00FB360A"/>
    <w:rsid w:val="00FC0586"/>
    <w:rsid w:val="00FC535E"/>
    <w:rsid w:val="00FC5F73"/>
    <w:rsid w:val="00FC7A50"/>
    <w:rsid w:val="00FD075C"/>
    <w:rsid w:val="00FD21D5"/>
    <w:rsid w:val="00FD24DA"/>
    <w:rsid w:val="00FD4463"/>
    <w:rsid w:val="00FD4531"/>
    <w:rsid w:val="00FD47B2"/>
    <w:rsid w:val="00FD7F95"/>
    <w:rsid w:val="00FE4C79"/>
    <w:rsid w:val="00FE4EAB"/>
    <w:rsid w:val="00FE5EFF"/>
    <w:rsid w:val="00FE6306"/>
    <w:rsid w:val="00FE7CE5"/>
    <w:rsid w:val="00FF1787"/>
    <w:rsid w:val="00FF1846"/>
    <w:rsid w:val="00FF2B4B"/>
    <w:rsid w:val="00FF5AF6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62F"/>
    <w:rPr>
      <w:sz w:val="28"/>
    </w:rPr>
  </w:style>
  <w:style w:type="paragraph" w:styleId="1">
    <w:name w:val="heading 1"/>
    <w:basedOn w:val="a"/>
    <w:next w:val="a"/>
    <w:link w:val="10"/>
    <w:qFormat/>
    <w:rsid w:val="00F9273A"/>
    <w:pPr>
      <w:keepNext/>
      <w:widowControl w:val="0"/>
      <w:snapToGrid w:val="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73A"/>
    <w:rPr>
      <w:b/>
      <w:sz w:val="24"/>
    </w:rPr>
  </w:style>
  <w:style w:type="paragraph" w:styleId="a3">
    <w:name w:val="Body Text"/>
    <w:basedOn w:val="a"/>
    <w:link w:val="a4"/>
    <w:rsid w:val="00B7362F"/>
    <w:pPr>
      <w:spacing w:after="120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F9273A"/>
    <w:rPr>
      <w:sz w:val="28"/>
    </w:rPr>
  </w:style>
  <w:style w:type="paragraph" w:customStyle="1" w:styleId="a5">
    <w:name w:val="Кому"/>
    <w:basedOn w:val="a"/>
    <w:next w:val="a"/>
    <w:rsid w:val="00B7362F"/>
    <w:pPr>
      <w:spacing w:after="240"/>
      <w:ind w:left="6237"/>
    </w:pPr>
  </w:style>
  <w:style w:type="paragraph" w:styleId="a6">
    <w:name w:val="header"/>
    <w:basedOn w:val="a"/>
    <w:link w:val="a7"/>
    <w:uiPriority w:val="99"/>
    <w:rsid w:val="00B7362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273A"/>
    <w:rPr>
      <w:sz w:val="28"/>
    </w:rPr>
  </w:style>
  <w:style w:type="paragraph" w:styleId="a8">
    <w:name w:val="footer"/>
    <w:basedOn w:val="a"/>
    <w:link w:val="a9"/>
    <w:rsid w:val="00B7362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714D5B"/>
    <w:rPr>
      <w:sz w:val="28"/>
    </w:rPr>
  </w:style>
  <w:style w:type="character" w:styleId="aa">
    <w:name w:val="Hyperlink"/>
    <w:basedOn w:val="a0"/>
    <w:rsid w:val="00B7362F"/>
    <w:rPr>
      <w:color w:val="0000FF"/>
      <w:u w:val="single"/>
    </w:rPr>
  </w:style>
  <w:style w:type="paragraph" w:styleId="2">
    <w:name w:val="Body Text 2"/>
    <w:basedOn w:val="a"/>
    <w:link w:val="20"/>
    <w:rsid w:val="00B7362F"/>
    <w:pPr>
      <w:ind w:right="4251"/>
      <w:jc w:val="both"/>
    </w:pPr>
  </w:style>
  <w:style w:type="character" w:customStyle="1" w:styleId="20">
    <w:name w:val="Основной текст 2 Знак"/>
    <w:basedOn w:val="a0"/>
    <w:link w:val="2"/>
    <w:rsid w:val="00F9273A"/>
    <w:rPr>
      <w:sz w:val="28"/>
    </w:rPr>
  </w:style>
  <w:style w:type="paragraph" w:styleId="ab">
    <w:name w:val="Block Text"/>
    <w:basedOn w:val="a"/>
    <w:rsid w:val="00B7362F"/>
    <w:pPr>
      <w:ind w:left="720" w:right="-2" w:firstLine="131"/>
      <w:jc w:val="both"/>
    </w:pPr>
  </w:style>
  <w:style w:type="character" w:styleId="ac">
    <w:name w:val="page number"/>
    <w:basedOn w:val="a0"/>
    <w:rsid w:val="00680D92"/>
  </w:style>
  <w:style w:type="table" w:styleId="ad">
    <w:name w:val="Table Grid"/>
    <w:basedOn w:val="a1"/>
    <w:rsid w:val="00CE2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F927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273A"/>
    <w:rPr>
      <w:sz w:val="16"/>
      <w:szCs w:val="16"/>
    </w:rPr>
  </w:style>
  <w:style w:type="character" w:customStyle="1" w:styleId="ae">
    <w:name w:val="Основной текст с отступом Знак"/>
    <w:basedOn w:val="a0"/>
    <w:link w:val="af"/>
    <w:rsid w:val="00F9273A"/>
    <w:rPr>
      <w:sz w:val="28"/>
    </w:rPr>
  </w:style>
  <w:style w:type="paragraph" w:styleId="af">
    <w:name w:val="Body Text Indent"/>
    <w:basedOn w:val="a"/>
    <w:link w:val="ae"/>
    <w:unhideWhenUsed/>
    <w:rsid w:val="00F9273A"/>
    <w:pPr>
      <w:ind w:firstLine="360"/>
      <w:jc w:val="both"/>
    </w:pPr>
  </w:style>
  <w:style w:type="paragraph" w:styleId="af0">
    <w:name w:val="List Paragraph"/>
    <w:basedOn w:val="a"/>
    <w:uiPriority w:val="34"/>
    <w:qFormat/>
    <w:rsid w:val="0084416D"/>
    <w:pPr>
      <w:ind w:left="708"/>
    </w:pPr>
  </w:style>
  <w:style w:type="paragraph" w:styleId="af1">
    <w:name w:val="Balloon Text"/>
    <w:basedOn w:val="a"/>
    <w:link w:val="af2"/>
    <w:rsid w:val="003B4F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B4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62F"/>
    <w:rPr>
      <w:sz w:val="28"/>
    </w:rPr>
  </w:style>
  <w:style w:type="paragraph" w:styleId="1">
    <w:name w:val="heading 1"/>
    <w:basedOn w:val="a"/>
    <w:next w:val="a"/>
    <w:link w:val="10"/>
    <w:qFormat/>
    <w:rsid w:val="00F9273A"/>
    <w:pPr>
      <w:keepNext/>
      <w:widowControl w:val="0"/>
      <w:snapToGrid w:val="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73A"/>
    <w:rPr>
      <w:b/>
      <w:sz w:val="24"/>
    </w:rPr>
  </w:style>
  <w:style w:type="paragraph" w:styleId="a3">
    <w:name w:val="Body Text"/>
    <w:basedOn w:val="a"/>
    <w:link w:val="a4"/>
    <w:rsid w:val="00B7362F"/>
    <w:pPr>
      <w:spacing w:after="120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F9273A"/>
    <w:rPr>
      <w:sz w:val="28"/>
    </w:rPr>
  </w:style>
  <w:style w:type="paragraph" w:customStyle="1" w:styleId="a5">
    <w:name w:val="Кому"/>
    <w:basedOn w:val="a"/>
    <w:next w:val="a"/>
    <w:rsid w:val="00B7362F"/>
    <w:pPr>
      <w:spacing w:after="240"/>
      <w:ind w:left="6237"/>
    </w:pPr>
  </w:style>
  <w:style w:type="paragraph" w:styleId="a6">
    <w:name w:val="header"/>
    <w:basedOn w:val="a"/>
    <w:link w:val="a7"/>
    <w:uiPriority w:val="99"/>
    <w:rsid w:val="00B7362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273A"/>
    <w:rPr>
      <w:sz w:val="28"/>
    </w:rPr>
  </w:style>
  <w:style w:type="paragraph" w:styleId="a8">
    <w:name w:val="footer"/>
    <w:basedOn w:val="a"/>
    <w:link w:val="a9"/>
    <w:rsid w:val="00B7362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714D5B"/>
    <w:rPr>
      <w:sz w:val="28"/>
    </w:rPr>
  </w:style>
  <w:style w:type="character" w:styleId="aa">
    <w:name w:val="Hyperlink"/>
    <w:basedOn w:val="a0"/>
    <w:rsid w:val="00B7362F"/>
    <w:rPr>
      <w:color w:val="0000FF"/>
      <w:u w:val="single"/>
    </w:rPr>
  </w:style>
  <w:style w:type="paragraph" w:styleId="2">
    <w:name w:val="Body Text 2"/>
    <w:basedOn w:val="a"/>
    <w:link w:val="20"/>
    <w:rsid w:val="00B7362F"/>
    <w:pPr>
      <w:ind w:right="4251"/>
      <w:jc w:val="both"/>
    </w:pPr>
  </w:style>
  <w:style w:type="character" w:customStyle="1" w:styleId="20">
    <w:name w:val="Основной текст 2 Знак"/>
    <w:basedOn w:val="a0"/>
    <w:link w:val="2"/>
    <w:rsid w:val="00F9273A"/>
    <w:rPr>
      <w:sz w:val="28"/>
    </w:rPr>
  </w:style>
  <w:style w:type="paragraph" w:styleId="ab">
    <w:name w:val="Block Text"/>
    <w:basedOn w:val="a"/>
    <w:rsid w:val="00B7362F"/>
    <w:pPr>
      <w:ind w:left="720" w:right="-2" w:firstLine="131"/>
      <w:jc w:val="both"/>
    </w:pPr>
  </w:style>
  <w:style w:type="character" w:styleId="ac">
    <w:name w:val="page number"/>
    <w:basedOn w:val="a0"/>
    <w:rsid w:val="00680D92"/>
  </w:style>
  <w:style w:type="table" w:styleId="ad">
    <w:name w:val="Table Grid"/>
    <w:basedOn w:val="a1"/>
    <w:rsid w:val="00CE2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F927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273A"/>
    <w:rPr>
      <w:sz w:val="16"/>
      <w:szCs w:val="16"/>
    </w:rPr>
  </w:style>
  <w:style w:type="character" w:customStyle="1" w:styleId="ae">
    <w:name w:val="Основной текст с отступом Знак"/>
    <w:basedOn w:val="a0"/>
    <w:link w:val="af"/>
    <w:rsid w:val="00F9273A"/>
    <w:rPr>
      <w:sz w:val="28"/>
    </w:rPr>
  </w:style>
  <w:style w:type="paragraph" w:styleId="af">
    <w:name w:val="Body Text Indent"/>
    <w:basedOn w:val="a"/>
    <w:link w:val="ae"/>
    <w:unhideWhenUsed/>
    <w:rsid w:val="00F9273A"/>
    <w:pPr>
      <w:ind w:firstLine="360"/>
      <w:jc w:val="both"/>
    </w:pPr>
  </w:style>
  <w:style w:type="paragraph" w:styleId="af0">
    <w:name w:val="List Paragraph"/>
    <w:basedOn w:val="a"/>
    <w:uiPriority w:val="34"/>
    <w:qFormat/>
    <w:rsid w:val="0084416D"/>
    <w:pPr>
      <w:ind w:left="708"/>
    </w:pPr>
  </w:style>
  <w:style w:type="paragraph" w:styleId="af1">
    <w:name w:val="Balloon Text"/>
    <w:basedOn w:val="a"/>
    <w:link w:val="af2"/>
    <w:rsid w:val="003B4F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B4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4;&#1091;&#1084;&#1072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A8FA-AD14-4B96-B81F-6BBEA9BE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Дума постановление</Template>
  <TotalTime>5</TotalTime>
  <Pages>10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уважением </vt:lpstr>
    </vt:vector>
  </TitlesOfParts>
  <Company>Администрация г. Отрадного</Company>
  <LinksUpToDate>false</LinksUpToDate>
  <CharactersWithSpaces>18687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уважением</dc:title>
  <dc:creator>z</dc:creator>
  <cp:lastModifiedBy>Spec-Orgotdel</cp:lastModifiedBy>
  <cp:revision>3</cp:revision>
  <cp:lastPrinted>2013-11-13T10:58:00Z</cp:lastPrinted>
  <dcterms:created xsi:type="dcterms:W3CDTF">2013-11-26T05:08:00Z</dcterms:created>
  <dcterms:modified xsi:type="dcterms:W3CDTF">2013-11-29T06:16:00Z</dcterms:modified>
</cp:coreProperties>
</file>