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</w:t>
      </w:r>
      <w:r w:rsidR="00D95DE8">
        <w:rPr>
          <w:rFonts w:ascii="Times New Roman" w:hAnsi="Times New Roman"/>
          <w:sz w:val="28"/>
          <w:szCs w:val="28"/>
        </w:rPr>
        <w:t>ского округа Отрадный Самарской</w:t>
      </w:r>
      <w:r w:rsidR="00761EF3"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bookmarkEnd w:id="0"/>
    <w:bookmarkEnd w:id="1"/>
    <w:bookmarkEnd w:id="2"/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A160B6" w:rsidRDefault="00A160B6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306CF7" w:rsidRPr="00CF5EC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C0641">
        <w:rPr>
          <w:rFonts w:ascii="Times New Roman" w:hAnsi="Times New Roman"/>
        </w:rPr>
        <w:t>,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№ 1151 </w:t>
      </w:r>
      <w:r w:rsidR="00183C76" w:rsidRPr="00607826">
        <w:rPr>
          <w:rFonts w:ascii="Times New Roman" w:hAnsi="Times New Roman"/>
          <w:szCs w:val="28"/>
        </w:rPr>
        <w:t>(далее 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094C3A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986711" w:rsidRPr="00607826" w:rsidRDefault="00986711" w:rsidP="00986711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1.1. В Паспорте Программы:</w:t>
      </w:r>
    </w:p>
    <w:p w:rsidR="00986711" w:rsidRPr="00607826" w:rsidRDefault="00986711" w:rsidP="00986711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в абзаце первом раздела «Объемы и источники финансирования программных мероприятий» сумму «</w:t>
      </w:r>
      <w:r>
        <w:rPr>
          <w:rFonts w:ascii="Times New Roman" w:hAnsi="Times New Roman"/>
          <w:szCs w:val="28"/>
        </w:rPr>
        <w:t>584529,18</w:t>
      </w:r>
      <w:r w:rsidRPr="00607826">
        <w:rPr>
          <w:rFonts w:ascii="Times New Roman" w:hAnsi="Times New Roman"/>
          <w:szCs w:val="28"/>
        </w:rPr>
        <w:t>» заменить на сумму «</w:t>
      </w:r>
      <w:r w:rsidR="008E5751">
        <w:rPr>
          <w:rFonts w:ascii="Times New Roman" w:hAnsi="Times New Roman"/>
          <w:szCs w:val="28"/>
        </w:rPr>
        <w:t>584430,18</w:t>
      </w:r>
      <w:r w:rsidRPr="00607826">
        <w:rPr>
          <w:rFonts w:ascii="Times New Roman" w:hAnsi="Times New Roman"/>
          <w:szCs w:val="28"/>
        </w:rPr>
        <w:t>»;</w:t>
      </w:r>
    </w:p>
    <w:p w:rsidR="00986711" w:rsidRPr="00607826" w:rsidRDefault="00986711" w:rsidP="00986711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абзац четвертый раздела «Объемы и источники финансирования программных мероприятий» изложить в новой редакции:</w:t>
      </w:r>
    </w:p>
    <w:p w:rsidR="00986711" w:rsidRPr="00607826" w:rsidRDefault="00094C3A" w:rsidP="00986711">
      <w:pPr>
        <w:pStyle w:val="aa"/>
        <w:spacing w:line="360" w:lineRule="auto"/>
        <w:ind w:left="0" w:right="-4678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« - </w:t>
      </w:r>
      <w:r w:rsidR="00986711" w:rsidRPr="00607826">
        <w:rPr>
          <w:rFonts w:ascii="Times New Roman" w:eastAsia="Times New Roman" w:hAnsi="Times New Roman"/>
          <w:szCs w:val="28"/>
        </w:rPr>
        <w:t>в 2015 году –</w:t>
      </w:r>
      <w:r w:rsidR="008E5751">
        <w:rPr>
          <w:rFonts w:ascii="Times New Roman" w:hAnsi="Times New Roman"/>
          <w:bCs/>
          <w:color w:val="000000"/>
        </w:rPr>
        <w:t>86648,37</w:t>
      </w:r>
      <w:r w:rsidR="00986711" w:rsidRPr="00607826">
        <w:rPr>
          <w:rFonts w:ascii="Times New Roman" w:eastAsia="Times New Roman" w:hAnsi="Times New Roman"/>
          <w:szCs w:val="28"/>
        </w:rPr>
        <w:t>тыс. руб.;</w:t>
      </w:r>
    </w:p>
    <w:p w:rsidR="00986711" w:rsidRPr="00607826" w:rsidRDefault="00986711" w:rsidP="00986711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607826">
        <w:rPr>
          <w:rFonts w:ascii="Times New Roman" w:eastAsia="Times New Roman" w:hAnsi="Times New Roman"/>
          <w:szCs w:val="28"/>
        </w:rPr>
        <w:t>из них:</w:t>
      </w:r>
    </w:p>
    <w:p w:rsidR="00986711" w:rsidRPr="00607826" w:rsidRDefault="00094C3A" w:rsidP="00094C3A">
      <w:pPr>
        <w:spacing w:line="360" w:lineRule="auto"/>
        <w:ind w:left="709" w:right="-467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 xml:space="preserve">- </w:t>
      </w:r>
      <w:r w:rsidR="00986711" w:rsidRPr="00607826">
        <w:rPr>
          <w:rFonts w:ascii="Times New Roman" w:eastAsia="Times New Roman" w:hAnsi="Times New Roman"/>
          <w:szCs w:val="28"/>
        </w:rPr>
        <w:t xml:space="preserve">местный бюджет – </w:t>
      </w:r>
      <w:r w:rsidR="00986711">
        <w:rPr>
          <w:rFonts w:ascii="Times New Roman" w:hAnsi="Times New Roman"/>
          <w:bCs/>
          <w:color w:val="000000"/>
        </w:rPr>
        <w:t>8</w:t>
      </w:r>
      <w:r w:rsidR="008E5751">
        <w:rPr>
          <w:rFonts w:ascii="Times New Roman" w:hAnsi="Times New Roman"/>
          <w:bCs/>
          <w:color w:val="000000"/>
        </w:rPr>
        <w:t>6548</w:t>
      </w:r>
      <w:r w:rsidR="00972C7F">
        <w:rPr>
          <w:rFonts w:ascii="Times New Roman" w:hAnsi="Times New Roman"/>
          <w:bCs/>
          <w:color w:val="000000"/>
        </w:rPr>
        <w:t>,</w:t>
      </w:r>
      <w:r w:rsidR="008E5751">
        <w:rPr>
          <w:rFonts w:ascii="Times New Roman" w:hAnsi="Times New Roman"/>
          <w:bCs/>
          <w:color w:val="000000"/>
        </w:rPr>
        <w:t>37</w:t>
      </w:r>
      <w:r w:rsidR="00986711" w:rsidRPr="00607826">
        <w:rPr>
          <w:rFonts w:ascii="Times New Roman" w:eastAsia="Times New Roman" w:hAnsi="Times New Roman"/>
          <w:szCs w:val="28"/>
        </w:rPr>
        <w:t>тыс. руб.;</w:t>
      </w:r>
    </w:p>
    <w:p w:rsidR="00986711" w:rsidRPr="00607826" w:rsidRDefault="00986711" w:rsidP="00986711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607826">
        <w:rPr>
          <w:rFonts w:ascii="Times New Roman" w:eastAsia="Times New Roman" w:hAnsi="Times New Roman"/>
          <w:szCs w:val="28"/>
        </w:rPr>
        <w:t>- средства ОАО «Самаранефтегаз» –100,0 тыс. руб.;</w:t>
      </w:r>
    </w:p>
    <w:p w:rsidR="00986711" w:rsidRPr="00607826" w:rsidRDefault="00986711" w:rsidP="00986711">
      <w:pPr>
        <w:spacing w:line="360" w:lineRule="auto"/>
        <w:ind w:right="-4678"/>
        <w:jc w:val="both"/>
        <w:rPr>
          <w:rFonts w:ascii="Times New Roman" w:eastAsia="Times New Roman" w:hAnsi="Times New Roman"/>
          <w:szCs w:val="28"/>
        </w:rPr>
      </w:pPr>
      <w:r w:rsidRPr="00607826">
        <w:rPr>
          <w:rFonts w:ascii="Times New Roman" w:eastAsia="Times New Roman" w:hAnsi="Times New Roman"/>
          <w:szCs w:val="28"/>
        </w:rPr>
        <w:t>из них:</w:t>
      </w:r>
    </w:p>
    <w:p w:rsidR="00986711" w:rsidRDefault="00986711" w:rsidP="00986711">
      <w:pPr>
        <w:spacing w:line="360" w:lineRule="auto"/>
        <w:ind w:right="-4820" w:firstLine="567"/>
        <w:jc w:val="both"/>
        <w:rPr>
          <w:rFonts w:ascii="Times New Roman" w:eastAsia="Times New Roman" w:hAnsi="Times New Roman"/>
          <w:szCs w:val="28"/>
        </w:rPr>
      </w:pPr>
      <w:r w:rsidRPr="00607826">
        <w:rPr>
          <w:rFonts w:ascii="Times New Roman" w:eastAsia="Times New Roman" w:hAnsi="Times New Roman"/>
          <w:szCs w:val="28"/>
        </w:rPr>
        <w:t xml:space="preserve">- </w:t>
      </w:r>
      <w:r w:rsidRPr="00607826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7</w:t>
      </w:r>
      <w:r w:rsidR="008E5751">
        <w:rPr>
          <w:rFonts w:ascii="Times New Roman" w:hAnsi="Times New Roman"/>
          <w:szCs w:val="28"/>
        </w:rPr>
        <w:t>088</w:t>
      </w:r>
      <w:r w:rsidRPr="00607826">
        <w:rPr>
          <w:rFonts w:ascii="Times New Roman" w:hAnsi="Times New Roman"/>
          <w:szCs w:val="28"/>
        </w:rPr>
        <w:t>,</w:t>
      </w:r>
      <w:r w:rsidR="008E5751">
        <w:rPr>
          <w:rFonts w:ascii="Times New Roman" w:hAnsi="Times New Roman"/>
          <w:szCs w:val="28"/>
        </w:rPr>
        <w:t>4</w:t>
      </w:r>
      <w:r w:rsidRPr="00607826">
        <w:rPr>
          <w:rFonts w:ascii="Times New Roman" w:eastAsia="Times New Roman" w:hAnsi="Times New Roman"/>
          <w:szCs w:val="28"/>
        </w:rPr>
        <w:t>тыс. руб. – исполнитель Управление по социальной политике Администрации городского округа Отрадный;</w:t>
      </w:r>
    </w:p>
    <w:p w:rsidR="00986711" w:rsidRPr="00607826" w:rsidRDefault="00986711" w:rsidP="00986711">
      <w:pPr>
        <w:spacing w:line="360" w:lineRule="auto"/>
        <w:ind w:right="-4678" w:firstLine="567"/>
        <w:jc w:val="both"/>
        <w:rPr>
          <w:rFonts w:ascii="Times New Roman" w:eastAsia="Times New Roman" w:hAnsi="Times New Roman"/>
          <w:szCs w:val="28"/>
        </w:rPr>
      </w:pPr>
      <w:r w:rsidRPr="004A4173">
        <w:rPr>
          <w:rFonts w:ascii="Times New Roman" w:eastAsia="Times New Roman" w:hAnsi="Times New Roman"/>
          <w:szCs w:val="28"/>
        </w:rPr>
        <w:t xml:space="preserve">- </w:t>
      </w:r>
      <w:r w:rsidR="00972C7F">
        <w:rPr>
          <w:rFonts w:ascii="Times New Roman" w:eastAsia="Times New Roman" w:hAnsi="Times New Roman"/>
          <w:szCs w:val="28"/>
        </w:rPr>
        <w:t>877</w:t>
      </w:r>
      <w:r>
        <w:rPr>
          <w:rFonts w:ascii="Times New Roman" w:eastAsia="Times New Roman" w:hAnsi="Times New Roman"/>
          <w:szCs w:val="28"/>
        </w:rPr>
        <w:t>,97</w:t>
      </w:r>
      <w:r w:rsidRPr="004A4173">
        <w:rPr>
          <w:rFonts w:ascii="Times New Roman" w:eastAsia="Times New Roman" w:hAnsi="Times New Roman"/>
          <w:szCs w:val="28"/>
        </w:rPr>
        <w:t xml:space="preserve"> тыс. руб. – исполнитель Управление капитального строительства Администрации городского округа Отрадный;</w:t>
      </w:r>
    </w:p>
    <w:p w:rsidR="00986711" w:rsidRPr="00607826" w:rsidRDefault="00986711" w:rsidP="00986711">
      <w:pPr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eastAsia="Times New Roman" w:hAnsi="Times New Roman"/>
          <w:szCs w:val="28"/>
        </w:rPr>
        <w:t xml:space="preserve">- 5412,0 тыс. руб. – исполнитель </w:t>
      </w:r>
      <w:r w:rsidRPr="00607826">
        <w:rPr>
          <w:rFonts w:ascii="Times New Roman" w:hAnsi="Times New Roman"/>
          <w:szCs w:val="28"/>
        </w:rPr>
        <w:t>Комитет по управлению имуществом городского округа Отрадный;</w:t>
      </w:r>
    </w:p>
    <w:p w:rsidR="00986711" w:rsidRPr="00607826" w:rsidRDefault="00986711" w:rsidP="00986711">
      <w:pPr>
        <w:spacing w:line="360" w:lineRule="auto"/>
        <w:ind w:right="-4820" w:firstLine="567"/>
        <w:jc w:val="both"/>
        <w:rPr>
          <w:rFonts w:ascii="Times New Roman" w:eastAsia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- 3270,0</w:t>
      </w:r>
      <w:r w:rsidRPr="00607826">
        <w:rPr>
          <w:rFonts w:ascii="Times New Roman" w:eastAsia="Times New Roman" w:hAnsi="Times New Roman"/>
          <w:szCs w:val="28"/>
        </w:rPr>
        <w:t xml:space="preserve"> тыс. руб. – исполнитель Администрация городского круга Отрадный Самарской области</w:t>
      </w:r>
      <w:r>
        <w:rPr>
          <w:rFonts w:ascii="Times New Roman" w:eastAsia="Times New Roman" w:hAnsi="Times New Roman"/>
          <w:szCs w:val="28"/>
        </w:rPr>
        <w:t>»</w:t>
      </w:r>
      <w:r w:rsidRPr="00607826">
        <w:rPr>
          <w:rFonts w:ascii="Times New Roman" w:eastAsia="Times New Roman" w:hAnsi="Times New Roman"/>
          <w:szCs w:val="28"/>
        </w:rPr>
        <w:t>.</w:t>
      </w:r>
    </w:p>
    <w:p w:rsidR="00986711" w:rsidRPr="00607826" w:rsidRDefault="00986711" w:rsidP="00986711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1.2. В разделе </w:t>
      </w:r>
      <w:r w:rsidRPr="00607826">
        <w:rPr>
          <w:rFonts w:ascii="Times New Roman" w:hAnsi="Times New Roman"/>
          <w:szCs w:val="28"/>
          <w:lang w:val="en-US"/>
        </w:rPr>
        <w:t>V</w:t>
      </w:r>
      <w:r w:rsidRPr="00607826">
        <w:rPr>
          <w:rFonts w:ascii="Times New Roman" w:hAnsi="Times New Roman"/>
          <w:szCs w:val="28"/>
        </w:rPr>
        <w:t xml:space="preserve"> Программы «Обоснование источников и объёмов финансового обеспечения Программы» абзац четвертый и таблицу изложить в новой редакции</w:t>
      </w:r>
      <w:r>
        <w:rPr>
          <w:rFonts w:ascii="Times New Roman" w:hAnsi="Times New Roman"/>
          <w:szCs w:val="28"/>
        </w:rPr>
        <w:t>:</w:t>
      </w:r>
      <w:r w:rsidRPr="00607826">
        <w:rPr>
          <w:rFonts w:ascii="Times New Roman" w:hAnsi="Times New Roman"/>
          <w:szCs w:val="28"/>
        </w:rPr>
        <w:t xml:space="preserve"> «Общий объём средств, предусмотренных на реализацию мероприятий Программы в 2011 – 2018 годах, составляет </w:t>
      </w:r>
      <w:r w:rsidR="008E5751">
        <w:rPr>
          <w:rFonts w:ascii="Times New Roman" w:hAnsi="Times New Roman"/>
          <w:szCs w:val="28"/>
        </w:rPr>
        <w:t>584430,18</w:t>
      </w:r>
      <w:r w:rsidRPr="00607826">
        <w:rPr>
          <w:rFonts w:ascii="Times New Roman" w:hAnsi="Times New Roman"/>
          <w:szCs w:val="28"/>
        </w:rPr>
        <w:t>тыс. руб.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194"/>
        <w:gridCol w:w="1465"/>
        <w:gridCol w:w="2184"/>
        <w:gridCol w:w="1319"/>
        <w:gridCol w:w="1516"/>
      </w:tblGrid>
      <w:tr w:rsidR="00986711" w:rsidRPr="00607826" w:rsidTr="00F86B98">
        <w:tc>
          <w:tcPr>
            <w:tcW w:w="560" w:type="dxa"/>
            <w:vMerge w:val="restart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ОАО «Самаранефтегаз»</w:t>
            </w:r>
          </w:p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</w:tr>
      <w:tr w:rsidR="00986711" w:rsidRPr="00607826" w:rsidTr="00F86B98">
        <w:tc>
          <w:tcPr>
            <w:tcW w:w="560" w:type="dxa"/>
            <w:vMerge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986711" w:rsidRPr="00607826" w:rsidRDefault="00986711" w:rsidP="00F86B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gridSpan w:val="5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53678,49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1068,1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54772,59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52049,4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4850,0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74934,0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131879,7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62453,6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33672,62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96675,72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4" w:type="dxa"/>
          </w:tcPr>
          <w:p w:rsidR="00986711" w:rsidRPr="008E5751" w:rsidRDefault="008E575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86548,37</w:t>
            </w:r>
          </w:p>
        </w:tc>
        <w:tc>
          <w:tcPr>
            <w:tcW w:w="1465" w:type="dxa"/>
          </w:tcPr>
          <w:p w:rsidR="00986711" w:rsidRPr="009C5C23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C2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986711" w:rsidRPr="009C5C23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C23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</w:tcPr>
          <w:p w:rsidR="00986711" w:rsidRPr="009C5C23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C2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986711" w:rsidRPr="008E5751" w:rsidRDefault="008E575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86648,37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92880,0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92928,0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</w:tr>
      <w:tr w:rsidR="00986711" w:rsidRPr="00607826" w:rsidTr="00F86B98">
        <w:tc>
          <w:tcPr>
            <w:tcW w:w="560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62 935,8</w:t>
            </w:r>
          </w:p>
        </w:tc>
        <w:tc>
          <w:tcPr>
            <w:tcW w:w="1465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986711" w:rsidRPr="00607826" w:rsidRDefault="00986711" w:rsidP="00F86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826">
              <w:rPr>
                <w:rFonts w:ascii="Times New Roman" w:eastAsia="Times New Roman" w:hAnsi="Times New Roman"/>
                <w:sz w:val="24"/>
                <w:szCs w:val="24"/>
              </w:rPr>
              <w:t>62935,8</w:t>
            </w:r>
          </w:p>
        </w:tc>
      </w:tr>
    </w:tbl>
    <w:p w:rsidR="00986711" w:rsidRPr="00607826" w:rsidRDefault="00986711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972C7F" w:rsidRPr="00607826" w:rsidRDefault="00972C7F" w:rsidP="00972C7F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1.3. В Приложении 1 к Программе «Перечень основных мероприятий Программы»:</w:t>
      </w:r>
    </w:p>
    <w:p w:rsidR="00972C7F" w:rsidRPr="007201B3" w:rsidRDefault="00972C7F" w:rsidP="007201B3">
      <w:pPr>
        <w:pStyle w:val="aa"/>
        <w:tabs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E11532">
        <w:rPr>
          <w:rFonts w:ascii="Times New Roman" w:hAnsi="Times New Roman"/>
          <w:szCs w:val="28"/>
        </w:rPr>
        <w:t>в раздел</w:t>
      </w:r>
      <w:r>
        <w:rPr>
          <w:rFonts w:ascii="Times New Roman" w:hAnsi="Times New Roman"/>
          <w:szCs w:val="28"/>
        </w:rPr>
        <w:t>е</w:t>
      </w:r>
      <w:r w:rsidRPr="00E11532">
        <w:rPr>
          <w:rFonts w:ascii="Times New Roman" w:hAnsi="Times New Roman"/>
          <w:szCs w:val="28"/>
          <w:lang w:val="en-US"/>
        </w:rPr>
        <w:t>I</w:t>
      </w:r>
      <w:r w:rsidRPr="00E11532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(реконструкция, капитальный ремонт, текущий ремонт)» в столбец «2015 г.»</w:t>
      </w:r>
      <w:r w:rsidRPr="003C0641">
        <w:rPr>
          <w:rFonts w:ascii="Times New Roman" w:hAnsi="Times New Roman"/>
          <w:szCs w:val="28"/>
        </w:rPr>
        <w:t>в пп.</w:t>
      </w:r>
      <w:r>
        <w:rPr>
          <w:rFonts w:ascii="Times New Roman" w:hAnsi="Times New Roman"/>
          <w:szCs w:val="28"/>
        </w:rPr>
        <w:t>8.6</w:t>
      </w:r>
      <w:r w:rsidRPr="003C0641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color w:val="000000"/>
          <w:szCs w:val="28"/>
        </w:rPr>
        <w:t xml:space="preserve">Ремонтные работы входной группы и большого </w:t>
      </w:r>
      <w:r>
        <w:rPr>
          <w:rFonts w:ascii="Times New Roman" w:hAnsi="Times New Roman"/>
          <w:color w:val="000000"/>
          <w:szCs w:val="28"/>
        </w:rPr>
        <w:lastRenderedPageBreak/>
        <w:t>зала МБУК «ДК «Россия»</w:t>
      </w:r>
      <w:r w:rsidRPr="003C0641">
        <w:rPr>
          <w:rFonts w:ascii="Times New Roman" w:hAnsi="Times New Roman"/>
          <w:szCs w:val="28"/>
        </w:rPr>
        <w:t>цифры «</w:t>
      </w:r>
      <w:r w:rsidR="007001F7">
        <w:rPr>
          <w:rFonts w:ascii="Times New Roman" w:hAnsi="Times New Roman"/>
          <w:szCs w:val="28"/>
        </w:rPr>
        <w:t>976,97</w:t>
      </w:r>
      <w:r w:rsidRPr="003C0641">
        <w:rPr>
          <w:rFonts w:ascii="Times New Roman" w:hAnsi="Times New Roman"/>
          <w:szCs w:val="28"/>
        </w:rPr>
        <w:t>» заменить цифрами «</w:t>
      </w:r>
      <w:r w:rsidR="007001F7">
        <w:rPr>
          <w:rFonts w:ascii="Times New Roman" w:hAnsi="Times New Roman"/>
          <w:szCs w:val="28"/>
        </w:rPr>
        <w:t>877,97</w:t>
      </w:r>
      <w:r w:rsidRPr="003C0641">
        <w:rPr>
          <w:rFonts w:ascii="Times New Roman" w:hAnsi="Times New Roman"/>
          <w:szCs w:val="28"/>
        </w:rPr>
        <w:t>»</w:t>
      </w:r>
      <w:r w:rsidR="007201B3" w:rsidRPr="00E11532">
        <w:rPr>
          <w:rFonts w:ascii="Times New Roman" w:hAnsi="Times New Roman"/>
          <w:szCs w:val="28"/>
        </w:rPr>
        <w:t>в строке «Итого местный бюджет» цифры «</w:t>
      </w:r>
      <w:r w:rsidR="007201B3">
        <w:rPr>
          <w:rFonts w:ascii="Times New Roman" w:hAnsi="Times New Roman"/>
          <w:color w:val="000000"/>
        </w:rPr>
        <w:t>4281,67</w:t>
      </w:r>
      <w:r w:rsidR="007201B3" w:rsidRPr="00E11532">
        <w:rPr>
          <w:rFonts w:ascii="Times New Roman" w:hAnsi="Times New Roman"/>
          <w:szCs w:val="28"/>
        </w:rPr>
        <w:t>» заменить цифрами «</w:t>
      </w:r>
      <w:r w:rsidR="007201B3">
        <w:rPr>
          <w:rFonts w:ascii="Times New Roman" w:hAnsi="Times New Roman"/>
          <w:szCs w:val="28"/>
        </w:rPr>
        <w:t>4182,67</w:t>
      </w:r>
      <w:r w:rsidR="007201B3" w:rsidRPr="00E11532">
        <w:rPr>
          <w:rFonts w:ascii="Times New Roman" w:hAnsi="Times New Roman"/>
          <w:szCs w:val="28"/>
        </w:rPr>
        <w:t>», в строке «Всего по разделу» цифры «</w:t>
      </w:r>
      <w:r w:rsidR="007201B3">
        <w:rPr>
          <w:rFonts w:ascii="Times New Roman" w:hAnsi="Times New Roman"/>
          <w:color w:val="000000"/>
        </w:rPr>
        <w:t>4281,67</w:t>
      </w:r>
      <w:r w:rsidR="007201B3" w:rsidRPr="00E11532">
        <w:rPr>
          <w:rFonts w:ascii="Times New Roman" w:hAnsi="Times New Roman"/>
          <w:color w:val="000000"/>
          <w:szCs w:val="28"/>
        </w:rPr>
        <w:t>»</w:t>
      </w:r>
      <w:r w:rsidR="007201B3" w:rsidRPr="00E11532">
        <w:rPr>
          <w:rFonts w:ascii="Times New Roman" w:hAnsi="Times New Roman"/>
          <w:szCs w:val="28"/>
        </w:rPr>
        <w:t>заменить цифрами «</w:t>
      </w:r>
      <w:r w:rsidR="007201B3">
        <w:rPr>
          <w:rFonts w:ascii="Times New Roman" w:hAnsi="Times New Roman"/>
          <w:szCs w:val="28"/>
        </w:rPr>
        <w:t>4182,67</w:t>
      </w:r>
      <w:r w:rsidR="007201B3" w:rsidRPr="00E11532">
        <w:rPr>
          <w:rFonts w:ascii="Times New Roman" w:hAnsi="Times New Roman"/>
          <w:szCs w:val="28"/>
        </w:rPr>
        <w:t>».</w:t>
      </w:r>
    </w:p>
    <w:p w:rsidR="00972C7F" w:rsidRPr="00034154" w:rsidRDefault="00972C7F" w:rsidP="008E5751">
      <w:pPr>
        <w:pStyle w:val="a3"/>
        <w:tabs>
          <w:tab w:val="clear" w:pos="4153"/>
          <w:tab w:val="clear" w:pos="8306"/>
          <w:tab w:val="left" w:pos="426"/>
          <w:tab w:val="left" w:pos="993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в строке «Итого по разделам» в столбце «2015 г.» в строке «Местный бюджет» цифры «</w:t>
      </w:r>
      <w:r w:rsidR="007201B3" w:rsidRPr="009C5C23">
        <w:rPr>
          <w:rFonts w:ascii="Times New Roman" w:hAnsi="Times New Roman"/>
          <w:bCs/>
          <w:color w:val="000000"/>
          <w:szCs w:val="28"/>
        </w:rPr>
        <w:t>86647,37</w:t>
      </w:r>
      <w:r w:rsidRPr="00607826">
        <w:rPr>
          <w:rFonts w:ascii="Times New Roman" w:hAnsi="Times New Roman"/>
          <w:szCs w:val="28"/>
        </w:rPr>
        <w:t>» заменить цифрами «</w:t>
      </w:r>
      <w:r w:rsidR="00034154">
        <w:rPr>
          <w:rFonts w:ascii="Times New Roman" w:hAnsi="Times New Roman"/>
          <w:szCs w:val="28"/>
        </w:rPr>
        <w:t>8</w:t>
      </w:r>
      <w:r w:rsidR="00EF4A00">
        <w:rPr>
          <w:rFonts w:ascii="Times New Roman" w:hAnsi="Times New Roman"/>
          <w:szCs w:val="28"/>
        </w:rPr>
        <w:t>6548,37</w:t>
      </w:r>
      <w:r w:rsidRPr="00607826">
        <w:rPr>
          <w:rFonts w:ascii="Times New Roman" w:hAnsi="Times New Roman"/>
          <w:szCs w:val="28"/>
        </w:rPr>
        <w:t>», в строке «Всего» в столбце цифры «</w:t>
      </w:r>
      <w:r w:rsidR="007201B3" w:rsidRPr="009C5C23">
        <w:rPr>
          <w:rFonts w:ascii="Times New Roman" w:hAnsi="Times New Roman"/>
          <w:bCs/>
          <w:color w:val="000000"/>
          <w:szCs w:val="28"/>
        </w:rPr>
        <w:t>86</w:t>
      </w:r>
      <w:r w:rsidR="007201B3">
        <w:rPr>
          <w:rFonts w:ascii="Times New Roman" w:hAnsi="Times New Roman"/>
          <w:bCs/>
          <w:color w:val="000000"/>
          <w:szCs w:val="28"/>
        </w:rPr>
        <w:t>7</w:t>
      </w:r>
      <w:r w:rsidR="007201B3" w:rsidRPr="009C5C23">
        <w:rPr>
          <w:rFonts w:ascii="Times New Roman" w:hAnsi="Times New Roman"/>
          <w:bCs/>
          <w:color w:val="000000"/>
          <w:szCs w:val="28"/>
        </w:rPr>
        <w:t>47,37</w:t>
      </w:r>
      <w:r w:rsidRPr="00607826">
        <w:rPr>
          <w:rFonts w:ascii="Times New Roman" w:hAnsi="Times New Roman"/>
          <w:szCs w:val="28"/>
        </w:rPr>
        <w:t>» заменить цифрами «</w:t>
      </w:r>
      <w:r w:rsidR="00034154">
        <w:rPr>
          <w:rFonts w:ascii="Times New Roman" w:hAnsi="Times New Roman"/>
          <w:szCs w:val="28"/>
        </w:rPr>
        <w:t>8</w:t>
      </w:r>
      <w:r w:rsidR="00EF4A00">
        <w:rPr>
          <w:rFonts w:ascii="Times New Roman" w:hAnsi="Times New Roman"/>
          <w:szCs w:val="28"/>
        </w:rPr>
        <w:t>6648,37</w:t>
      </w:r>
      <w:r w:rsidRPr="00607826">
        <w:rPr>
          <w:rFonts w:ascii="Times New Roman" w:hAnsi="Times New Roman"/>
          <w:szCs w:val="28"/>
        </w:rPr>
        <w:t xml:space="preserve">». </w:t>
      </w:r>
    </w:p>
    <w:p w:rsidR="00A160B6" w:rsidRPr="00607826" w:rsidRDefault="00A160B6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Default="0060782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034154" w:rsidRPr="00607826" w:rsidRDefault="00034154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1A1744" w:rsidRPr="00607826" w:rsidRDefault="00060A7A" w:rsidP="00531969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Врио</w:t>
      </w:r>
      <w:r w:rsidR="00094C3A">
        <w:rPr>
          <w:rFonts w:ascii="Times New Roman" w:hAnsi="Times New Roman"/>
          <w:szCs w:val="28"/>
        </w:rPr>
        <w:t xml:space="preserve"> </w:t>
      </w:r>
      <w:r w:rsidR="00531969" w:rsidRPr="00607826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094C3A">
        <w:rPr>
          <w:rFonts w:ascii="Times New Roman" w:hAnsi="Times New Roman"/>
          <w:szCs w:val="28"/>
        </w:rPr>
        <w:t xml:space="preserve"> </w:t>
      </w:r>
      <w:r w:rsidR="001A1744" w:rsidRPr="00607826">
        <w:rPr>
          <w:rFonts w:ascii="Times New Roman" w:hAnsi="Times New Roman"/>
          <w:szCs w:val="28"/>
        </w:rPr>
        <w:t>Администрации</w:t>
      </w:r>
    </w:p>
    <w:p w:rsidR="00B83CC9" w:rsidRPr="00607826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городского округа</w:t>
      </w:r>
      <w:r w:rsidR="00094C3A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094C3A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="00D31C90" w:rsidRPr="00607826">
        <w:rPr>
          <w:rFonts w:ascii="Times New Roman" w:hAnsi="Times New Roman"/>
          <w:i/>
          <w:szCs w:val="28"/>
        </w:rPr>
        <w:t>А.А.Мязин</w:t>
      </w:r>
    </w:p>
    <w:sectPr w:rsidR="00AD160A" w:rsidRPr="00607826" w:rsidSect="0028670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6" w:rsidRDefault="00DA3E16">
      <w:r>
        <w:separator/>
      </w:r>
    </w:p>
  </w:endnote>
  <w:endnote w:type="continuationSeparator" w:id="0">
    <w:p w:rsidR="00DA3E16" w:rsidRDefault="00D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940470">
    <w:pPr>
      <w:pStyle w:val="a5"/>
      <w:rPr>
        <w:sz w:val="8"/>
        <w:lang w:val="en-US"/>
      </w:rPr>
    </w:pPr>
  </w:p>
  <w:p w:rsidR="00940470" w:rsidRDefault="0094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6" w:rsidRDefault="00DA3E16">
      <w:r>
        <w:separator/>
      </w:r>
    </w:p>
  </w:footnote>
  <w:footnote w:type="continuationSeparator" w:id="0">
    <w:p w:rsidR="00DA3E16" w:rsidRDefault="00DA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B30458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470" w:rsidRDefault="00940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Pr="00C6719B" w:rsidRDefault="00B30458" w:rsidP="00094C3A">
    <w:pPr>
      <w:pStyle w:val="a3"/>
      <w:framePr w:wrap="around" w:vAnchor="text" w:hAnchor="page" w:x="5869" w:y="-7"/>
      <w:ind w:right="-5874"/>
      <w:rPr>
        <w:rStyle w:val="a7"/>
        <w:rFonts w:ascii="Times New Roman" w:hAnsi="Times New Roman"/>
      </w:rPr>
    </w:pPr>
    <w:r w:rsidRPr="00C6719B">
      <w:rPr>
        <w:rStyle w:val="a7"/>
        <w:rFonts w:ascii="Times New Roman" w:hAnsi="Times New Roman"/>
      </w:rPr>
      <w:fldChar w:fldCharType="begin"/>
    </w:r>
    <w:r w:rsidR="00940470" w:rsidRPr="00C6719B">
      <w:rPr>
        <w:rStyle w:val="a7"/>
        <w:rFonts w:ascii="Times New Roman" w:hAnsi="Times New Roman"/>
      </w:rPr>
      <w:instrText xml:space="preserve">PAGE  </w:instrText>
    </w:r>
    <w:r w:rsidRPr="00C6719B">
      <w:rPr>
        <w:rStyle w:val="a7"/>
        <w:rFonts w:ascii="Times New Roman" w:hAnsi="Times New Roman"/>
      </w:rPr>
      <w:fldChar w:fldCharType="separate"/>
    </w:r>
    <w:r w:rsidR="00D95DE8">
      <w:rPr>
        <w:rStyle w:val="a7"/>
        <w:rFonts w:ascii="Times New Roman" w:hAnsi="Times New Roman"/>
        <w:noProof/>
      </w:rPr>
      <w:t>2</w:t>
    </w:r>
    <w:r w:rsidRPr="00C6719B">
      <w:rPr>
        <w:rStyle w:val="a7"/>
        <w:rFonts w:ascii="Times New Roman" w:hAnsi="Times New Roman"/>
      </w:rPr>
      <w:fldChar w:fldCharType="end"/>
    </w:r>
  </w:p>
  <w:p w:rsidR="00940470" w:rsidRDefault="00094C3A" w:rsidP="00764F1C">
    <w:pPr>
      <w:pStyle w:val="a3"/>
      <w:ind w:right="-4395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5C" w:rsidRDefault="004522BE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E5C" w:rsidRDefault="00574E5C" w:rsidP="00574E5C">
    <w:pPr>
      <w:ind w:right="4252"/>
      <w:jc w:val="center"/>
      <w:rPr>
        <w:b/>
        <w:caps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574E5C" w:rsidRDefault="00574E5C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761EF3" w:rsidRPr="00761EF3" w:rsidRDefault="00761EF3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574E5C" w:rsidRPr="00761EF3" w:rsidRDefault="00761EF3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="00574E5C"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</w:t>
    </w:r>
    <w:r w:rsidR="00211309">
      <w:rPr>
        <w:rFonts w:ascii="Times New Roman" w:hAnsi="Times New Roman"/>
      </w:rPr>
      <w:t xml:space="preserve">22.10.2015 </w:t>
    </w:r>
    <w:r>
      <w:rPr>
        <w:rFonts w:ascii="Times New Roman" w:hAnsi="Times New Roman"/>
      </w:rPr>
      <w:t>№</w:t>
    </w:r>
    <w:r w:rsidR="00211309">
      <w:rPr>
        <w:rFonts w:ascii="Times New Roman" w:hAnsi="Times New Roman"/>
      </w:rPr>
      <w:t xml:space="preserve"> 1812</w:t>
    </w:r>
  </w:p>
  <w:p w:rsidR="00940470" w:rsidRDefault="00940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4F62E22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2114"/>
    <w:rsid w:val="00011BC1"/>
    <w:rsid w:val="00034154"/>
    <w:rsid w:val="0004267F"/>
    <w:rsid w:val="000577E9"/>
    <w:rsid w:val="00060A7A"/>
    <w:rsid w:val="00065776"/>
    <w:rsid w:val="0007440E"/>
    <w:rsid w:val="00094C3A"/>
    <w:rsid w:val="000A05CB"/>
    <w:rsid w:val="000A2C24"/>
    <w:rsid w:val="000B2072"/>
    <w:rsid w:val="000C640F"/>
    <w:rsid w:val="000D4F13"/>
    <w:rsid w:val="000D51BB"/>
    <w:rsid w:val="001363A8"/>
    <w:rsid w:val="0014766F"/>
    <w:rsid w:val="0015075F"/>
    <w:rsid w:val="00164402"/>
    <w:rsid w:val="001667BA"/>
    <w:rsid w:val="00176E1B"/>
    <w:rsid w:val="00183B69"/>
    <w:rsid w:val="00183C76"/>
    <w:rsid w:val="0019707E"/>
    <w:rsid w:val="001A1744"/>
    <w:rsid w:val="001B353F"/>
    <w:rsid w:val="001B4677"/>
    <w:rsid w:val="001B7A2D"/>
    <w:rsid w:val="001C1A54"/>
    <w:rsid w:val="001D36C9"/>
    <w:rsid w:val="001D4CFC"/>
    <w:rsid w:val="001D6F6C"/>
    <w:rsid w:val="001F5396"/>
    <w:rsid w:val="0020621C"/>
    <w:rsid w:val="00211309"/>
    <w:rsid w:val="00215D8B"/>
    <w:rsid w:val="00216867"/>
    <w:rsid w:val="00226382"/>
    <w:rsid w:val="00240B2C"/>
    <w:rsid w:val="00247F37"/>
    <w:rsid w:val="002519E1"/>
    <w:rsid w:val="00252BD8"/>
    <w:rsid w:val="00260DDE"/>
    <w:rsid w:val="00261D84"/>
    <w:rsid w:val="00275AF6"/>
    <w:rsid w:val="0028670B"/>
    <w:rsid w:val="002904F0"/>
    <w:rsid w:val="00291602"/>
    <w:rsid w:val="002931A4"/>
    <w:rsid w:val="002A0FBE"/>
    <w:rsid w:val="002A11DB"/>
    <w:rsid w:val="002A5F35"/>
    <w:rsid w:val="003013E1"/>
    <w:rsid w:val="00306CF7"/>
    <w:rsid w:val="00316888"/>
    <w:rsid w:val="003226B3"/>
    <w:rsid w:val="00324DBE"/>
    <w:rsid w:val="0032693A"/>
    <w:rsid w:val="0033221D"/>
    <w:rsid w:val="003545F5"/>
    <w:rsid w:val="00357C38"/>
    <w:rsid w:val="00360D08"/>
    <w:rsid w:val="00361013"/>
    <w:rsid w:val="00384F8E"/>
    <w:rsid w:val="003870EB"/>
    <w:rsid w:val="00390D24"/>
    <w:rsid w:val="00392506"/>
    <w:rsid w:val="003966D9"/>
    <w:rsid w:val="003973F4"/>
    <w:rsid w:val="003A4BC0"/>
    <w:rsid w:val="003A5036"/>
    <w:rsid w:val="003B2F3C"/>
    <w:rsid w:val="003B5B52"/>
    <w:rsid w:val="003C0641"/>
    <w:rsid w:val="003C48A0"/>
    <w:rsid w:val="003D3BA3"/>
    <w:rsid w:val="003D6261"/>
    <w:rsid w:val="003F290E"/>
    <w:rsid w:val="003F7B6B"/>
    <w:rsid w:val="0042025D"/>
    <w:rsid w:val="00443166"/>
    <w:rsid w:val="004522BE"/>
    <w:rsid w:val="00452367"/>
    <w:rsid w:val="00470C1E"/>
    <w:rsid w:val="0047312A"/>
    <w:rsid w:val="004743E6"/>
    <w:rsid w:val="00484B37"/>
    <w:rsid w:val="004902F7"/>
    <w:rsid w:val="004A4173"/>
    <w:rsid w:val="004A564A"/>
    <w:rsid w:val="004B397C"/>
    <w:rsid w:val="004C29AD"/>
    <w:rsid w:val="004C4133"/>
    <w:rsid w:val="004C53EB"/>
    <w:rsid w:val="004F3323"/>
    <w:rsid w:val="00502A51"/>
    <w:rsid w:val="005104C7"/>
    <w:rsid w:val="005267E8"/>
    <w:rsid w:val="00531969"/>
    <w:rsid w:val="00550A86"/>
    <w:rsid w:val="00551E62"/>
    <w:rsid w:val="00574E5C"/>
    <w:rsid w:val="00575834"/>
    <w:rsid w:val="005803FA"/>
    <w:rsid w:val="00582142"/>
    <w:rsid w:val="005C34EA"/>
    <w:rsid w:val="005C3A0A"/>
    <w:rsid w:val="005D0E62"/>
    <w:rsid w:val="005F1839"/>
    <w:rsid w:val="00600297"/>
    <w:rsid w:val="0060690B"/>
    <w:rsid w:val="00607826"/>
    <w:rsid w:val="006141E5"/>
    <w:rsid w:val="00615652"/>
    <w:rsid w:val="00622078"/>
    <w:rsid w:val="00623EA3"/>
    <w:rsid w:val="00637621"/>
    <w:rsid w:val="00670EC7"/>
    <w:rsid w:val="00671E80"/>
    <w:rsid w:val="0067636D"/>
    <w:rsid w:val="00685954"/>
    <w:rsid w:val="00693BB3"/>
    <w:rsid w:val="00694AC5"/>
    <w:rsid w:val="0069794D"/>
    <w:rsid w:val="006B6AAD"/>
    <w:rsid w:val="006B71D2"/>
    <w:rsid w:val="006C7EBD"/>
    <w:rsid w:val="006D359B"/>
    <w:rsid w:val="006D39A1"/>
    <w:rsid w:val="006D6FE3"/>
    <w:rsid w:val="006F2160"/>
    <w:rsid w:val="007001F7"/>
    <w:rsid w:val="00700835"/>
    <w:rsid w:val="007201B3"/>
    <w:rsid w:val="0073162A"/>
    <w:rsid w:val="007328C1"/>
    <w:rsid w:val="00742037"/>
    <w:rsid w:val="00744A18"/>
    <w:rsid w:val="00761EF3"/>
    <w:rsid w:val="00764F1C"/>
    <w:rsid w:val="00783068"/>
    <w:rsid w:val="00783162"/>
    <w:rsid w:val="0078722D"/>
    <w:rsid w:val="00790CD6"/>
    <w:rsid w:val="00791164"/>
    <w:rsid w:val="007952FF"/>
    <w:rsid w:val="007B09D5"/>
    <w:rsid w:val="007D02FF"/>
    <w:rsid w:val="007D1F8D"/>
    <w:rsid w:val="007E65F1"/>
    <w:rsid w:val="007F727A"/>
    <w:rsid w:val="008005B7"/>
    <w:rsid w:val="008016B9"/>
    <w:rsid w:val="00803160"/>
    <w:rsid w:val="00803D5A"/>
    <w:rsid w:val="0081372C"/>
    <w:rsid w:val="00813B7E"/>
    <w:rsid w:val="008144CC"/>
    <w:rsid w:val="00815E4D"/>
    <w:rsid w:val="008326BD"/>
    <w:rsid w:val="008400D3"/>
    <w:rsid w:val="008440A5"/>
    <w:rsid w:val="008471D7"/>
    <w:rsid w:val="00856C3A"/>
    <w:rsid w:val="008779E4"/>
    <w:rsid w:val="00882FE5"/>
    <w:rsid w:val="008930A3"/>
    <w:rsid w:val="00897E1D"/>
    <w:rsid w:val="008B1E43"/>
    <w:rsid w:val="008D48A3"/>
    <w:rsid w:val="008D60DE"/>
    <w:rsid w:val="008E552F"/>
    <w:rsid w:val="008E5751"/>
    <w:rsid w:val="008E76BA"/>
    <w:rsid w:val="008F574F"/>
    <w:rsid w:val="008F66E0"/>
    <w:rsid w:val="008F773F"/>
    <w:rsid w:val="00915CC8"/>
    <w:rsid w:val="00922D14"/>
    <w:rsid w:val="009329AB"/>
    <w:rsid w:val="00940470"/>
    <w:rsid w:val="00947511"/>
    <w:rsid w:val="009603CB"/>
    <w:rsid w:val="00963186"/>
    <w:rsid w:val="00972C7F"/>
    <w:rsid w:val="00974EE9"/>
    <w:rsid w:val="00980513"/>
    <w:rsid w:val="0098465B"/>
    <w:rsid w:val="00986711"/>
    <w:rsid w:val="00996E32"/>
    <w:rsid w:val="009A3FA8"/>
    <w:rsid w:val="009A5D17"/>
    <w:rsid w:val="009C5C23"/>
    <w:rsid w:val="009D645E"/>
    <w:rsid w:val="009E60B4"/>
    <w:rsid w:val="009F559C"/>
    <w:rsid w:val="00A118C4"/>
    <w:rsid w:val="00A15EAD"/>
    <w:rsid w:val="00A160B6"/>
    <w:rsid w:val="00A249D4"/>
    <w:rsid w:val="00A24AAC"/>
    <w:rsid w:val="00A41D07"/>
    <w:rsid w:val="00A600C3"/>
    <w:rsid w:val="00A773F6"/>
    <w:rsid w:val="00A83CBD"/>
    <w:rsid w:val="00A938EA"/>
    <w:rsid w:val="00AD160A"/>
    <w:rsid w:val="00AD5380"/>
    <w:rsid w:val="00B11B40"/>
    <w:rsid w:val="00B24D6C"/>
    <w:rsid w:val="00B27616"/>
    <w:rsid w:val="00B30458"/>
    <w:rsid w:val="00B35EC1"/>
    <w:rsid w:val="00B4030A"/>
    <w:rsid w:val="00B62B91"/>
    <w:rsid w:val="00B75378"/>
    <w:rsid w:val="00B77FF7"/>
    <w:rsid w:val="00B81A8E"/>
    <w:rsid w:val="00B82DE9"/>
    <w:rsid w:val="00B83CC9"/>
    <w:rsid w:val="00B85123"/>
    <w:rsid w:val="00BA5267"/>
    <w:rsid w:val="00BB6913"/>
    <w:rsid w:val="00BC2878"/>
    <w:rsid w:val="00BC2AE3"/>
    <w:rsid w:val="00BC4BC4"/>
    <w:rsid w:val="00C02337"/>
    <w:rsid w:val="00C178E4"/>
    <w:rsid w:val="00C2204B"/>
    <w:rsid w:val="00C45E7E"/>
    <w:rsid w:val="00C570D6"/>
    <w:rsid w:val="00C574E1"/>
    <w:rsid w:val="00C6719B"/>
    <w:rsid w:val="00C67B57"/>
    <w:rsid w:val="00C71468"/>
    <w:rsid w:val="00C738D2"/>
    <w:rsid w:val="00CB02B1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31C90"/>
    <w:rsid w:val="00D66DA3"/>
    <w:rsid w:val="00D84DA0"/>
    <w:rsid w:val="00D95DE8"/>
    <w:rsid w:val="00DA0A9A"/>
    <w:rsid w:val="00DA3E16"/>
    <w:rsid w:val="00DB50D8"/>
    <w:rsid w:val="00DC1D9D"/>
    <w:rsid w:val="00DC1E5F"/>
    <w:rsid w:val="00DD1626"/>
    <w:rsid w:val="00DE26F0"/>
    <w:rsid w:val="00DE2DF0"/>
    <w:rsid w:val="00E00D58"/>
    <w:rsid w:val="00E44CE4"/>
    <w:rsid w:val="00E740E8"/>
    <w:rsid w:val="00E8347B"/>
    <w:rsid w:val="00E95E8E"/>
    <w:rsid w:val="00EA10DE"/>
    <w:rsid w:val="00EA7745"/>
    <w:rsid w:val="00ED2DFB"/>
    <w:rsid w:val="00EE6F06"/>
    <w:rsid w:val="00EE788F"/>
    <w:rsid w:val="00EF4A00"/>
    <w:rsid w:val="00EF5CA3"/>
    <w:rsid w:val="00EF6AC5"/>
    <w:rsid w:val="00F068C1"/>
    <w:rsid w:val="00F118B0"/>
    <w:rsid w:val="00F243DB"/>
    <w:rsid w:val="00F83DE2"/>
    <w:rsid w:val="00F9128A"/>
    <w:rsid w:val="00FA70B0"/>
    <w:rsid w:val="00FC643C"/>
    <w:rsid w:val="00FD1D20"/>
    <w:rsid w:val="00FD61CD"/>
    <w:rsid w:val="00FD7431"/>
    <w:rsid w:val="00FE0382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3B5F0D-E93C-4815-B48B-41CFE23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770-DB63-474B-9C8C-DFA87F6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7</cp:revision>
  <cp:lastPrinted>2015-09-21T09:28:00Z</cp:lastPrinted>
  <dcterms:created xsi:type="dcterms:W3CDTF">2015-10-16T05:38:00Z</dcterms:created>
  <dcterms:modified xsi:type="dcterms:W3CDTF">2015-11-02T15:57:00Z</dcterms:modified>
</cp:coreProperties>
</file>