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-34" w:type="dxa"/>
        <w:tblLayout w:type="fixed"/>
        <w:tblLook w:val="0000"/>
      </w:tblPr>
      <w:tblGrid>
        <w:gridCol w:w="4678"/>
      </w:tblGrid>
      <w:tr w:rsidR="00CD182E" w:rsidRPr="00E52A01" w:rsidTr="00CD182E">
        <w:tc>
          <w:tcPr>
            <w:tcW w:w="4678" w:type="dxa"/>
          </w:tcPr>
          <w:p w:rsidR="00CD182E" w:rsidRPr="00CD182E" w:rsidRDefault="00CD182E" w:rsidP="00D36A7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8"/>
              </w:rPr>
            </w:pPr>
            <w:r w:rsidRPr="00CD182E">
              <w:rPr>
                <w:rFonts w:ascii="Times New Roman" w:hAnsi="Times New Roman"/>
                <w:szCs w:val="28"/>
              </w:rPr>
              <w:t>О внесении изменений в постановление Администрации городского округа Отрадный                № 340 от 17.03.2014 «Об  утверждении стоимости услуг по погребению, согласно гарантированному перечню услуг</w:t>
            </w:r>
            <w:r w:rsidRPr="00CD182E">
              <w:rPr>
                <w:rFonts w:ascii="Times New Roman" w:hAnsi="Times New Roman"/>
                <w:kern w:val="16"/>
                <w:szCs w:val="28"/>
              </w:rPr>
              <w:t>»</w:t>
            </w:r>
          </w:p>
        </w:tc>
      </w:tr>
    </w:tbl>
    <w:p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 Администрация городского округа</w:t>
      </w:r>
    </w:p>
    <w:p w:rsidR="002D6F25" w:rsidRPr="00736055" w:rsidRDefault="001F0EFB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79001F" w:rsidRDefault="00CD182E" w:rsidP="00CD182E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left="142" w:firstLine="578"/>
        <w:jc w:val="both"/>
        <w:rPr>
          <w:rFonts w:ascii="Times New Roman" w:hAnsi="Times New Roman"/>
          <w:kern w:val="16"/>
          <w:szCs w:val="28"/>
        </w:rPr>
      </w:pPr>
      <w:r>
        <w:rPr>
          <w:rFonts w:ascii="Times New Roman" w:hAnsi="Times New Roman"/>
          <w:szCs w:val="28"/>
        </w:rPr>
        <w:t xml:space="preserve">Внести в постановление Администрации городского округа Отрадный № 340 от 17.03.2014 </w:t>
      </w:r>
      <w:r w:rsidRPr="0045654E">
        <w:rPr>
          <w:rFonts w:ascii="Times New Roman" w:hAnsi="Times New Roman"/>
          <w:szCs w:val="28"/>
        </w:rPr>
        <w:t>«Об  утверждении стоимости услуг по погребению, согласно гарантированному перечню услуг</w:t>
      </w:r>
      <w:r w:rsidRPr="0045654E">
        <w:rPr>
          <w:rFonts w:ascii="Times New Roman" w:hAnsi="Times New Roman"/>
          <w:kern w:val="16"/>
          <w:szCs w:val="28"/>
        </w:rPr>
        <w:t>»</w:t>
      </w:r>
      <w:r>
        <w:rPr>
          <w:rFonts w:ascii="Times New Roman" w:hAnsi="Times New Roman"/>
          <w:kern w:val="16"/>
          <w:szCs w:val="28"/>
        </w:rPr>
        <w:t xml:space="preserve"> следующие изменения:</w:t>
      </w:r>
    </w:p>
    <w:p w:rsidR="00CD182E" w:rsidRPr="00814F73" w:rsidRDefault="00CD182E" w:rsidP="00814F73">
      <w:pPr>
        <w:pStyle w:val="a3"/>
        <w:numPr>
          <w:ilvl w:val="1"/>
          <w:numId w:val="8"/>
        </w:numPr>
        <w:tabs>
          <w:tab w:val="clear" w:pos="4153"/>
          <w:tab w:val="clear" w:pos="8306"/>
        </w:tabs>
        <w:spacing w:line="360" w:lineRule="auto"/>
        <w:ind w:left="0" w:firstLine="709"/>
        <w:jc w:val="both"/>
        <w:rPr>
          <w:rFonts w:ascii="Times New Roman" w:hAnsi="Times New Roman"/>
          <w:kern w:val="16"/>
          <w:szCs w:val="28"/>
        </w:rPr>
      </w:pPr>
      <w:r>
        <w:rPr>
          <w:rFonts w:ascii="Times New Roman" w:hAnsi="Times New Roman"/>
          <w:kern w:val="16"/>
          <w:szCs w:val="28"/>
        </w:rPr>
        <w:t xml:space="preserve">Из </w:t>
      </w:r>
      <w:r w:rsidR="00693BCF">
        <w:rPr>
          <w:rFonts w:ascii="Times New Roman" w:hAnsi="Times New Roman"/>
          <w:kern w:val="16"/>
          <w:szCs w:val="28"/>
        </w:rPr>
        <w:t>наименований</w:t>
      </w:r>
      <w:r>
        <w:rPr>
          <w:rFonts w:ascii="Times New Roman" w:hAnsi="Times New Roman"/>
          <w:kern w:val="16"/>
          <w:szCs w:val="28"/>
        </w:rPr>
        <w:t xml:space="preserve"> </w:t>
      </w:r>
      <w:r w:rsidR="00693BCF">
        <w:rPr>
          <w:rFonts w:ascii="Times New Roman" w:hAnsi="Times New Roman"/>
          <w:kern w:val="16"/>
          <w:szCs w:val="28"/>
        </w:rPr>
        <w:t>услуг</w:t>
      </w:r>
      <w:r>
        <w:rPr>
          <w:rFonts w:ascii="Times New Roman" w:hAnsi="Times New Roman"/>
          <w:kern w:val="16"/>
          <w:szCs w:val="28"/>
        </w:rPr>
        <w:t xml:space="preserve"> </w:t>
      </w:r>
      <w:r w:rsidRPr="00CD182E">
        <w:rPr>
          <w:rFonts w:ascii="Times New Roman" w:hAnsi="Times New Roman"/>
          <w:kern w:val="16"/>
          <w:szCs w:val="28"/>
        </w:rPr>
        <w:t xml:space="preserve">«Стоимость </w:t>
      </w:r>
      <w:r w:rsidRPr="00CD182E">
        <w:rPr>
          <w:rFonts w:ascii="Times New Roman" w:hAnsi="Times New Roman"/>
          <w:szCs w:val="28"/>
        </w:rPr>
        <w:t>услуг</w:t>
      </w:r>
      <w:r>
        <w:rPr>
          <w:rFonts w:ascii="Times New Roman" w:hAnsi="Times New Roman"/>
          <w:szCs w:val="28"/>
        </w:rPr>
        <w:t>, согласно гарантированному перечню услуг</w:t>
      </w:r>
      <w:r w:rsidRPr="00CD182E">
        <w:rPr>
          <w:rFonts w:ascii="Times New Roman" w:hAnsi="Times New Roman"/>
          <w:szCs w:val="28"/>
        </w:rPr>
        <w:t xml:space="preserve"> по погребению умерших, не подлежавших обязательному социальному страхованию на случай временной нетрудоспособности, и в связи с материнством  на день смерти, и не являвшихся пенсионерами, при отсутствии супруга, близких родственников, иных родственников либо законного представителя умершего или при </w:t>
      </w:r>
      <w:r w:rsidRPr="00814F73">
        <w:rPr>
          <w:rFonts w:ascii="Times New Roman" w:hAnsi="Times New Roman"/>
          <w:szCs w:val="28"/>
        </w:rPr>
        <w:lastRenderedPageBreak/>
        <w:t>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установлена» и «Стоимость услуг, согласно гарантированному перечню услуг по погребению в случае рождения мертвого ребёнка по истечении 154 дней беременности при отсутствии близких родственников, иных лиц, взявших на себя обязанность осуществить погребение» исключить слова «</w:t>
      </w:r>
      <w:r w:rsidR="00814F73">
        <w:rPr>
          <w:rFonts w:ascii="Times New Roman" w:hAnsi="Times New Roman"/>
          <w:szCs w:val="28"/>
        </w:rPr>
        <w:t xml:space="preserve">, </w:t>
      </w:r>
      <w:r w:rsidRPr="00814F73">
        <w:rPr>
          <w:rFonts w:ascii="Times New Roman" w:hAnsi="Times New Roman"/>
          <w:szCs w:val="28"/>
        </w:rPr>
        <w:t>согласно гарантированному перечню</w:t>
      </w:r>
      <w:r w:rsidR="0078415D" w:rsidRPr="00814F73">
        <w:rPr>
          <w:rFonts w:ascii="Times New Roman" w:hAnsi="Times New Roman"/>
          <w:szCs w:val="28"/>
        </w:rPr>
        <w:t xml:space="preserve"> услуг</w:t>
      </w:r>
      <w:r w:rsidRPr="00814F73">
        <w:rPr>
          <w:rFonts w:ascii="Times New Roman" w:hAnsi="Times New Roman"/>
          <w:szCs w:val="28"/>
        </w:rPr>
        <w:t>».</w:t>
      </w:r>
    </w:p>
    <w:p w:rsidR="00CD182E" w:rsidRPr="00CD182E" w:rsidRDefault="00CD182E" w:rsidP="00CD182E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left="0"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</w:t>
      </w:r>
      <w:r>
        <w:rPr>
          <w:rFonts w:ascii="Times New Roman" w:hAnsi="Times New Roman"/>
          <w:szCs w:val="28"/>
        </w:rPr>
        <w:t xml:space="preserve"> официальном сайте органов местного самоуправления в сети Интернет</w:t>
      </w:r>
      <w:r w:rsidRPr="00736055">
        <w:rPr>
          <w:rFonts w:ascii="Times New Roman" w:hAnsi="Times New Roman"/>
          <w:szCs w:val="28"/>
        </w:rPr>
        <w:t>.</w:t>
      </w:r>
    </w:p>
    <w:p w:rsidR="00CD182E" w:rsidRPr="00736055" w:rsidRDefault="00CD182E" w:rsidP="00CD182E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pacing w:line="360" w:lineRule="auto"/>
        <w:ind w:left="0"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Cs w:val="28"/>
        </w:rPr>
        <w:t>с момента опубликования и распространяет своё действие на правоотношения, возникшие с 01.01.2014.</w:t>
      </w:r>
    </w:p>
    <w:p w:rsidR="00CD182E" w:rsidRPr="00CD182E" w:rsidRDefault="00CD182E" w:rsidP="00CD182E">
      <w:pPr>
        <w:pStyle w:val="a3"/>
        <w:tabs>
          <w:tab w:val="clear" w:pos="4153"/>
          <w:tab w:val="clear" w:pos="8306"/>
        </w:tabs>
        <w:spacing w:line="360" w:lineRule="auto"/>
        <w:ind w:left="1710"/>
        <w:jc w:val="both"/>
        <w:rPr>
          <w:rFonts w:ascii="Times New Roman" w:hAnsi="Times New Roman"/>
          <w:kern w:val="16"/>
          <w:szCs w:val="28"/>
        </w:rPr>
      </w:pPr>
    </w:p>
    <w:p w:rsidR="00596850" w:rsidRPr="00CD182E" w:rsidRDefault="0059685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736055" w:rsidRPr="00736055" w:rsidRDefault="00736055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596850" w:rsidRPr="00736055" w:rsidRDefault="002B478F" w:rsidP="00FC7020">
      <w:pPr>
        <w:pStyle w:val="a7"/>
        <w:ind w:firstLine="0"/>
        <w:jc w:val="left"/>
        <w:rPr>
          <w:szCs w:val="28"/>
        </w:rPr>
      </w:pPr>
      <w:r w:rsidRPr="00736055">
        <w:rPr>
          <w:szCs w:val="28"/>
        </w:rPr>
        <w:t>Глав</w:t>
      </w:r>
      <w:r w:rsidR="000C476D">
        <w:rPr>
          <w:szCs w:val="28"/>
        </w:rPr>
        <w:t>а</w:t>
      </w:r>
      <w:r w:rsidRPr="00736055">
        <w:rPr>
          <w:szCs w:val="28"/>
        </w:rPr>
        <w:t xml:space="preserve"> </w:t>
      </w:r>
      <w:r w:rsidR="006470DD" w:rsidRPr="00736055">
        <w:rPr>
          <w:szCs w:val="28"/>
        </w:rPr>
        <w:t>Администрации</w:t>
      </w:r>
      <w:r w:rsidR="00E52380" w:rsidRPr="00736055">
        <w:rPr>
          <w:szCs w:val="28"/>
        </w:rPr>
        <w:t xml:space="preserve"> </w:t>
      </w:r>
      <w:r w:rsidRPr="00736055">
        <w:rPr>
          <w:szCs w:val="28"/>
        </w:rPr>
        <w:t>городского округа</w:t>
      </w:r>
      <w:r w:rsidR="00596850" w:rsidRPr="00736055">
        <w:rPr>
          <w:szCs w:val="28"/>
        </w:rPr>
        <w:t xml:space="preserve">     </w:t>
      </w:r>
    </w:p>
    <w:p w:rsidR="005519F7" w:rsidRPr="00736055" w:rsidRDefault="00142A4C" w:rsidP="00FC7020">
      <w:pPr>
        <w:pStyle w:val="a7"/>
        <w:ind w:firstLine="0"/>
        <w:jc w:val="left"/>
        <w:rPr>
          <w:szCs w:val="28"/>
        </w:rPr>
      </w:pPr>
      <w:r w:rsidRPr="00736055">
        <w:rPr>
          <w:szCs w:val="28"/>
        </w:rPr>
        <w:t>Отрадный</w:t>
      </w:r>
      <w:r w:rsidR="002B478F" w:rsidRPr="00736055">
        <w:rPr>
          <w:szCs w:val="28"/>
        </w:rPr>
        <w:t xml:space="preserve"> </w:t>
      </w:r>
      <w:r w:rsidR="00E52380" w:rsidRPr="00736055">
        <w:rPr>
          <w:szCs w:val="28"/>
        </w:rPr>
        <w:t>Самарской области</w:t>
      </w:r>
      <w:r w:rsidR="002B478F" w:rsidRPr="00736055">
        <w:rPr>
          <w:szCs w:val="28"/>
        </w:rPr>
        <w:t xml:space="preserve"> </w:t>
      </w:r>
      <w:r w:rsidR="00FC702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  </w:t>
      </w:r>
      <w:r w:rsidR="00D95DD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</w:t>
      </w:r>
      <w:r w:rsidR="00E52380" w:rsidRPr="00736055">
        <w:rPr>
          <w:szCs w:val="28"/>
        </w:rPr>
        <w:t xml:space="preserve">    </w:t>
      </w:r>
      <w:r w:rsidR="006502B7" w:rsidRPr="00736055">
        <w:rPr>
          <w:szCs w:val="28"/>
        </w:rPr>
        <w:t xml:space="preserve">                                           </w:t>
      </w:r>
      <w:r w:rsidR="00EC7BCD">
        <w:rPr>
          <w:szCs w:val="28"/>
        </w:rPr>
        <w:t xml:space="preserve">   </w:t>
      </w:r>
      <w:r w:rsidR="000C476D">
        <w:rPr>
          <w:i/>
          <w:szCs w:val="28"/>
        </w:rPr>
        <w:t>А.А.Мязин</w:t>
      </w:r>
    </w:p>
    <w:p w:rsidR="00736055" w:rsidRDefault="0059685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736055">
        <w:rPr>
          <w:szCs w:val="28"/>
        </w:rPr>
        <w:t xml:space="preserve">                                                                          </w:t>
      </w: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06030A" w:rsidRDefault="0006030A" w:rsidP="008352F4">
      <w:pPr>
        <w:pStyle w:val="a7"/>
        <w:ind w:firstLine="0"/>
        <w:rPr>
          <w:szCs w:val="28"/>
        </w:rPr>
      </w:pPr>
    </w:p>
    <w:p w:rsidR="00CD182E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CD182E" w:rsidRDefault="00CD182E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sectPr w:rsidR="00CD182E" w:rsidSect="009604D0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418" w:header="709" w:footer="1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C8" w:rsidRDefault="00F72EC8">
      <w:r>
        <w:separator/>
      </w:r>
    </w:p>
  </w:endnote>
  <w:endnote w:type="continuationSeparator" w:id="1">
    <w:p w:rsidR="00F72EC8" w:rsidRDefault="00F7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C8" w:rsidRDefault="00F72EC8">
      <w:r>
        <w:separator/>
      </w:r>
    </w:p>
  </w:footnote>
  <w:footnote w:type="continuationSeparator" w:id="1">
    <w:p w:rsidR="00F72EC8" w:rsidRDefault="00F72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5B1A41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73" w:rsidRDefault="00814F73" w:rsidP="00814F73">
    <w:pPr>
      <w:pStyle w:val="a3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Default="00463EA0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  <w:r w:rsidRPr="00A61CB4">
      <w:rPr>
        <w:rFonts w:ascii="Times New Roman" w:hAnsi="Times New Roman"/>
        <w:sz w:val="24"/>
        <w:szCs w:val="24"/>
      </w:rPr>
      <w:t xml:space="preserve">       </w:t>
    </w:r>
    <w:r w:rsidR="00F54B4C">
      <w:rPr>
        <w:rFonts w:ascii="Times New Roman" w:hAnsi="Times New Roman"/>
        <w:sz w:val="24"/>
        <w:szCs w:val="24"/>
      </w:rPr>
      <w:t xml:space="preserve">От  </w:t>
    </w:r>
    <w:r w:rsidR="00D1193F">
      <w:rPr>
        <w:rFonts w:ascii="Times New Roman" w:hAnsi="Times New Roman"/>
        <w:sz w:val="24"/>
        <w:szCs w:val="24"/>
      </w:rPr>
      <w:t>12.09.2014</w:t>
    </w:r>
    <w:r w:rsidR="00F54B4C">
      <w:rPr>
        <w:rFonts w:ascii="Times New Roman" w:hAnsi="Times New Roman"/>
        <w:sz w:val="24"/>
        <w:szCs w:val="24"/>
      </w:rPr>
      <w:t xml:space="preserve"> </w:t>
    </w:r>
    <w:r w:rsidRPr="00A61CB4">
      <w:rPr>
        <w:rFonts w:ascii="Times New Roman" w:hAnsi="Times New Roman"/>
        <w:sz w:val="24"/>
        <w:szCs w:val="24"/>
      </w:rPr>
      <w:t xml:space="preserve">№ </w:t>
    </w:r>
    <w:r w:rsidR="00D1193F">
      <w:rPr>
        <w:rFonts w:ascii="Times New Roman" w:hAnsi="Times New Roman"/>
        <w:sz w:val="24"/>
        <w:szCs w:val="24"/>
      </w:rPr>
      <w:t>1701</w:t>
    </w:r>
  </w:p>
  <w:p w:rsidR="00CD182E" w:rsidRPr="00A61CB4" w:rsidRDefault="00CD182E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</w:p>
  <w:p w:rsidR="00463EA0" w:rsidRDefault="00463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089787C"/>
    <w:multiLevelType w:val="multilevel"/>
    <w:tmpl w:val="377860D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D8B"/>
    <w:rsid w:val="000127EE"/>
    <w:rsid w:val="00014D4D"/>
    <w:rsid w:val="00025EB0"/>
    <w:rsid w:val="0004267F"/>
    <w:rsid w:val="000439C2"/>
    <w:rsid w:val="00044704"/>
    <w:rsid w:val="0004752D"/>
    <w:rsid w:val="00051D0D"/>
    <w:rsid w:val="000560CA"/>
    <w:rsid w:val="0006030A"/>
    <w:rsid w:val="00074073"/>
    <w:rsid w:val="00077143"/>
    <w:rsid w:val="0008184B"/>
    <w:rsid w:val="000857B5"/>
    <w:rsid w:val="000960BE"/>
    <w:rsid w:val="000A14E4"/>
    <w:rsid w:val="000A2EC1"/>
    <w:rsid w:val="000A7915"/>
    <w:rsid w:val="000B0D52"/>
    <w:rsid w:val="000B193A"/>
    <w:rsid w:val="000B1E90"/>
    <w:rsid w:val="000C0F2A"/>
    <w:rsid w:val="000C476D"/>
    <w:rsid w:val="000D6C54"/>
    <w:rsid w:val="000E40B4"/>
    <w:rsid w:val="000F0AB0"/>
    <w:rsid w:val="000F78F3"/>
    <w:rsid w:val="00115DE0"/>
    <w:rsid w:val="00117123"/>
    <w:rsid w:val="00142A4C"/>
    <w:rsid w:val="00152296"/>
    <w:rsid w:val="00171656"/>
    <w:rsid w:val="00173CB7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125B2"/>
    <w:rsid w:val="00215414"/>
    <w:rsid w:val="00215D8B"/>
    <w:rsid w:val="00230C2C"/>
    <w:rsid w:val="002345F3"/>
    <w:rsid w:val="00247F37"/>
    <w:rsid w:val="00263DDD"/>
    <w:rsid w:val="002901C7"/>
    <w:rsid w:val="002916CF"/>
    <w:rsid w:val="00295820"/>
    <w:rsid w:val="002B478F"/>
    <w:rsid w:val="002B69AF"/>
    <w:rsid w:val="002B7653"/>
    <w:rsid w:val="002C1C34"/>
    <w:rsid w:val="002D45E5"/>
    <w:rsid w:val="002D6F25"/>
    <w:rsid w:val="002E4E43"/>
    <w:rsid w:val="002E62DB"/>
    <w:rsid w:val="002F1EA5"/>
    <w:rsid w:val="00303882"/>
    <w:rsid w:val="00312B2B"/>
    <w:rsid w:val="00317D63"/>
    <w:rsid w:val="003234A1"/>
    <w:rsid w:val="0033377C"/>
    <w:rsid w:val="00336657"/>
    <w:rsid w:val="00340E8A"/>
    <w:rsid w:val="003467A6"/>
    <w:rsid w:val="00347494"/>
    <w:rsid w:val="0035136E"/>
    <w:rsid w:val="00360154"/>
    <w:rsid w:val="0037674F"/>
    <w:rsid w:val="00381BF7"/>
    <w:rsid w:val="00381C82"/>
    <w:rsid w:val="00383246"/>
    <w:rsid w:val="003879CA"/>
    <w:rsid w:val="00392506"/>
    <w:rsid w:val="003A5799"/>
    <w:rsid w:val="003C34FA"/>
    <w:rsid w:val="003C6E32"/>
    <w:rsid w:val="003E01D8"/>
    <w:rsid w:val="003E4CE3"/>
    <w:rsid w:val="003E60D9"/>
    <w:rsid w:val="00402B74"/>
    <w:rsid w:val="00414401"/>
    <w:rsid w:val="00415D6A"/>
    <w:rsid w:val="004210B5"/>
    <w:rsid w:val="00422B67"/>
    <w:rsid w:val="00441000"/>
    <w:rsid w:val="00445B58"/>
    <w:rsid w:val="0044620B"/>
    <w:rsid w:val="00446467"/>
    <w:rsid w:val="0045485D"/>
    <w:rsid w:val="0046139E"/>
    <w:rsid w:val="00463EA0"/>
    <w:rsid w:val="00466A28"/>
    <w:rsid w:val="00474FC6"/>
    <w:rsid w:val="00480AB2"/>
    <w:rsid w:val="00483D28"/>
    <w:rsid w:val="0048609B"/>
    <w:rsid w:val="0049309A"/>
    <w:rsid w:val="00493B68"/>
    <w:rsid w:val="00497442"/>
    <w:rsid w:val="004A1437"/>
    <w:rsid w:val="004A2E09"/>
    <w:rsid w:val="004A64AA"/>
    <w:rsid w:val="004A6E5E"/>
    <w:rsid w:val="004B72A6"/>
    <w:rsid w:val="004D59F8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4100C"/>
    <w:rsid w:val="00543244"/>
    <w:rsid w:val="00544449"/>
    <w:rsid w:val="005519F7"/>
    <w:rsid w:val="00587719"/>
    <w:rsid w:val="00596850"/>
    <w:rsid w:val="005B0A40"/>
    <w:rsid w:val="005B1A41"/>
    <w:rsid w:val="005E4554"/>
    <w:rsid w:val="005F4291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11D"/>
    <w:rsid w:val="006878C1"/>
    <w:rsid w:val="006935AC"/>
    <w:rsid w:val="00693BCF"/>
    <w:rsid w:val="00694AC5"/>
    <w:rsid w:val="00695313"/>
    <w:rsid w:val="00697D1C"/>
    <w:rsid w:val="006B399D"/>
    <w:rsid w:val="006B678B"/>
    <w:rsid w:val="006C1A3A"/>
    <w:rsid w:val="006D2555"/>
    <w:rsid w:val="006D3DE7"/>
    <w:rsid w:val="006E7794"/>
    <w:rsid w:val="006E7EF8"/>
    <w:rsid w:val="006F0952"/>
    <w:rsid w:val="006F2B51"/>
    <w:rsid w:val="006F3867"/>
    <w:rsid w:val="006F5553"/>
    <w:rsid w:val="00702B17"/>
    <w:rsid w:val="007110A3"/>
    <w:rsid w:val="00723BF4"/>
    <w:rsid w:val="0073471C"/>
    <w:rsid w:val="00736055"/>
    <w:rsid w:val="00744A18"/>
    <w:rsid w:val="0076447E"/>
    <w:rsid w:val="007701A3"/>
    <w:rsid w:val="0078415D"/>
    <w:rsid w:val="00787879"/>
    <w:rsid w:val="0079001F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3EDC"/>
    <w:rsid w:val="007E5605"/>
    <w:rsid w:val="007F7866"/>
    <w:rsid w:val="00806CF7"/>
    <w:rsid w:val="00813B7E"/>
    <w:rsid w:val="00814F73"/>
    <w:rsid w:val="00821400"/>
    <w:rsid w:val="008335D4"/>
    <w:rsid w:val="008352F4"/>
    <w:rsid w:val="008552C6"/>
    <w:rsid w:val="0087016C"/>
    <w:rsid w:val="00871D57"/>
    <w:rsid w:val="008774BE"/>
    <w:rsid w:val="00881A47"/>
    <w:rsid w:val="00885548"/>
    <w:rsid w:val="008920E3"/>
    <w:rsid w:val="008B37A2"/>
    <w:rsid w:val="008C2ACD"/>
    <w:rsid w:val="008C49D2"/>
    <w:rsid w:val="008C762E"/>
    <w:rsid w:val="008D086F"/>
    <w:rsid w:val="008D15E7"/>
    <w:rsid w:val="008D4EA4"/>
    <w:rsid w:val="008E477C"/>
    <w:rsid w:val="008F32C8"/>
    <w:rsid w:val="00902F5C"/>
    <w:rsid w:val="00904476"/>
    <w:rsid w:val="00910ACE"/>
    <w:rsid w:val="0091336A"/>
    <w:rsid w:val="009217D5"/>
    <w:rsid w:val="00937332"/>
    <w:rsid w:val="009468AF"/>
    <w:rsid w:val="00953454"/>
    <w:rsid w:val="009573B2"/>
    <w:rsid w:val="009604D0"/>
    <w:rsid w:val="00967CD3"/>
    <w:rsid w:val="00984870"/>
    <w:rsid w:val="00985708"/>
    <w:rsid w:val="00993A02"/>
    <w:rsid w:val="00996E32"/>
    <w:rsid w:val="00997FC0"/>
    <w:rsid w:val="009A201B"/>
    <w:rsid w:val="009A6259"/>
    <w:rsid w:val="009B39C1"/>
    <w:rsid w:val="009B7B82"/>
    <w:rsid w:val="009C7E37"/>
    <w:rsid w:val="009D3214"/>
    <w:rsid w:val="009D78E0"/>
    <w:rsid w:val="009E666F"/>
    <w:rsid w:val="009E6EED"/>
    <w:rsid w:val="009F79F8"/>
    <w:rsid w:val="00A1343B"/>
    <w:rsid w:val="00A4255A"/>
    <w:rsid w:val="00A438C8"/>
    <w:rsid w:val="00A51E69"/>
    <w:rsid w:val="00A56667"/>
    <w:rsid w:val="00A61CB4"/>
    <w:rsid w:val="00A71E3F"/>
    <w:rsid w:val="00A95C1B"/>
    <w:rsid w:val="00A96E27"/>
    <w:rsid w:val="00AA3871"/>
    <w:rsid w:val="00AA39D4"/>
    <w:rsid w:val="00AA5E79"/>
    <w:rsid w:val="00AA6A18"/>
    <w:rsid w:val="00AC1D1F"/>
    <w:rsid w:val="00AD160A"/>
    <w:rsid w:val="00AD3ED9"/>
    <w:rsid w:val="00AD4CEC"/>
    <w:rsid w:val="00AF2654"/>
    <w:rsid w:val="00AF6096"/>
    <w:rsid w:val="00B03FFA"/>
    <w:rsid w:val="00B06E26"/>
    <w:rsid w:val="00B27616"/>
    <w:rsid w:val="00B3591F"/>
    <w:rsid w:val="00B361E9"/>
    <w:rsid w:val="00B40538"/>
    <w:rsid w:val="00B428AB"/>
    <w:rsid w:val="00B507C7"/>
    <w:rsid w:val="00B53B78"/>
    <w:rsid w:val="00B5428D"/>
    <w:rsid w:val="00B56539"/>
    <w:rsid w:val="00B722C9"/>
    <w:rsid w:val="00B73F04"/>
    <w:rsid w:val="00B77775"/>
    <w:rsid w:val="00B7778A"/>
    <w:rsid w:val="00B83F10"/>
    <w:rsid w:val="00B85C78"/>
    <w:rsid w:val="00B86581"/>
    <w:rsid w:val="00B958F5"/>
    <w:rsid w:val="00BB0BAA"/>
    <w:rsid w:val="00BB15EC"/>
    <w:rsid w:val="00BB6215"/>
    <w:rsid w:val="00BD1B21"/>
    <w:rsid w:val="00BF0AD3"/>
    <w:rsid w:val="00C0243C"/>
    <w:rsid w:val="00C160CB"/>
    <w:rsid w:val="00C4009E"/>
    <w:rsid w:val="00C46223"/>
    <w:rsid w:val="00C50A1F"/>
    <w:rsid w:val="00C56551"/>
    <w:rsid w:val="00C707DE"/>
    <w:rsid w:val="00C878CB"/>
    <w:rsid w:val="00C918A9"/>
    <w:rsid w:val="00C927E3"/>
    <w:rsid w:val="00CB020F"/>
    <w:rsid w:val="00CB04F1"/>
    <w:rsid w:val="00CB1915"/>
    <w:rsid w:val="00CC0D48"/>
    <w:rsid w:val="00CD0BE3"/>
    <w:rsid w:val="00CD182E"/>
    <w:rsid w:val="00CD20A6"/>
    <w:rsid w:val="00CD319B"/>
    <w:rsid w:val="00CE38DE"/>
    <w:rsid w:val="00CF13F0"/>
    <w:rsid w:val="00D04EF5"/>
    <w:rsid w:val="00D1193F"/>
    <w:rsid w:val="00D21C1A"/>
    <w:rsid w:val="00D318CD"/>
    <w:rsid w:val="00D33102"/>
    <w:rsid w:val="00D36EEA"/>
    <w:rsid w:val="00D508C1"/>
    <w:rsid w:val="00D524E7"/>
    <w:rsid w:val="00D56885"/>
    <w:rsid w:val="00D62014"/>
    <w:rsid w:val="00D709CC"/>
    <w:rsid w:val="00D75504"/>
    <w:rsid w:val="00D80663"/>
    <w:rsid w:val="00D8157A"/>
    <w:rsid w:val="00D95DD0"/>
    <w:rsid w:val="00DA4772"/>
    <w:rsid w:val="00DB533E"/>
    <w:rsid w:val="00DC598F"/>
    <w:rsid w:val="00DD5347"/>
    <w:rsid w:val="00DE1733"/>
    <w:rsid w:val="00E03BC4"/>
    <w:rsid w:val="00E0661C"/>
    <w:rsid w:val="00E07487"/>
    <w:rsid w:val="00E150FF"/>
    <w:rsid w:val="00E238B5"/>
    <w:rsid w:val="00E24F76"/>
    <w:rsid w:val="00E455E5"/>
    <w:rsid w:val="00E52380"/>
    <w:rsid w:val="00E543D9"/>
    <w:rsid w:val="00E5610B"/>
    <w:rsid w:val="00E83AC4"/>
    <w:rsid w:val="00EA5BB6"/>
    <w:rsid w:val="00EB469B"/>
    <w:rsid w:val="00EC7BCD"/>
    <w:rsid w:val="00ED0533"/>
    <w:rsid w:val="00EF2958"/>
    <w:rsid w:val="00EF3D20"/>
    <w:rsid w:val="00EF5653"/>
    <w:rsid w:val="00EF75EB"/>
    <w:rsid w:val="00F029D3"/>
    <w:rsid w:val="00F053B1"/>
    <w:rsid w:val="00F2069C"/>
    <w:rsid w:val="00F23B3B"/>
    <w:rsid w:val="00F265C8"/>
    <w:rsid w:val="00F314AD"/>
    <w:rsid w:val="00F31C4B"/>
    <w:rsid w:val="00F3684E"/>
    <w:rsid w:val="00F375CE"/>
    <w:rsid w:val="00F4106B"/>
    <w:rsid w:val="00F530E6"/>
    <w:rsid w:val="00F54138"/>
    <w:rsid w:val="00F54B4C"/>
    <w:rsid w:val="00F6058B"/>
    <w:rsid w:val="00F61F5B"/>
    <w:rsid w:val="00F64BFE"/>
    <w:rsid w:val="00F66B0E"/>
    <w:rsid w:val="00F71DAA"/>
    <w:rsid w:val="00F72EC8"/>
    <w:rsid w:val="00F81A80"/>
    <w:rsid w:val="00F81B7A"/>
    <w:rsid w:val="00F93102"/>
    <w:rsid w:val="00FA5973"/>
    <w:rsid w:val="00FA70B0"/>
    <w:rsid w:val="00FC069C"/>
    <w:rsid w:val="00FC0EB7"/>
    <w:rsid w:val="00FC7020"/>
    <w:rsid w:val="00FE791C"/>
    <w:rsid w:val="00FF1AD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округ.dot</Template>
  <TotalTime>44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Алексей</cp:lastModifiedBy>
  <cp:revision>12</cp:revision>
  <cp:lastPrinted>2014-09-11T04:57:00Z</cp:lastPrinted>
  <dcterms:created xsi:type="dcterms:W3CDTF">2014-03-03T07:45:00Z</dcterms:created>
  <dcterms:modified xsi:type="dcterms:W3CDTF">2014-09-23T11:07:00Z</dcterms:modified>
</cp:coreProperties>
</file>