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AD" w:rsidRPr="00BF5FB7" w:rsidRDefault="00214DAD" w:rsidP="004C2361">
      <w:pPr>
        <w:spacing w:line="276" w:lineRule="auto"/>
        <w:ind w:right="-1"/>
        <w:jc w:val="both"/>
        <w:rPr>
          <w:rFonts w:ascii="Times New Roman" w:hAnsi="Times New Roman"/>
        </w:rPr>
      </w:pPr>
      <w:r w:rsidRPr="00BF5FB7">
        <w:rPr>
          <w:rFonts w:ascii="Times New Roman" w:hAnsi="Times New Roman"/>
        </w:rPr>
        <w:t xml:space="preserve">О внесении изменений в </w:t>
      </w:r>
      <w:r>
        <w:rPr>
          <w:rFonts w:ascii="Times New Roman" w:hAnsi="Times New Roman"/>
        </w:rPr>
        <w:t>муниципальную</w:t>
      </w:r>
      <w:r w:rsidRPr="00BF5FB7">
        <w:rPr>
          <w:rFonts w:ascii="Times New Roman" w:hAnsi="Times New Roman"/>
        </w:rPr>
        <w:t xml:space="preserve"> программу «Модернизация и развитие автомобильных дорог общего пользования в городском округе Отрадный Самарской области на 2009-2015 годы» </w:t>
      </w:r>
    </w:p>
    <w:p w:rsidR="00214DAD" w:rsidRPr="00BF5FB7" w:rsidRDefault="00214DAD" w:rsidP="004C2361">
      <w:pPr>
        <w:spacing w:line="276" w:lineRule="auto"/>
        <w:rPr>
          <w:rFonts w:ascii="Times New Roman" w:hAnsi="Times New Roman"/>
        </w:rPr>
      </w:pPr>
    </w:p>
    <w:p w:rsidR="00214DAD" w:rsidRPr="00BF5FB7" w:rsidRDefault="00214DAD" w:rsidP="004C2361">
      <w:pPr>
        <w:spacing w:line="276" w:lineRule="auto"/>
        <w:rPr>
          <w:rFonts w:ascii="Times New Roman" w:hAnsi="Times New Roman"/>
        </w:rPr>
      </w:pPr>
    </w:p>
    <w:p w:rsidR="00214DAD" w:rsidRDefault="00214DAD" w:rsidP="004C2361">
      <w:pPr>
        <w:spacing w:line="276" w:lineRule="auto"/>
        <w:rPr>
          <w:rFonts w:ascii="Times New Roman" w:hAnsi="Times New Roman"/>
        </w:rPr>
      </w:pPr>
    </w:p>
    <w:p w:rsidR="00214DAD" w:rsidRDefault="00214DAD" w:rsidP="004C2361">
      <w:pPr>
        <w:spacing w:line="360" w:lineRule="auto"/>
        <w:ind w:right="-1" w:firstLine="709"/>
        <w:jc w:val="both"/>
        <w:rPr>
          <w:rFonts w:ascii="Times New Roman" w:hAnsi="Times New Roman"/>
        </w:rPr>
      </w:pPr>
      <w:r w:rsidRPr="00E56E86">
        <w:rPr>
          <w:rFonts w:ascii="Times New Roman" w:hAnsi="Times New Roman"/>
        </w:rPr>
        <w:t xml:space="preserve">В целях уточнения расходных обязательств городского округа Отрадный Самарской области </w:t>
      </w:r>
      <w:r>
        <w:rPr>
          <w:rFonts w:ascii="Times New Roman" w:hAnsi="Times New Roman"/>
        </w:rPr>
        <w:t xml:space="preserve">в соответствии с измененным бюджетом городского округа на 2014 и 2015 годы, Администрация городского округа Отрадный </w:t>
      </w:r>
    </w:p>
    <w:p w:rsidR="00214DAD" w:rsidRDefault="00214DAD" w:rsidP="004C2361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E87E33">
        <w:rPr>
          <w:rFonts w:ascii="Times New Roman" w:hAnsi="Times New Roman"/>
          <w:szCs w:val="28"/>
        </w:rPr>
        <w:t>ПОСТАНОВЛЯЕТ:</w:t>
      </w:r>
    </w:p>
    <w:p w:rsidR="00214DAD" w:rsidRDefault="00214DAD" w:rsidP="004C2361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муниципальную программу «Модернизация и развитие автомобильных дорог  общего пользования в городском округе Отрадный Самарской   области    на   2009-2015    годы» (далее – Программа),   утвержденную     постановлением Администрации городского округа Отрадный Самарской области от 21.04. 2009 № 421, </w:t>
      </w:r>
      <w:r w:rsidRPr="00DC484E">
        <w:rPr>
          <w:rFonts w:ascii="Times New Roman" w:hAnsi="Times New Roman"/>
          <w:sz w:val="28"/>
          <w:szCs w:val="28"/>
        </w:rPr>
        <w:t>следующие  изменения:</w:t>
      </w:r>
    </w:p>
    <w:p w:rsidR="00214DAD" w:rsidRDefault="00214DAD" w:rsidP="004C236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FB7">
        <w:rPr>
          <w:rFonts w:ascii="Times New Roman" w:hAnsi="Times New Roman"/>
          <w:sz w:val="28"/>
          <w:szCs w:val="28"/>
        </w:rPr>
        <w:t xml:space="preserve">1.2. В паспорте Программы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F5FB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BF5FB7">
        <w:rPr>
          <w:rFonts w:ascii="Times New Roman" w:hAnsi="Times New Roman"/>
          <w:sz w:val="28"/>
          <w:szCs w:val="28"/>
        </w:rPr>
        <w:t xml:space="preserve">«Объемы и источники финансирования» </w:t>
      </w:r>
    </w:p>
    <w:p w:rsidR="00214DAD" w:rsidRDefault="00214DAD" w:rsidP="004C236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«Для выполнения мероприятий программы необходимо сумму «253,244» заменить суммой «254,749»;</w:t>
      </w:r>
    </w:p>
    <w:p w:rsidR="00214DAD" w:rsidRDefault="00214DAD" w:rsidP="004C236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строке «средства местного бюджета» сумму «65,49» заменить суммой «66,99»;</w:t>
      </w:r>
    </w:p>
    <w:p w:rsidR="00214DAD" w:rsidRDefault="00214DAD" w:rsidP="004C236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строке «в 2014 году» сумму «15922,90» заменить суммой </w:t>
      </w:r>
      <w:r w:rsidRPr="00BF5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«17427,85»;</w:t>
      </w:r>
    </w:p>
    <w:p w:rsidR="00214DAD" w:rsidRPr="00BF5FB7" w:rsidRDefault="00214DAD" w:rsidP="00E265F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14DAD" w:rsidRDefault="00214DAD" w:rsidP="00E265FD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BF5FB7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3</w:t>
      </w:r>
      <w:r w:rsidRPr="00BF5FB7">
        <w:rPr>
          <w:rFonts w:ascii="Times New Roman" w:hAnsi="Times New Roman"/>
          <w:szCs w:val="28"/>
        </w:rPr>
        <w:t xml:space="preserve">. В разделе 4 «Перечень программных мероприятий» </w:t>
      </w:r>
      <w:r>
        <w:rPr>
          <w:rFonts w:ascii="Times New Roman" w:hAnsi="Times New Roman"/>
          <w:szCs w:val="28"/>
        </w:rPr>
        <w:t>в</w:t>
      </w:r>
      <w:r w:rsidRPr="00BF5FB7">
        <w:rPr>
          <w:rFonts w:ascii="Times New Roman" w:hAnsi="Times New Roman"/>
          <w:szCs w:val="28"/>
        </w:rPr>
        <w:t xml:space="preserve"> таблиц</w:t>
      </w:r>
      <w:r>
        <w:rPr>
          <w:rFonts w:ascii="Times New Roman" w:hAnsi="Times New Roman"/>
          <w:szCs w:val="28"/>
        </w:rPr>
        <w:t>е</w:t>
      </w:r>
      <w:r w:rsidRPr="00BF5FB7">
        <w:rPr>
          <w:rFonts w:ascii="Times New Roman" w:hAnsi="Times New Roman"/>
          <w:szCs w:val="28"/>
        </w:rPr>
        <w:t xml:space="preserve"> </w:t>
      </w:r>
      <w:r w:rsidRPr="00BF5FB7">
        <w:rPr>
          <w:rFonts w:ascii="Times New Roman" w:hAnsi="Times New Roman"/>
          <w:color w:val="000000"/>
          <w:szCs w:val="28"/>
        </w:rPr>
        <w:t xml:space="preserve">5 </w:t>
      </w:r>
    </w:p>
    <w:p w:rsidR="00214DAD" w:rsidRDefault="00214DAD" w:rsidP="00143007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-в строке 3.21 в столбцах 4 и 16 сумму «768,95» заменить суммой «657,45»;</w:t>
      </w:r>
    </w:p>
    <w:p w:rsidR="00214DAD" w:rsidRDefault="00214DAD" w:rsidP="00143007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-в строке 3.22 в столбцах 4 и 16 сумму «791,01» заменить суммой «676,31»;</w:t>
      </w:r>
    </w:p>
    <w:p w:rsidR="00214DAD" w:rsidRDefault="00214DAD" w:rsidP="00143007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-в строке 3.23 в столбцах 4 и 16 сумму «727,01» заменить суммой «621,59»;</w:t>
      </w:r>
    </w:p>
    <w:p w:rsidR="00214DAD" w:rsidRDefault="00214DAD" w:rsidP="00143007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-в строке 3.24 в столбцах 4 и 16 сумму «713,03» заменить суммой «609,64»;</w:t>
      </w:r>
    </w:p>
    <w:p w:rsidR="00214DAD" w:rsidRDefault="00214DAD" w:rsidP="00E265F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-дополнить строкой 3.25 следующего содержания:</w:t>
      </w:r>
    </w:p>
    <w:tbl>
      <w:tblPr>
        <w:tblW w:w="9786" w:type="dxa"/>
        <w:tblInd w:w="103" w:type="dxa"/>
        <w:tblLook w:val="00A0"/>
      </w:tblPr>
      <w:tblGrid>
        <w:gridCol w:w="461"/>
        <w:gridCol w:w="1671"/>
        <w:gridCol w:w="425"/>
        <w:gridCol w:w="709"/>
        <w:gridCol w:w="425"/>
        <w:gridCol w:w="425"/>
        <w:gridCol w:w="425"/>
        <w:gridCol w:w="426"/>
        <w:gridCol w:w="283"/>
        <w:gridCol w:w="425"/>
        <w:gridCol w:w="284"/>
        <w:gridCol w:w="283"/>
        <w:gridCol w:w="284"/>
        <w:gridCol w:w="283"/>
        <w:gridCol w:w="284"/>
        <w:gridCol w:w="739"/>
        <w:gridCol w:w="537"/>
        <w:gridCol w:w="425"/>
        <w:gridCol w:w="425"/>
        <w:gridCol w:w="567"/>
      </w:tblGrid>
      <w:tr w:rsidR="00214DAD" w:rsidRPr="00A707A3" w:rsidTr="00C82054">
        <w:trPr>
          <w:trHeight w:val="63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AD" w:rsidRPr="00A707A3" w:rsidRDefault="00214DAD" w:rsidP="00A707A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07A3">
              <w:rPr>
                <w:rFonts w:ascii="Times New Roman" w:hAnsi="Times New Roman"/>
                <w:sz w:val="14"/>
                <w:szCs w:val="14"/>
              </w:rPr>
              <w:t>3.25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DAD" w:rsidRPr="00A707A3" w:rsidRDefault="00214DAD" w:rsidP="00A707A3">
            <w:pPr>
              <w:rPr>
                <w:rFonts w:ascii="Times New Roman" w:hAnsi="Times New Roman"/>
                <w:sz w:val="14"/>
                <w:szCs w:val="14"/>
              </w:rPr>
            </w:pPr>
            <w:r w:rsidRPr="00A707A3">
              <w:rPr>
                <w:rFonts w:ascii="Times New Roman" w:hAnsi="Times New Roman"/>
                <w:sz w:val="14"/>
                <w:szCs w:val="14"/>
              </w:rPr>
              <w:t>ул.Надежды (без а/бетонного слоя) S=3700 м2, L=0,925 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DAD" w:rsidRPr="00A707A3" w:rsidRDefault="00214DAD" w:rsidP="00A707A3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07A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DAD" w:rsidRPr="00A707A3" w:rsidRDefault="00214DAD" w:rsidP="00A707A3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07A3">
              <w:rPr>
                <w:rFonts w:ascii="Times New Roman" w:hAnsi="Times New Roman"/>
                <w:sz w:val="14"/>
                <w:szCs w:val="14"/>
              </w:rPr>
              <w:t>1939,96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DAD" w:rsidRPr="00A707A3" w:rsidRDefault="00214DAD" w:rsidP="00A707A3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07A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DAD" w:rsidRPr="00A707A3" w:rsidRDefault="00214DAD" w:rsidP="00A707A3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07A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DAD" w:rsidRPr="00A707A3" w:rsidRDefault="00214DAD" w:rsidP="00A707A3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07A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DAD" w:rsidRPr="00A707A3" w:rsidRDefault="00214DAD" w:rsidP="00A707A3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07A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DAD" w:rsidRPr="00A707A3" w:rsidRDefault="00214DAD" w:rsidP="00A707A3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07A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DAD" w:rsidRPr="00A707A3" w:rsidRDefault="00214DAD" w:rsidP="00A707A3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07A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DAD" w:rsidRPr="00A707A3" w:rsidRDefault="00214DAD" w:rsidP="00143007">
            <w:pPr>
              <w:ind w:right="-250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07A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DAD" w:rsidRPr="00A707A3" w:rsidRDefault="00214DAD" w:rsidP="00143007">
            <w:pPr>
              <w:ind w:right="-250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07A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DAD" w:rsidRPr="00A707A3" w:rsidRDefault="00214DAD" w:rsidP="00143007">
            <w:pPr>
              <w:ind w:right="-250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07A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DAD" w:rsidRPr="00A707A3" w:rsidRDefault="00214DAD" w:rsidP="00143007">
            <w:pPr>
              <w:ind w:right="-250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07A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DAD" w:rsidRPr="00A707A3" w:rsidRDefault="00214DAD" w:rsidP="00143007">
            <w:pPr>
              <w:ind w:right="-250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07A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DAD" w:rsidRPr="00A707A3" w:rsidRDefault="00214DAD" w:rsidP="00A707A3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07A3">
              <w:rPr>
                <w:rFonts w:ascii="Times New Roman" w:hAnsi="Times New Roman"/>
                <w:sz w:val="14"/>
                <w:szCs w:val="14"/>
              </w:rPr>
              <w:t>1939,96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DAD" w:rsidRPr="00A707A3" w:rsidRDefault="00214DAD" w:rsidP="00A707A3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07A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DAD" w:rsidRPr="00A707A3" w:rsidRDefault="00214DAD" w:rsidP="00A707A3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07A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DAD" w:rsidRPr="00A707A3" w:rsidRDefault="00214DAD" w:rsidP="00A707A3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07A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DAD" w:rsidRPr="00A707A3" w:rsidRDefault="00214DAD" w:rsidP="00A707A3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07A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</w:tbl>
    <w:p w:rsidR="00214DAD" w:rsidRDefault="00214DAD" w:rsidP="00E265F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1.4. В разделе 3 «Строительство дорог местного значения» в строке «Всего» в столбце 16 сумму «3928,22» заменить суммой «5433,17»;</w:t>
      </w:r>
    </w:p>
    <w:p w:rsidR="00214DAD" w:rsidRDefault="00214DAD" w:rsidP="00E265F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строке «Итого» </w:t>
      </w:r>
    </w:p>
    <w:p w:rsidR="00214DAD" w:rsidRDefault="00214DAD" w:rsidP="00E265F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-в столбце 4 сумму «65487,94» заменить суммой «66992,89»;</w:t>
      </w:r>
    </w:p>
    <w:p w:rsidR="00214DAD" w:rsidRDefault="00214DAD" w:rsidP="00E265F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-в столбце 16 сумму «15922,90» заменить суммой «17427,85».</w:t>
      </w:r>
    </w:p>
    <w:p w:rsidR="00214DAD" w:rsidRDefault="00214DAD" w:rsidP="00E265F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F5FB7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5</w:t>
      </w:r>
      <w:r w:rsidRPr="00BF5FB7">
        <w:rPr>
          <w:rFonts w:ascii="Times New Roman" w:hAnsi="Times New Roman"/>
          <w:szCs w:val="28"/>
        </w:rPr>
        <w:t>. В раздел</w:t>
      </w:r>
      <w:r>
        <w:rPr>
          <w:rFonts w:ascii="Times New Roman" w:hAnsi="Times New Roman"/>
          <w:szCs w:val="28"/>
        </w:rPr>
        <w:t>е</w:t>
      </w:r>
      <w:r w:rsidRPr="00BF5FB7">
        <w:rPr>
          <w:rFonts w:ascii="Times New Roman" w:hAnsi="Times New Roman"/>
          <w:szCs w:val="28"/>
        </w:rPr>
        <w:t xml:space="preserve"> 5 «Обоснование ресурсного обеспечения Программы» </w:t>
      </w:r>
    </w:p>
    <w:p w:rsidR="00214DAD" w:rsidRPr="00BF5FB7" w:rsidRDefault="00214DAD" w:rsidP="00E265F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F5FB7"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szCs w:val="28"/>
        </w:rPr>
        <w:t xml:space="preserve">в </w:t>
      </w:r>
      <w:r w:rsidRPr="00BF5FB7">
        <w:rPr>
          <w:rFonts w:ascii="Times New Roman" w:hAnsi="Times New Roman"/>
          <w:szCs w:val="28"/>
        </w:rPr>
        <w:t>абзац</w:t>
      </w:r>
      <w:r>
        <w:rPr>
          <w:rFonts w:ascii="Times New Roman" w:hAnsi="Times New Roman"/>
          <w:szCs w:val="28"/>
        </w:rPr>
        <w:t>е</w:t>
      </w:r>
      <w:r w:rsidRPr="00BF5FB7">
        <w:rPr>
          <w:rFonts w:ascii="Times New Roman" w:hAnsi="Times New Roman"/>
          <w:szCs w:val="28"/>
        </w:rPr>
        <w:t xml:space="preserve"> 5 </w:t>
      </w:r>
      <w:r>
        <w:rPr>
          <w:rFonts w:ascii="Times New Roman" w:hAnsi="Times New Roman"/>
          <w:szCs w:val="28"/>
        </w:rPr>
        <w:t>сумму «65,49» заменить суммой «66,99»</w:t>
      </w:r>
    </w:p>
    <w:p w:rsidR="00214DAD" w:rsidRDefault="00214DAD" w:rsidP="00F5155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«в 2014 году» сумму «15922,90» заменить суммой </w:t>
      </w:r>
      <w:r w:rsidRPr="00BF5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«17427,85».</w:t>
      </w:r>
    </w:p>
    <w:p w:rsidR="00214DAD" w:rsidRPr="00BF5FB7" w:rsidRDefault="00214DAD" w:rsidP="00E265FD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F5FB7">
        <w:rPr>
          <w:rFonts w:ascii="Times New Roman" w:hAnsi="Times New Roman"/>
        </w:rPr>
        <w:t xml:space="preserve">2. Опубликовать настоящее постановление  в газете «Рабочая трибуна» и разместить на официальном сайте органов местного самоуправления  городского округа Отрадный в сети Интернет. </w:t>
      </w:r>
    </w:p>
    <w:p w:rsidR="00214DAD" w:rsidRPr="00BF5FB7" w:rsidRDefault="00214DAD" w:rsidP="00E265FD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214DAD" w:rsidRPr="00BF5FB7" w:rsidRDefault="00214DAD" w:rsidP="004C2361">
      <w:pPr>
        <w:jc w:val="both"/>
        <w:rPr>
          <w:rFonts w:ascii="Times New Roman" w:hAnsi="Times New Roman"/>
        </w:rPr>
      </w:pPr>
      <w:r w:rsidRPr="00BF5FB7">
        <w:rPr>
          <w:rFonts w:ascii="Times New Roman" w:hAnsi="Times New Roman"/>
        </w:rPr>
        <w:t xml:space="preserve">Глава Администрации городского </w:t>
      </w:r>
    </w:p>
    <w:p w:rsidR="00214DAD" w:rsidRPr="00681A50" w:rsidRDefault="00214DAD" w:rsidP="004C2361">
      <w:pPr>
        <w:jc w:val="both"/>
        <w:rPr>
          <w:rFonts w:ascii="Times New Roman" w:hAnsi="Times New Roman"/>
          <w:i/>
        </w:rPr>
      </w:pPr>
      <w:r w:rsidRPr="00BF5FB7">
        <w:rPr>
          <w:rFonts w:ascii="Times New Roman" w:hAnsi="Times New Roman"/>
        </w:rPr>
        <w:t>округа Отрадный Самарской области</w:t>
      </w:r>
      <w:r w:rsidRPr="00BF5FB7">
        <w:rPr>
          <w:rFonts w:ascii="Times New Roman" w:hAnsi="Times New Roman"/>
        </w:rPr>
        <w:tab/>
      </w:r>
      <w:r w:rsidRPr="00BF5FB7">
        <w:rPr>
          <w:rFonts w:ascii="Times New Roman" w:hAnsi="Times New Roman"/>
          <w:i/>
        </w:rPr>
        <w:t xml:space="preserve">                    </w:t>
      </w:r>
      <w:r>
        <w:rPr>
          <w:rFonts w:ascii="Times New Roman" w:hAnsi="Times New Roman"/>
          <w:i/>
        </w:rPr>
        <w:t xml:space="preserve">     </w:t>
      </w:r>
      <w:r w:rsidRPr="00BF5FB7">
        <w:rPr>
          <w:rFonts w:ascii="Times New Roman" w:hAnsi="Times New Roman"/>
          <w:i/>
        </w:rPr>
        <w:t xml:space="preserve">                             А.А.Мязин</w:t>
      </w:r>
    </w:p>
    <w:p w:rsidR="00214DAD" w:rsidRPr="004C2361" w:rsidRDefault="00214DAD" w:rsidP="004C2361"/>
    <w:sectPr w:rsidR="00214DAD" w:rsidRPr="004C2361" w:rsidSect="00B5590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0" w:right="567" w:bottom="0" w:left="1276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DAD" w:rsidRDefault="00214DAD">
      <w:r>
        <w:separator/>
      </w:r>
    </w:p>
  </w:endnote>
  <w:endnote w:type="continuationSeparator" w:id="1">
    <w:p w:rsidR="00214DAD" w:rsidRDefault="00214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AD" w:rsidRPr="005434A8" w:rsidRDefault="00214DAD">
    <w:pPr>
      <w:pStyle w:val="Footer"/>
      <w:jc w:val="center"/>
      <w:rPr>
        <w:rFonts w:ascii="Times New Roman" w:hAnsi="Times New Roman"/>
        <w:sz w:val="24"/>
        <w:szCs w:val="24"/>
      </w:rPr>
    </w:pPr>
  </w:p>
  <w:p w:rsidR="00214DAD" w:rsidRDefault="00214D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AD" w:rsidRDefault="00214DAD">
    <w:pPr>
      <w:pStyle w:val="Footer"/>
      <w:rPr>
        <w:sz w:val="8"/>
        <w:lang w:val="en-US"/>
      </w:rPr>
    </w:pPr>
  </w:p>
  <w:p w:rsidR="00214DAD" w:rsidRDefault="00214D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DAD" w:rsidRDefault="00214DAD">
      <w:r>
        <w:separator/>
      </w:r>
    </w:p>
  </w:footnote>
  <w:footnote w:type="continuationSeparator" w:id="1">
    <w:p w:rsidR="00214DAD" w:rsidRDefault="00214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AD" w:rsidRPr="00DA224F" w:rsidRDefault="00214DAD">
    <w:pPr>
      <w:pStyle w:val="Header"/>
      <w:jc w:val="center"/>
      <w:rPr>
        <w:rFonts w:ascii="Times New Roman" w:hAnsi="Times New Roman"/>
      </w:rPr>
    </w:pPr>
    <w:r w:rsidRPr="00DA224F">
      <w:rPr>
        <w:rFonts w:ascii="Times New Roman" w:hAnsi="Times New Roman"/>
      </w:rPr>
      <w:fldChar w:fldCharType="begin"/>
    </w:r>
    <w:r w:rsidRPr="00DA224F">
      <w:rPr>
        <w:rFonts w:ascii="Times New Roman" w:hAnsi="Times New Roman"/>
      </w:rPr>
      <w:instrText xml:space="preserve"> PAGE   \* MERGEFORMAT </w:instrText>
    </w:r>
    <w:r w:rsidRPr="00DA224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DA224F">
      <w:rPr>
        <w:rFonts w:ascii="Times New Roman" w:hAnsi="Times New Roman"/>
      </w:rPr>
      <w:fldChar w:fldCharType="end"/>
    </w:r>
  </w:p>
  <w:p w:rsidR="00214DAD" w:rsidRDefault="00214D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AD" w:rsidRDefault="00214DAD" w:rsidP="00215D8B">
    <w:pPr>
      <w:framePr w:w="4398" w:h="4185" w:hSpace="181" w:wrap="notBeside" w:vAnchor="page" w:hAnchor="page" w:x="1418" w:y="905"/>
      <w:spacing w:before="120"/>
      <w:ind w:left="1134" w:hanging="1134"/>
      <w:jc w:val="center"/>
    </w:pPr>
    <w:r w:rsidRPr="00885AE2">
      <w:rPr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3.75pt;height:79.5pt" o:allowoverlap="f">
          <v:imagedata r:id="rId1" o:title=""/>
        </v:shape>
      </w:pict>
    </w:r>
  </w:p>
  <w:p w:rsidR="00214DAD" w:rsidRDefault="00214DAD" w:rsidP="00215D8B">
    <w:pPr>
      <w:framePr w:w="4398" w:h="4185" w:hSpace="181" w:wrap="notBeside" w:vAnchor="page" w:hAnchor="page" w:x="1418" w:y="90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214DAD" w:rsidRDefault="00214DAD" w:rsidP="00215D8B">
    <w:pPr>
      <w:framePr w:w="4398" w:h="4185" w:hSpace="181" w:wrap="notBeside" w:vAnchor="page" w:hAnchor="page" w:x="1418" w:y="90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214DAD" w:rsidRDefault="00214DAD" w:rsidP="00215D8B">
    <w:pPr>
      <w:framePr w:w="4398" w:h="4185" w:hSpace="181" w:wrap="notBeside" w:vAnchor="page" w:hAnchor="page" w:x="1418" w:y="905"/>
      <w:spacing w:before="240"/>
      <w:jc w:val="center"/>
      <w:rPr>
        <w:rFonts w:ascii="Times New Roman" w:hAnsi="Times New Roman"/>
      </w:rPr>
    </w:pPr>
    <w:r>
      <w:rPr>
        <w:rFonts w:ascii="Times New Roman" w:hAnsi="Times New Roman"/>
        <w:sz w:val="20"/>
      </w:rPr>
      <w:t>От   29.08.2014   №  1641</w:t>
    </w:r>
  </w:p>
  <w:p w:rsidR="00214DAD" w:rsidRDefault="00214DAD" w:rsidP="005E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0D6"/>
    <w:multiLevelType w:val="hybridMultilevel"/>
    <w:tmpl w:val="74E8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043D5E"/>
    <w:multiLevelType w:val="multilevel"/>
    <w:tmpl w:val="9FD09C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D8B"/>
    <w:rsid w:val="000062AD"/>
    <w:rsid w:val="00007382"/>
    <w:rsid w:val="0000772B"/>
    <w:rsid w:val="00010302"/>
    <w:rsid w:val="00012AA4"/>
    <w:rsid w:val="000271E7"/>
    <w:rsid w:val="00035DA4"/>
    <w:rsid w:val="00040245"/>
    <w:rsid w:val="000457DB"/>
    <w:rsid w:val="00055141"/>
    <w:rsid w:val="00057505"/>
    <w:rsid w:val="000612AE"/>
    <w:rsid w:val="0008796C"/>
    <w:rsid w:val="00093D16"/>
    <w:rsid w:val="000B57D2"/>
    <w:rsid w:val="000E1CB8"/>
    <w:rsid w:val="000E3E27"/>
    <w:rsid w:val="00116695"/>
    <w:rsid w:val="00117293"/>
    <w:rsid w:val="001343CA"/>
    <w:rsid w:val="00135B05"/>
    <w:rsid w:val="00135BA8"/>
    <w:rsid w:val="001366E3"/>
    <w:rsid w:val="00137E7D"/>
    <w:rsid w:val="00143007"/>
    <w:rsid w:val="00154755"/>
    <w:rsid w:val="001560AF"/>
    <w:rsid w:val="001675E3"/>
    <w:rsid w:val="001709C7"/>
    <w:rsid w:val="00171C85"/>
    <w:rsid w:val="001951E7"/>
    <w:rsid w:val="001A0110"/>
    <w:rsid w:val="001A1345"/>
    <w:rsid w:val="001A2409"/>
    <w:rsid w:val="001A6DE2"/>
    <w:rsid w:val="001B399D"/>
    <w:rsid w:val="001C44B4"/>
    <w:rsid w:val="001C54CB"/>
    <w:rsid w:val="001C7545"/>
    <w:rsid w:val="001D7455"/>
    <w:rsid w:val="001E7ABA"/>
    <w:rsid w:val="001F33FF"/>
    <w:rsid w:val="001F5670"/>
    <w:rsid w:val="001F5ACB"/>
    <w:rsid w:val="002029BB"/>
    <w:rsid w:val="00204628"/>
    <w:rsid w:val="00213296"/>
    <w:rsid w:val="00214DAD"/>
    <w:rsid w:val="00215D8B"/>
    <w:rsid w:val="00225B6D"/>
    <w:rsid w:val="00247F37"/>
    <w:rsid w:val="00257AD7"/>
    <w:rsid w:val="00261E97"/>
    <w:rsid w:val="00262E9E"/>
    <w:rsid w:val="00263144"/>
    <w:rsid w:val="002646D8"/>
    <w:rsid w:val="00272EE3"/>
    <w:rsid w:val="00283719"/>
    <w:rsid w:val="002902D5"/>
    <w:rsid w:val="00295E00"/>
    <w:rsid w:val="002966DD"/>
    <w:rsid w:val="002B2DBB"/>
    <w:rsid w:val="002C0470"/>
    <w:rsid w:val="002C1E68"/>
    <w:rsid w:val="002C778D"/>
    <w:rsid w:val="00300E1A"/>
    <w:rsid w:val="00333BB9"/>
    <w:rsid w:val="0034262D"/>
    <w:rsid w:val="00385888"/>
    <w:rsid w:val="00387E9F"/>
    <w:rsid w:val="003D5611"/>
    <w:rsid w:val="003E34FC"/>
    <w:rsid w:val="004015BD"/>
    <w:rsid w:val="00413C13"/>
    <w:rsid w:val="00413CB4"/>
    <w:rsid w:val="004157F0"/>
    <w:rsid w:val="00420DF4"/>
    <w:rsid w:val="00456996"/>
    <w:rsid w:val="00480AEB"/>
    <w:rsid w:val="004953C2"/>
    <w:rsid w:val="00495FC2"/>
    <w:rsid w:val="004A4906"/>
    <w:rsid w:val="004B05ED"/>
    <w:rsid w:val="004C0E3B"/>
    <w:rsid w:val="004C2361"/>
    <w:rsid w:val="005145F3"/>
    <w:rsid w:val="00521E07"/>
    <w:rsid w:val="0052397A"/>
    <w:rsid w:val="00525065"/>
    <w:rsid w:val="0052662E"/>
    <w:rsid w:val="005377A4"/>
    <w:rsid w:val="00540F3A"/>
    <w:rsid w:val="005434A8"/>
    <w:rsid w:val="00543808"/>
    <w:rsid w:val="00553886"/>
    <w:rsid w:val="00563728"/>
    <w:rsid w:val="00574A34"/>
    <w:rsid w:val="00575ADB"/>
    <w:rsid w:val="00577000"/>
    <w:rsid w:val="00591979"/>
    <w:rsid w:val="005A79C0"/>
    <w:rsid w:val="005B483A"/>
    <w:rsid w:val="005C0230"/>
    <w:rsid w:val="005E573E"/>
    <w:rsid w:val="005E5D01"/>
    <w:rsid w:val="00600848"/>
    <w:rsid w:val="006057F6"/>
    <w:rsid w:val="00627503"/>
    <w:rsid w:val="0062782B"/>
    <w:rsid w:val="00646039"/>
    <w:rsid w:val="00660499"/>
    <w:rsid w:val="00664358"/>
    <w:rsid w:val="00680FFE"/>
    <w:rsid w:val="00681A50"/>
    <w:rsid w:val="00681D97"/>
    <w:rsid w:val="00687C3A"/>
    <w:rsid w:val="00694AC5"/>
    <w:rsid w:val="006965D4"/>
    <w:rsid w:val="006A75E5"/>
    <w:rsid w:val="006C0379"/>
    <w:rsid w:val="006C4636"/>
    <w:rsid w:val="006C5BBD"/>
    <w:rsid w:val="006E7C3F"/>
    <w:rsid w:val="006F6179"/>
    <w:rsid w:val="007056B3"/>
    <w:rsid w:val="00707228"/>
    <w:rsid w:val="007362AE"/>
    <w:rsid w:val="00744152"/>
    <w:rsid w:val="007643B1"/>
    <w:rsid w:val="00781040"/>
    <w:rsid w:val="0078490B"/>
    <w:rsid w:val="00791FBA"/>
    <w:rsid w:val="007A5B05"/>
    <w:rsid w:val="007A780D"/>
    <w:rsid w:val="007B0BCE"/>
    <w:rsid w:val="007B0DC1"/>
    <w:rsid w:val="007B4167"/>
    <w:rsid w:val="007C0D57"/>
    <w:rsid w:val="007C21ED"/>
    <w:rsid w:val="007E1D48"/>
    <w:rsid w:val="007E773E"/>
    <w:rsid w:val="00801558"/>
    <w:rsid w:val="008122E6"/>
    <w:rsid w:val="00813B7E"/>
    <w:rsid w:val="00856F04"/>
    <w:rsid w:val="008718EB"/>
    <w:rsid w:val="00885AE2"/>
    <w:rsid w:val="008B231D"/>
    <w:rsid w:val="008C6D42"/>
    <w:rsid w:val="008E24C2"/>
    <w:rsid w:val="008E2F6B"/>
    <w:rsid w:val="00904814"/>
    <w:rsid w:val="00910E64"/>
    <w:rsid w:val="00910EBD"/>
    <w:rsid w:val="0091321E"/>
    <w:rsid w:val="009137FA"/>
    <w:rsid w:val="00931802"/>
    <w:rsid w:val="0093300E"/>
    <w:rsid w:val="00933C3A"/>
    <w:rsid w:val="00944105"/>
    <w:rsid w:val="00951432"/>
    <w:rsid w:val="00962DC7"/>
    <w:rsid w:val="00963C7C"/>
    <w:rsid w:val="00986EF5"/>
    <w:rsid w:val="00996E32"/>
    <w:rsid w:val="009B254E"/>
    <w:rsid w:val="009C2687"/>
    <w:rsid w:val="009D1157"/>
    <w:rsid w:val="009D1796"/>
    <w:rsid w:val="009D19CB"/>
    <w:rsid w:val="009D3FA9"/>
    <w:rsid w:val="009D51E2"/>
    <w:rsid w:val="00A02927"/>
    <w:rsid w:val="00A15C10"/>
    <w:rsid w:val="00A21C37"/>
    <w:rsid w:val="00A35E9D"/>
    <w:rsid w:val="00A42177"/>
    <w:rsid w:val="00A60625"/>
    <w:rsid w:val="00A615AD"/>
    <w:rsid w:val="00A707A3"/>
    <w:rsid w:val="00A844D2"/>
    <w:rsid w:val="00A90EFA"/>
    <w:rsid w:val="00AA25D5"/>
    <w:rsid w:val="00AB1943"/>
    <w:rsid w:val="00AB7909"/>
    <w:rsid w:val="00AD160A"/>
    <w:rsid w:val="00AD18E7"/>
    <w:rsid w:val="00AE5848"/>
    <w:rsid w:val="00AF7775"/>
    <w:rsid w:val="00B23147"/>
    <w:rsid w:val="00B24737"/>
    <w:rsid w:val="00B27616"/>
    <w:rsid w:val="00B538CE"/>
    <w:rsid w:val="00B55322"/>
    <w:rsid w:val="00B5590A"/>
    <w:rsid w:val="00B739CB"/>
    <w:rsid w:val="00B7456C"/>
    <w:rsid w:val="00B83909"/>
    <w:rsid w:val="00B874DF"/>
    <w:rsid w:val="00BB3E24"/>
    <w:rsid w:val="00BB5464"/>
    <w:rsid w:val="00BE0FEB"/>
    <w:rsid w:val="00BF5FB7"/>
    <w:rsid w:val="00C02139"/>
    <w:rsid w:val="00C055C1"/>
    <w:rsid w:val="00C17ABB"/>
    <w:rsid w:val="00C215A9"/>
    <w:rsid w:val="00C248DD"/>
    <w:rsid w:val="00C27AA2"/>
    <w:rsid w:val="00C331DF"/>
    <w:rsid w:val="00C33918"/>
    <w:rsid w:val="00C36E64"/>
    <w:rsid w:val="00C43579"/>
    <w:rsid w:val="00C46183"/>
    <w:rsid w:val="00C46CA5"/>
    <w:rsid w:val="00C66822"/>
    <w:rsid w:val="00C80C20"/>
    <w:rsid w:val="00C82054"/>
    <w:rsid w:val="00C865D1"/>
    <w:rsid w:val="00C879C5"/>
    <w:rsid w:val="00C90B3C"/>
    <w:rsid w:val="00CA0FAD"/>
    <w:rsid w:val="00CA247C"/>
    <w:rsid w:val="00CC69CB"/>
    <w:rsid w:val="00CC7908"/>
    <w:rsid w:val="00CE3353"/>
    <w:rsid w:val="00D07434"/>
    <w:rsid w:val="00D14B82"/>
    <w:rsid w:val="00D155F9"/>
    <w:rsid w:val="00D25554"/>
    <w:rsid w:val="00D255EB"/>
    <w:rsid w:val="00D471C7"/>
    <w:rsid w:val="00D4749C"/>
    <w:rsid w:val="00D502AA"/>
    <w:rsid w:val="00D530D2"/>
    <w:rsid w:val="00D65E1E"/>
    <w:rsid w:val="00DA224F"/>
    <w:rsid w:val="00DC484E"/>
    <w:rsid w:val="00DC5BA6"/>
    <w:rsid w:val="00DD7639"/>
    <w:rsid w:val="00DD76BC"/>
    <w:rsid w:val="00DE0CF1"/>
    <w:rsid w:val="00DF311C"/>
    <w:rsid w:val="00E050EF"/>
    <w:rsid w:val="00E12623"/>
    <w:rsid w:val="00E17213"/>
    <w:rsid w:val="00E21BB9"/>
    <w:rsid w:val="00E265FD"/>
    <w:rsid w:val="00E45759"/>
    <w:rsid w:val="00E4686E"/>
    <w:rsid w:val="00E56E86"/>
    <w:rsid w:val="00E664A3"/>
    <w:rsid w:val="00E66977"/>
    <w:rsid w:val="00E66983"/>
    <w:rsid w:val="00E7214F"/>
    <w:rsid w:val="00E87E33"/>
    <w:rsid w:val="00ED767F"/>
    <w:rsid w:val="00ED7834"/>
    <w:rsid w:val="00EF42E6"/>
    <w:rsid w:val="00F05E81"/>
    <w:rsid w:val="00F17805"/>
    <w:rsid w:val="00F17D66"/>
    <w:rsid w:val="00F25AF0"/>
    <w:rsid w:val="00F32E92"/>
    <w:rsid w:val="00F33F29"/>
    <w:rsid w:val="00F36A88"/>
    <w:rsid w:val="00F51557"/>
    <w:rsid w:val="00F63F6F"/>
    <w:rsid w:val="00FA35D6"/>
    <w:rsid w:val="00FA7EC1"/>
    <w:rsid w:val="00FB1228"/>
    <w:rsid w:val="00FC6DAF"/>
    <w:rsid w:val="00FD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39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E07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E07"/>
    <w:rPr>
      <w:rFonts w:cs="Times New Roman"/>
      <w:sz w:val="28"/>
    </w:rPr>
  </w:style>
  <w:style w:type="paragraph" w:styleId="ListParagraph">
    <w:name w:val="List Paragraph"/>
    <w:basedOn w:val="Normal"/>
    <w:uiPriority w:val="99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40</TotalTime>
  <Pages>2</Pages>
  <Words>348</Words>
  <Characters>1989</Characters>
  <Application>Microsoft Office Outlook</Application>
  <DocSecurity>0</DocSecurity>
  <Lines>0</Lines>
  <Paragraphs>0</Paragraphs>
  <ScaleCrop>false</ScaleCrop>
  <Company>Администрация г.Отрадного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4</cp:revision>
  <cp:lastPrinted>2014-08-21T10:51:00Z</cp:lastPrinted>
  <dcterms:created xsi:type="dcterms:W3CDTF">2014-08-22T12:40:00Z</dcterms:created>
  <dcterms:modified xsi:type="dcterms:W3CDTF">2014-09-16T12:37:00Z</dcterms:modified>
</cp:coreProperties>
</file>