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39" w:rsidRDefault="00191239" w:rsidP="007B0314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191239" w:rsidRDefault="00191239" w:rsidP="00C918A9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Об </w:t>
      </w:r>
      <w:r>
        <w:rPr>
          <w:rFonts w:ascii="Times New Roman" w:hAnsi="Times New Roman"/>
          <w:szCs w:val="28"/>
        </w:rPr>
        <w:t xml:space="preserve"> </w:t>
      </w:r>
      <w:r w:rsidRPr="00736055">
        <w:rPr>
          <w:rFonts w:ascii="Times New Roman" w:hAnsi="Times New Roman"/>
          <w:szCs w:val="28"/>
        </w:rPr>
        <w:t>утверждении стоимости услуг</w:t>
      </w:r>
      <w:r>
        <w:rPr>
          <w:rFonts w:ascii="Times New Roman" w:hAnsi="Times New Roman"/>
          <w:szCs w:val="28"/>
        </w:rPr>
        <w:t xml:space="preserve"> </w:t>
      </w:r>
    </w:p>
    <w:p w:rsidR="00191239" w:rsidRDefault="00191239" w:rsidP="00C918A9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      погребению,          согласно </w:t>
      </w:r>
    </w:p>
    <w:p w:rsidR="00191239" w:rsidRPr="00736055" w:rsidRDefault="00191239" w:rsidP="00C918A9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гарантированному перечню услуг</w:t>
      </w:r>
    </w:p>
    <w:p w:rsidR="00191239" w:rsidRPr="00736055" w:rsidRDefault="00191239" w:rsidP="009B39C1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191239" w:rsidRPr="00736055" w:rsidRDefault="00191239" w:rsidP="009E6EED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 согласно постановлению Правительства Российской Федерации от 12.10.2010 № 813 </w:t>
      </w:r>
      <w:r>
        <w:rPr>
          <w:rFonts w:ascii="Times New Roman" w:hAnsi="Times New Roman"/>
          <w:szCs w:val="28"/>
        </w:rPr>
        <w:t xml:space="preserve">            </w:t>
      </w:r>
      <w:r w:rsidRPr="00736055">
        <w:rPr>
          <w:rFonts w:ascii="Times New Roman" w:hAnsi="Times New Roman"/>
          <w:szCs w:val="28"/>
        </w:rPr>
        <w:t>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Администрация городского округа</w:t>
      </w:r>
    </w:p>
    <w:p w:rsidR="00191239" w:rsidRPr="00736055" w:rsidRDefault="00191239" w:rsidP="009E6EED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ПОСТАНОВЛЯЕТ:</w:t>
      </w:r>
    </w:p>
    <w:p w:rsidR="00191239" w:rsidRDefault="00191239" w:rsidP="009E6EED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 прилагаемую стоимость услуг</w:t>
      </w:r>
      <w:r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Pr="00736055">
        <w:rPr>
          <w:rFonts w:ascii="Times New Roman" w:hAnsi="Times New Roman"/>
          <w:szCs w:val="28"/>
        </w:rPr>
        <w:t xml:space="preserve">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</w:t>
      </w:r>
      <w:r>
        <w:rPr>
          <w:rFonts w:ascii="Times New Roman" w:hAnsi="Times New Roman"/>
          <w:szCs w:val="28"/>
        </w:rPr>
        <w:t>,</w:t>
      </w:r>
      <w:r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  <w:r>
        <w:rPr>
          <w:rFonts w:ascii="Times New Roman" w:hAnsi="Times New Roman"/>
          <w:szCs w:val="28"/>
        </w:rPr>
        <w:t>, и не являвшихся пенсионерами.</w:t>
      </w:r>
    </w:p>
    <w:p w:rsidR="00191239" w:rsidRDefault="00191239" w:rsidP="009E6EED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Утвердить прилагаемую стоимость услуг, предоставляемых согласно гарантированному перечню услуг по погребению в случае рождения мертвого ребёнка по истечении 154 дней беременности.</w:t>
      </w:r>
    </w:p>
    <w:p w:rsidR="00191239" w:rsidRDefault="00191239" w:rsidP="009E6EED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Утвердить прилагаемую стоимость услуг,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 на день смерти, и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установлена.</w:t>
      </w:r>
    </w:p>
    <w:p w:rsidR="00191239" w:rsidRDefault="00191239" w:rsidP="009E6EED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Утвердить прилагаемую стоимость услуг, согласно гарантированному перечню услуг по погребению в случае рождения мертвого ребёнка по истечении 154 дней беременности при отсутствии близких родственников, иных лиц, взявших на себя обязанность осуществить погребение.</w:t>
      </w:r>
    </w:p>
    <w:p w:rsidR="00191239" w:rsidRPr="00736055" w:rsidRDefault="00191239" w:rsidP="009E6EED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Признать утратившим силу постановление Администрации городского округа Отрадный от 14.03.2013 № 315 «Об утверждении стоимости услуг по погребению, согласно гарантированному перечню услуг».</w:t>
      </w:r>
    </w:p>
    <w:p w:rsidR="00191239" w:rsidRPr="00736055" w:rsidRDefault="00191239" w:rsidP="00596850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 и разместить на</w:t>
      </w:r>
      <w:r>
        <w:rPr>
          <w:rFonts w:ascii="Times New Roman" w:hAnsi="Times New Roman"/>
          <w:szCs w:val="28"/>
        </w:rPr>
        <w:t xml:space="preserve"> официальном сайте органов местного самоуправления в сети Интернет</w:t>
      </w:r>
      <w:r w:rsidRPr="00736055">
        <w:rPr>
          <w:rFonts w:ascii="Times New Roman" w:hAnsi="Times New Roman"/>
          <w:szCs w:val="28"/>
        </w:rPr>
        <w:t>.</w:t>
      </w:r>
    </w:p>
    <w:p w:rsidR="00191239" w:rsidRPr="00736055" w:rsidRDefault="00191239" w:rsidP="0079001F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736055">
        <w:rPr>
          <w:rFonts w:ascii="Times New Roman" w:hAnsi="Times New Roman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Cs w:val="28"/>
        </w:rPr>
        <w:t>с момента опубликования и распространяет своё действие на правоотношения, возникшие с 01.01.2014.</w:t>
      </w:r>
    </w:p>
    <w:p w:rsidR="00191239" w:rsidRDefault="00191239" w:rsidP="00596850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91239" w:rsidRPr="00736055" w:rsidRDefault="00191239" w:rsidP="00596850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91239" w:rsidRPr="00736055" w:rsidRDefault="00191239" w:rsidP="00FC7020">
      <w:pPr>
        <w:pStyle w:val="BodyTextIndent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>
        <w:rPr>
          <w:szCs w:val="28"/>
        </w:rPr>
        <w:t>а</w:t>
      </w:r>
      <w:r w:rsidRPr="00736055">
        <w:rPr>
          <w:szCs w:val="28"/>
        </w:rPr>
        <w:t xml:space="preserve"> Администрации городского округа     </w:t>
      </w:r>
    </w:p>
    <w:p w:rsidR="00191239" w:rsidRPr="00736055" w:rsidRDefault="00191239" w:rsidP="00FC7020">
      <w:pPr>
        <w:pStyle w:val="BodyTextIndent"/>
        <w:ind w:firstLine="0"/>
        <w:jc w:val="left"/>
        <w:rPr>
          <w:szCs w:val="28"/>
        </w:rPr>
      </w:pPr>
      <w:r w:rsidRPr="00736055">
        <w:rPr>
          <w:szCs w:val="28"/>
        </w:rPr>
        <w:t xml:space="preserve">Отрадный Самарской области                                                              </w:t>
      </w:r>
      <w:r>
        <w:rPr>
          <w:szCs w:val="28"/>
        </w:rPr>
        <w:t xml:space="preserve">   </w:t>
      </w:r>
      <w:r>
        <w:rPr>
          <w:i/>
          <w:szCs w:val="28"/>
        </w:rPr>
        <w:t>А.А.Мязин</w:t>
      </w:r>
    </w:p>
    <w:p w:rsidR="00191239" w:rsidRDefault="00191239" w:rsidP="0006030A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:rsidR="00191239" w:rsidRDefault="00191239" w:rsidP="0006030A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91239" w:rsidRDefault="00191239" w:rsidP="0006030A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91239" w:rsidRDefault="00191239" w:rsidP="0006030A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91239" w:rsidRDefault="00191239" w:rsidP="0006030A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91239" w:rsidRDefault="00191239" w:rsidP="0006030A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91239" w:rsidRDefault="00191239" w:rsidP="0006030A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91239" w:rsidRDefault="00191239" w:rsidP="0006030A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B3591F">
      <w:pPr>
        <w:pStyle w:val="BodyTextIndent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УТВЕРЖДЕНА</w:t>
      </w:r>
    </w:p>
    <w:p w:rsidR="00191239" w:rsidRDefault="00191239" w:rsidP="00B3591F">
      <w:pPr>
        <w:pStyle w:val="BodyTextIndent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191239" w:rsidRDefault="00191239" w:rsidP="00B3591F">
      <w:pPr>
        <w:pStyle w:val="BodyTextIndent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городского округа</w:t>
      </w:r>
    </w:p>
    <w:p w:rsidR="00191239" w:rsidRDefault="00191239" w:rsidP="00B3591F">
      <w:pPr>
        <w:pStyle w:val="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от ____________ № ________</w:t>
      </w:r>
    </w:p>
    <w:p w:rsidR="00191239" w:rsidRDefault="00191239" w:rsidP="00B3591F">
      <w:pPr>
        <w:pStyle w:val="BodyTextIndent"/>
        <w:ind w:firstLine="0"/>
        <w:jc w:val="center"/>
        <w:rPr>
          <w:sz w:val="24"/>
          <w:szCs w:val="24"/>
        </w:rPr>
      </w:pPr>
    </w:p>
    <w:p w:rsidR="00191239" w:rsidRDefault="00191239" w:rsidP="00B3591F">
      <w:pPr>
        <w:pStyle w:val="BodyTextIndent"/>
        <w:tabs>
          <w:tab w:val="left" w:pos="5954"/>
        </w:tabs>
        <w:ind w:firstLine="0"/>
        <w:rPr>
          <w:sz w:val="24"/>
          <w:szCs w:val="24"/>
        </w:rPr>
      </w:pPr>
    </w:p>
    <w:p w:rsidR="00191239" w:rsidRDefault="00191239" w:rsidP="00B3591F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91239" w:rsidRDefault="00191239" w:rsidP="00BB6215">
      <w:pPr>
        <w:pStyle w:val="Header"/>
        <w:tabs>
          <w:tab w:val="clear" w:pos="4153"/>
          <w:tab w:val="clear" w:pos="8306"/>
        </w:tabs>
        <w:ind w:firstLine="709"/>
        <w:jc w:val="center"/>
      </w:pPr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 xml:space="preserve">оимость услуг, </w:t>
      </w:r>
      <w:r>
        <w:rPr>
          <w:rFonts w:ascii="Times New Roman" w:hAnsi="Times New Roman"/>
        </w:rPr>
        <w:t>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смерти, и не являвшихся пенсионерами</w:t>
      </w:r>
    </w:p>
    <w:p w:rsidR="00191239" w:rsidRDefault="00191239" w:rsidP="00B3591F"/>
    <w:tbl>
      <w:tblPr>
        <w:tblpPr w:leftFromText="180" w:rightFromText="180" w:vertAnchor="text" w:horzAnchor="margin" w:tblpY="155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575"/>
        <w:gridCol w:w="2160"/>
      </w:tblGrid>
      <w:tr w:rsidR="00191239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N </w:t>
            </w:r>
            <w:r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191239" w:rsidRPr="005D6E44" w:rsidTr="008352F4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191239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1799,39</w:t>
            </w:r>
          </w:p>
        </w:tc>
      </w:tr>
      <w:tr w:rsidR="00191239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тела  (останков)  умершего  на   кладбище(в крематорий)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693,23</w:t>
            </w:r>
          </w:p>
        </w:tc>
      </w:tr>
      <w:tr w:rsidR="00191239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(кремация   с  последующей  выдачей   урны с прахом)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2509,54</w:t>
            </w:r>
          </w:p>
        </w:tc>
      </w:tr>
      <w:tr w:rsidR="00191239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49309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5002,16</w:t>
            </w:r>
          </w:p>
        </w:tc>
      </w:tr>
    </w:tbl>
    <w:p w:rsidR="00191239" w:rsidRDefault="00191239" w:rsidP="00B3591F">
      <w:pPr>
        <w:pStyle w:val="BodyTextIndent"/>
        <w:ind w:firstLine="0"/>
        <w:jc w:val="center"/>
        <w:rPr>
          <w:szCs w:val="28"/>
        </w:rPr>
      </w:pPr>
    </w:p>
    <w:p w:rsidR="00191239" w:rsidRDefault="00191239" w:rsidP="00B3591F">
      <w:pPr>
        <w:pStyle w:val="BodyTextIndent"/>
        <w:ind w:firstLine="0"/>
        <w:jc w:val="center"/>
        <w:rPr>
          <w:szCs w:val="28"/>
        </w:rPr>
      </w:pPr>
    </w:p>
    <w:p w:rsidR="00191239" w:rsidRDefault="00191239" w:rsidP="00FC7020">
      <w:pPr>
        <w:pStyle w:val="BodyTextIndent"/>
        <w:ind w:firstLine="0"/>
        <w:jc w:val="left"/>
        <w:rPr>
          <w:szCs w:val="28"/>
        </w:rPr>
      </w:pPr>
    </w:p>
    <w:p w:rsidR="00191239" w:rsidRDefault="00191239" w:rsidP="00FC7020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>Руководитель Управления ЖКХ и ОН</w:t>
      </w:r>
    </w:p>
    <w:p w:rsidR="00191239" w:rsidRPr="008352F4" w:rsidRDefault="00191239" w:rsidP="00FC7020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>городского округа                                                                        С.А.Селиверстова</w:t>
      </w:r>
    </w:p>
    <w:p w:rsidR="00191239" w:rsidRPr="008D15E7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8352F4">
      <w:pPr>
        <w:pStyle w:val="BodyTextIndent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УТВЕРЖДЕНА</w:t>
      </w:r>
    </w:p>
    <w:p w:rsidR="00191239" w:rsidRDefault="00191239" w:rsidP="008352F4">
      <w:pPr>
        <w:pStyle w:val="BodyTextIndent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191239" w:rsidRDefault="00191239" w:rsidP="008352F4">
      <w:pPr>
        <w:pStyle w:val="BodyTextIndent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городского округа</w:t>
      </w:r>
    </w:p>
    <w:p w:rsidR="00191239" w:rsidRDefault="00191239" w:rsidP="008352F4">
      <w:pPr>
        <w:pStyle w:val="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от ____________ № ________</w:t>
      </w:r>
    </w:p>
    <w:p w:rsidR="00191239" w:rsidRDefault="00191239" w:rsidP="008352F4">
      <w:pPr>
        <w:pStyle w:val="BodyTextIndent"/>
        <w:ind w:firstLine="0"/>
        <w:jc w:val="center"/>
        <w:rPr>
          <w:sz w:val="24"/>
          <w:szCs w:val="24"/>
        </w:rPr>
      </w:pPr>
    </w:p>
    <w:p w:rsidR="00191239" w:rsidRDefault="00191239" w:rsidP="008352F4">
      <w:pPr>
        <w:pStyle w:val="BodyTextIndent"/>
        <w:tabs>
          <w:tab w:val="left" w:pos="5954"/>
        </w:tabs>
        <w:ind w:firstLine="0"/>
        <w:rPr>
          <w:sz w:val="24"/>
          <w:szCs w:val="24"/>
        </w:rPr>
      </w:pPr>
    </w:p>
    <w:p w:rsidR="00191239" w:rsidRDefault="00191239" w:rsidP="008352F4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91239" w:rsidRDefault="00191239" w:rsidP="008352F4">
      <w:pPr>
        <w:pStyle w:val="Header"/>
        <w:tabs>
          <w:tab w:val="clear" w:pos="4153"/>
          <w:tab w:val="clear" w:pos="8306"/>
        </w:tabs>
        <w:ind w:firstLine="709"/>
        <w:jc w:val="center"/>
      </w:pPr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 xml:space="preserve">оимость услуг, </w:t>
      </w:r>
      <w:r>
        <w:rPr>
          <w:rFonts w:ascii="Times New Roman" w:hAnsi="Times New Roman"/>
        </w:rPr>
        <w:t>согласно гарантированному перечню услуг по погребению в случае рождения мертвого ребёнка по истечении 154 дней беременности</w:t>
      </w:r>
    </w:p>
    <w:p w:rsidR="00191239" w:rsidRDefault="00191239" w:rsidP="008352F4"/>
    <w:tbl>
      <w:tblPr>
        <w:tblpPr w:leftFromText="180" w:rightFromText="180" w:vertAnchor="text" w:horzAnchor="margin" w:tblpY="5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575"/>
        <w:gridCol w:w="2160"/>
      </w:tblGrid>
      <w:tr w:rsidR="00191239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N </w:t>
            </w:r>
            <w:r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191239" w:rsidRPr="005D6E44" w:rsidTr="008352F4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191239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882,58</w:t>
            </w:r>
          </w:p>
        </w:tc>
      </w:tr>
      <w:tr w:rsidR="00191239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тела  (останков)  умершего  на   кладбище(в крематорий)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746,55</w:t>
            </w:r>
          </w:p>
        </w:tc>
      </w:tr>
      <w:tr w:rsidR="00191239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(кремация   с  последующей  выдачей   урны с прахом)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901,37</w:t>
            </w:r>
          </w:p>
        </w:tc>
      </w:tr>
      <w:tr w:rsidR="00191239" w:rsidRPr="005D6E44" w:rsidTr="008352F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52F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2530,50</w:t>
            </w:r>
          </w:p>
        </w:tc>
      </w:tr>
    </w:tbl>
    <w:p w:rsidR="00191239" w:rsidRDefault="00191239" w:rsidP="008352F4">
      <w:pPr>
        <w:pStyle w:val="BodyTextIndent"/>
        <w:ind w:firstLine="0"/>
        <w:jc w:val="center"/>
        <w:rPr>
          <w:szCs w:val="28"/>
        </w:rPr>
      </w:pPr>
    </w:p>
    <w:p w:rsidR="00191239" w:rsidRDefault="00191239" w:rsidP="008352F4">
      <w:pPr>
        <w:pStyle w:val="BodyTextIndent"/>
        <w:ind w:firstLine="0"/>
        <w:jc w:val="center"/>
        <w:rPr>
          <w:szCs w:val="28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>Руководитель Управления ЖКХ и ОН</w:t>
      </w:r>
    </w:p>
    <w:p w:rsidR="00191239" w:rsidRPr="008352F4" w:rsidRDefault="00191239" w:rsidP="008352F4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>городского округа                                                                        С.А.Селиверстова</w:t>
      </w:r>
    </w:p>
    <w:p w:rsidR="00191239" w:rsidRPr="008D15E7" w:rsidRDefault="00191239" w:rsidP="008352F4">
      <w:pPr>
        <w:pStyle w:val="BodyTextIndent"/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rPr>
          <w:szCs w:val="28"/>
        </w:rPr>
      </w:pPr>
    </w:p>
    <w:p w:rsidR="00191239" w:rsidRDefault="00191239" w:rsidP="008352F4">
      <w:pPr>
        <w:pStyle w:val="BodyTextIndent"/>
        <w:ind w:firstLine="0"/>
        <w:jc w:val="center"/>
        <w:rPr>
          <w:szCs w:val="28"/>
        </w:rPr>
      </w:pPr>
    </w:p>
    <w:p w:rsidR="00191239" w:rsidRPr="008D15E7" w:rsidRDefault="00191239" w:rsidP="008352F4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Pr="008D15E7" w:rsidRDefault="00191239" w:rsidP="008352F4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Pr="008D15E7" w:rsidRDefault="00191239" w:rsidP="008352F4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Pr="008D15E7" w:rsidRDefault="00191239" w:rsidP="00B77775">
      <w:pPr>
        <w:pStyle w:val="BodyTextIndent"/>
        <w:tabs>
          <w:tab w:val="left" w:pos="5625"/>
        </w:tabs>
        <w:ind w:firstLine="0"/>
        <w:jc w:val="left"/>
        <w:rPr>
          <w:i/>
          <w:sz w:val="26"/>
          <w:szCs w:val="26"/>
        </w:rPr>
      </w:pPr>
    </w:p>
    <w:p w:rsidR="00191239" w:rsidRDefault="00191239" w:rsidP="0049309A">
      <w:pPr>
        <w:pStyle w:val="BodyTextIndent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УТВЕРЖДЕНА</w:t>
      </w:r>
    </w:p>
    <w:p w:rsidR="00191239" w:rsidRDefault="00191239" w:rsidP="0049309A">
      <w:pPr>
        <w:pStyle w:val="BodyTextIndent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191239" w:rsidRDefault="00191239" w:rsidP="0049309A">
      <w:pPr>
        <w:pStyle w:val="BodyTextIndent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городского округа</w:t>
      </w:r>
    </w:p>
    <w:p w:rsidR="00191239" w:rsidRDefault="00191239" w:rsidP="0049309A">
      <w:pPr>
        <w:pStyle w:val="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от ____________ № ________</w:t>
      </w:r>
    </w:p>
    <w:p w:rsidR="00191239" w:rsidRDefault="00191239" w:rsidP="0049309A">
      <w:pPr>
        <w:pStyle w:val="BodyTextIndent"/>
        <w:ind w:firstLine="0"/>
        <w:jc w:val="center"/>
        <w:rPr>
          <w:sz w:val="24"/>
          <w:szCs w:val="24"/>
        </w:rPr>
      </w:pPr>
    </w:p>
    <w:p w:rsidR="00191239" w:rsidRDefault="00191239" w:rsidP="0049309A">
      <w:pPr>
        <w:pStyle w:val="BodyTextIndent"/>
        <w:tabs>
          <w:tab w:val="left" w:pos="5954"/>
        </w:tabs>
        <w:ind w:firstLine="0"/>
        <w:rPr>
          <w:sz w:val="24"/>
          <w:szCs w:val="24"/>
        </w:rPr>
      </w:pPr>
    </w:p>
    <w:p w:rsidR="00191239" w:rsidRDefault="00191239" w:rsidP="0049309A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91239" w:rsidRDefault="00191239" w:rsidP="0049309A">
      <w:pPr>
        <w:pStyle w:val="Header"/>
        <w:tabs>
          <w:tab w:val="clear" w:pos="4153"/>
          <w:tab w:val="clear" w:pos="8306"/>
        </w:tabs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 xml:space="preserve">оимость услуг,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 на день смерти, и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</w:t>
      </w:r>
    </w:p>
    <w:p w:rsidR="00191239" w:rsidRDefault="00191239" w:rsidP="0049309A">
      <w:pPr>
        <w:pStyle w:val="Header"/>
        <w:tabs>
          <w:tab w:val="clear" w:pos="4153"/>
          <w:tab w:val="clear" w:pos="8306"/>
        </w:tabs>
        <w:ind w:firstLine="709"/>
        <w:jc w:val="center"/>
      </w:pPr>
    </w:p>
    <w:tbl>
      <w:tblPr>
        <w:tblpPr w:leftFromText="180" w:rightFromText="180" w:vertAnchor="text" w:horzAnchor="margin" w:tblpY="155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575"/>
        <w:gridCol w:w="2160"/>
      </w:tblGrid>
      <w:tr w:rsidR="00191239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N </w:t>
            </w:r>
            <w:r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191239" w:rsidRPr="005D6E44" w:rsidTr="007335D2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191239" w:rsidRPr="005D6E44" w:rsidTr="007335D2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178,50</w:t>
            </w:r>
          </w:p>
        </w:tc>
      </w:tr>
      <w:tr w:rsidR="00191239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B77775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1620,89</w:t>
            </w:r>
          </w:p>
        </w:tc>
      </w:tr>
      <w:tr w:rsidR="00191239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кладбище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(в крематорий)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693,23</w:t>
            </w:r>
          </w:p>
        </w:tc>
      </w:tr>
      <w:tr w:rsidR="00191239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(кремация   с  последующей  выдачей   урны с прахом)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2509,54</w:t>
            </w:r>
          </w:p>
        </w:tc>
      </w:tr>
      <w:tr w:rsidR="00191239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5002,16</w:t>
            </w:r>
          </w:p>
        </w:tc>
      </w:tr>
    </w:tbl>
    <w:p w:rsidR="00191239" w:rsidRDefault="00191239" w:rsidP="0049309A">
      <w:pPr>
        <w:pStyle w:val="BodyTextIndent"/>
        <w:ind w:firstLine="0"/>
        <w:jc w:val="center"/>
        <w:rPr>
          <w:szCs w:val="28"/>
        </w:rPr>
      </w:pPr>
    </w:p>
    <w:p w:rsidR="00191239" w:rsidRDefault="00191239" w:rsidP="0049309A">
      <w:pPr>
        <w:pStyle w:val="BodyTextIndent"/>
        <w:ind w:firstLine="0"/>
        <w:jc w:val="center"/>
        <w:rPr>
          <w:szCs w:val="28"/>
        </w:rPr>
      </w:pPr>
    </w:p>
    <w:p w:rsidR="00191239" w:rsidRDefault="00191239" w:rsidP="0049309A">
      <w:pPr>
        <w:pStyle w:val="BodyTextIndent"/>
        <w:ind w:firstLine="0"/>
        <w:jc w:val="left"/>
        <w:rPr>
          <w:szCs w:val="28"/>
        </w:rPr>
      </w:pPr>
    </w:p>
    <w:p w:rsidR="00191239" w:rsidRDefault="00191239" w:rsidP="0049309A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>Руководитель Управления ЖКХ и ОН</w:t>
      </w:r>
    </w:p>
    <w:p w:rsidR="00191239" w:rsidRPr="008352F4" w:rsidRDefault="00191239" w:rsidP="0049309A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>городского округа                                                                        С.А.Селиверстова</w:t>
      </w:r>
    </w:p>
    <w:p w:rsidR="00191239" w:rsidRPr="008D15E7" w:rsidRDefault="00191239" w:rsidP="0049309A">
      <w:pPr>
        <w:pStyle w:val="BodyTextIndent"/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191239" w:rsidRDefault="00191239" w:rsidP="0049309A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49309A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49309A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Default="00191239" w:rsidP="008335D4">
      <w:pPr>
        <w:pStyle w:val="BodyTextIndent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УТВЕРЖДЕНА</w:t>
      </w:r>
    </w:p>
    <w:p w:rsidR="00191239" w:rsidRDefault="00191239" w:rsidP="008335D4">
      <w:pPr>
        <w:pStyle w:val="BodyTextIndent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191239" w:rsidRDefault="00191239" w:rsidP="008335D4">
      <w:pPr>
        <w:pStyle w:val="BodyTextIndent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городского округа</w:t>
      </w:r>
    </w:p>
    <w:p w:rsidR="00191239" w:rsidRDefault="00191239" w:rsidP="008335D4">
      <w:pPr>
        <w:pStyle w:val="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от ____________ № ________</w:t>
      </w:r>
    </w:p>
    <w:p w:rsidR="00191239" w:rsidRDefault="00191239" w:rsidP="008335D4">
      <w:pPr>
        <w:pStyle w:val="BodyTextIndent"/>
        <w:ind w:firstLine="0"/>
        <w:jc w:val="center"/>
        <w:rPr>
          <w:sz w:val="24"/>
          <w:szCs w:val="24"/>
        </w:rPr>
      </w:pPr>
    </w:p>
    <w:p w:rsidR="00191239" w:rsidRDefault="00191239" w:rsidP="008335D4">
      <w:pPr>
        <w:pStyle w:val="BodyTextIndent"/>
        <w:tabs>
          <w:tab w:val="left" w:pos="5954"/>
        </w:tabs>
        <w:ind w:firstLine="0"/>
        <w:rPr>
          <w:sz w:val="24"/>
          <w:szCs w:val="24"/>
        </w:rPr>
      </w:pPr>
    </w:p>
    <w:p w:rsidR="00191239" w:rsidRDefault="00191239" w:rsidP="008335D4">
      <w:pPr>
        <w:pStyle w:val="BodyTextIndent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91239" w:rsidRDefault="00191239" w:rsidP="008335D4">
      <w:pPr>
        <w:pStyle w:val="Header"/>
        <w:tabs>
          <w:tab w:val="clear" w:pos="4153"/>
          <w:tab w:val="clear" w:pos="8306"/>
        </w:tabs>
        <w:ind w:firstLine="709"/>
        <w:jc w:val="center"/>
      </w:pPr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 xml:space="preserve">оимость услуг,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в случае рождения мертвого ребёнка по истечении 154 дней беременности при отсутствии близких родственников, иных лиц, взявших на себя обязанность осуществить погребение</w:t>
      </w:r>
    </w:p>
    <w:p w:rsidR="00191239" w:rsidRDefault="00191239" w:rsidP="008335D4"/>
    <w:tbl>
      <w:tblPr>
        <w:tblpPr w:leftFromText="180" w:rightFromText="180" w:vertAnchor="text" w:horzAnchor="margin" w:tblpY="5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575"/>
        <w:gridCol w:w="2160"/>
      </w:tblGrid>
      <w:tr w:rsidR="00191239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N </w:t>
            </w:r>
            <w:r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191239" w:rsidRPr="005D6E44" w:rsidTr="007335D2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191239" w:rsidRPr="005D6E44" w:rsidTr="007335D2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172,04</w:t>
            </w:r>
          </w:p>
        </w:tc>
      </w:tr>
      <w:tr w:rsidR="00191239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8335D4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710,54</w:t>
            </w:r>
          </w:p>
        </w:tc>
      </w:tr>
      <w:tr w:rsidR="00191239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Перевозка    тела  (останков)  умершего  на   кладбище(в крематорий)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746,55</w:t>
            </w:r>
          </w:p>
        </w:tc>
      </w:tr>
      <w:tr w:rsidR="00191239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(кремация   с  последующей  выдачей   урны с прахом)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901,37</w:t>
            </w:r>
          </w:p>
        </w:tc>
      </w:tr>
      <w:tr w:rsidR="00191239" w:rsidRPr="005D6E44" w:rsidTr="007335D2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39" w:rsidRPr="005D6E44" w:rsidRDefault="00191239" w:rsidP="00733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2530,50</w:t>
            </w:r>
          </w:p>
        </w:tc>
      </w:tr>
    </w:tbl>
    <w:p w:rsidR="00191239" w:rsidRDefault="00191239" w:rsidP="008335D4">
      <w:pPr>
        <w:pStyle w:val="BodyTextIndent"/>
        <w:ind w:firstLine="0"/>
        <w:jc w:val="center"/>
        <w:rPr>
          <w:szCs w:val="28"/>
        </w:rPr>
      </w:pPr>
    </w:p>
    <w:p w:rsidR="00191239" w:rsidRDefault="00191239" w:rsidP="008335D4">
      <w:pPr>
        <w:pStyle w:val="BodyTextIndent"/>
        <w:ind w:firstLine="0"/>
        <w:jc w:val="center"/>
        <w:rPr>
          <w:szCs w:val="28"/>
        </w:rPr>
      </w:pPr>
    </w:p>
    <w:p w:rsidR="00191239" w:rsidRDefault="00191239" w:rsidP="008335D4">
      <w:pPr>
        <w:pStyle w:val="BodyTextIndent"/>
        <w:ind w:firstLine="0"/>
        <w:rPr>
          <w:szCs w:val="28"/>
        </w:rPr>
      </w:pPr>
    </w:p>
    <w:p w:rsidR="00191239" w:rsidRDefault="00191239" w:rsidP="008335D4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>Руководитель Управления ЖКХ и ОН</w:t>
      </w:r>
    </w:p>
    <w:p w:rsidR="00191239" w:rsidRPr="008352F4" w:rsidRDefault="00191239" w:rsidP="008335D4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>городского округа                                                                        С.А.Селиверстова</w:t>
      </w:r>
    </w:p>
    <w:p w:rsidR="00191239" w:rsidRPr="008D15E7" w:rsidRDefault="00191239" w:rsidP="008335D4">
      <w:pPr>
        <w:pStyle w:val="BodyTextIndent"/>
        <w:ind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191239" w:rsidRDefault="00191239" w:rsidP="008335D4">
      <w:pPr>
        <w:pStyle w:val="BodyTextIndent"/>
        <w:ind w:firstLine="0"/>
        <w:rPr>
          <w:szCs w:val="28"/>
        </w:rPr>
      </w:pPr>
    </w:p>
    <w:p w:rsidR="00191239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p w:rsidR="00191239" w:rsidRPr="008D15E7" w:rsidRDefault="00191239" w:rsidP="00FC7020">
      <w:pPr>
        <w:pStyle w:val="BodyTextIndent"/>
        <w:ind w:firstLine="0"/>
        <w:jc w:val="left"/>
        <w:rPr>
          <w:i/>
          <w:sz w:val="26"/>
          <w:szCs w:val="26"/>
        </w:rPr>
      </w:pPr>
    </w:p>
    <w:sectPr w:rsidR="00191239" w:rsidRPr="008D15E7" w:rsidSect="00960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39" w:rsidRDefault="00191239">
      <w:r>
        <w:separator/>
      </w:r>
    </w:p>
  </w:endnote>
  <w:endnote w:type="continuationSeparator" w:id="1">
    <w:p w:rsidR="00191239" w:rsidRDefault="0019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39" w:rsidRDefault="001912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39" w:rsidRDefault="001912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39" w:rsidRDefault="001912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39" w:rsidRDefault="00191239">
      <w:r>
        <w:separator/>
      </w:r>
    </w:p>
  </w:footnote>
  <w:footnote w:type="continuationSeparator" w:id="1">
    <w:p w:rsidR="00191239" w:rsidRDefault="0019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39" w:rsidRDefault="00191239" w:rsidP="007644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239" w:rsidRDefault="001912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39" w:rsidRDefault="001912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39" w:rsidRDefault="00191239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 w:rsidRPr="00EC19A0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Мои рисунки" style="width:63.75pt;height:79.5pt;visibility:visible">
          <v:imagedata r:id="rId1" o:title="" grayscale="t"/>
        </v:shape>
      </w:pict>
    </w:r>
  </w:p>
  <w:p w:rsidR="00191239" w:rsidRDefault="00191239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191239" w:rsidRDefault="00191239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191239" w:rsidRPr="00A61CB4" w:rsidRDefault="00191239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 w:rsidRPr="00A61CB4">
      <w:rPr>
        <w:rFonts w:ascii="Times New Roman" w:hAnsi="Times New Roman"/>
        <w:sz w:val="24"/>
        <w:szCs w:val="24"/>
      </w:rPr>
      <w:t xml:space="preserve">       </w:t>
    </w:r>
    <w:r>
      <w:rPr>
        <w:rFonts w:ascii="Times New Roman" w:hAnsi="Times New Roman"/>
        <w:sz w:val="24"/>
        <w:szCs w:val="24"/>
      </w:rPr>
      <w:t xml:space="preserve">От  17.03.2014    </w:t>
    </w:r>
    <w:r w:rsidRPr="00A61CB4">
      <w:rPr>
        <w:rFonts w:ascii="Times New Roman" w:hAnsi="Times New Roman"/>
        <w:sz w:val="24"/>
        <w:szCs w:val="24"/>
      </w:rPr>
      <w:t xml:space="preserve">№ </w:t>
    </w:r>
    <w:r>
      <w:rPr>
        <w:rFonts w:ascii="Times New Roman" w:hAnsi="Times New Roman"/>
        <w:sz w:val="24"/>
        <w:szCs w:val="24"/>
      </w:rPr>
      <w:t xml:space="preserve"> 340</w:t>
    </w:r>
  </w:p>
  <w:p w:rsidR="00191239" w:rsidRDefault="001912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8B"/>
    <w:rsid w:val="000127EE"/>
    <w:rsid w:val="00014D4D"/>
    <w:rsid w:val="00025EB0"/>
    <w:rsid w:val="0004267F"/>
    <w:rsid w:val="000439C2"/>
    <w:rsid w:val="00044704"/>
    <w:rsid w:val="0004752D"/>
    <w:rsid w:val="00051D0D"/>
    <w:rsid w:val="000560CA"/>
    <w:rsid w:val="0006030A"/>
    <w:rsid w:val="00074073"/>
    <w:rsid w:val="00077143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476D"/>
    <w:rsid w:val="000D6C54"/>
    <w:rsid w:val="000E40B4"/>
    <w:rsid w:val="000F0AB0"/>
    <w:rsid w:val="000F78F3"/>
    <w:rsid w:val="00115DE0"/>
    <w:rsid w:val="00117123"/>
    <w:rsid w:val="00142A4C"/>
    <w:rsid w:val="00152296"/>
    <w:rsid w:val="00171656"/>
    <w:rsid w:val="00173CB7"/>
    <w:rsid w:val="00191239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125B2"/>
    <w:rsid w:val="00215414"/>
    <w:rsid w:val="00215D8B"/>
    <w:rsid w:val="00230C2C"/>
    <w:rsid w:val="002345F3"/>
    <w:rsid w:val="00247F37"/>
    <w:rsid w:val="00263DDD"/>
    <w:rsid w:val="002901C7"/>
    <w:rsid w:val="00295820"/>
    <w:rsid w:val="002B478F"/>
    <w:rsid w:val="002B69AF"/>
    <w:rsid w:val="002B7653"/>
    <w:rsid w:val="002C1C34"/>
    <w:rsid w:val="002D45E5"/>
    <w:rsid w:val="002D6F25"/>
    <w:rsid w:val="002E4E43"/>
    <w:rsid w:val="002E62DB"/>
    <w:rsid w:val="002F1EA5"/>
    <w:rsid w:val="00303882"/>
    <w:rsid w:val="00312B2B"/>
    <w:rsid w:val="00317D63"/>
    <w:rsid w:val="003234A1"/>
    <w:rsid w:val="0033377C"/>
    <w:rsid w:val="00336657"/>
    <w:rsid w:val="00340E8A"/>
    <w:rsid w:val="003467A6"/>
    <w:rsid w:val="00347494"/>
    <w:rsid w:val="0035136E"/>
    <w:rsid w:val="00360154"/>
    <w:rsid w:val="0037674F"/>
    <w:rsid w:val="00381BF7"/>
    <w:rsid w:val="00381C82"/>
    <w:rsid w:val="00383246"/>
    <w:rsid w:val="003879CA"/>
    <w:rsid w:val="00392506"/>
    <w:rsid w:val="003A5799"/>
    <w:rsid w:val="003C34FA"/>
    <w:rsid w:val="003C6E32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485D"/>
    <w:rsid w:val="0046139E"/>
    <w:rsid w:val="00463EA0"/>
    <w:rsid w:val="00466A28"/>
    <w:rsid w:val="00474FC6"/>
    <w:rsid w:val="00483D28"/>
    <w:rsid w:val="0048609B"/>
    <w:rsid w:val="0049309A"/>
    <w:rsid w:val="00493B68"/>
    <w:rsid w:val="00497442"/>
    <w:rsid w:val="004A1437"/>
    <w:rsid w:val="004A2E09"/>
    <w:rsid w:val="004A64AA"/>
    <w:rsid w:val="004A6E5E"/>
    <w:rsid w:val="004B72A6"/>
    <w:rsid w:val="004D59F8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4100C"/>
    <w:rsid w:val="00543244"/>
    <w:rsid w:val="00544449"/>
    <w:rsid w:val="005519F7"/>
    <w:rsid w:val="00587719"/>
    <w:rsid w:val="00596850"/>
    <w:rsid w:val="005B0A40"/>
    <w:rsid w:val="005D6E44"/>
    <w:rsid w:val="005E4554"/>
    <w:rsid w:val="005F4291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11D"/>
    <w:rsid w:val="006878C1"/>
    <w:rsid w:val="006935AC"/>
    <w:rsid w:val="00694AC5"/>
    <w:rsid w:val="00695313"/>
    <w:rsid w:val="00697D1C"/>
    <w:rsid w:val="006B399D"/>
    <w:rsid w:val="006B678B"/>
    <w:rsid w:val="006C1A3A"/>
    <w:rsid w:val="006D2555"/>
    <w:rsid w:val="006D3DE7"/>
    <w:rsid w:val="006E7794"/>
    <w:rsid w:val="006E7EF8"/>
    <w:rsid w:val="006F0952"/>
    <w:rsid w:val="006F2B51"/>
    <w:rsid w:val="006F3867"/>
    <w:rsid w:val="006F5553"/>
    <w:rsid w:val="00702B17"/>
    <w:rsid w:val="007110A3"/>
    <w:rsid w:val="00723BF4"/>
    <w:rsid w:val="007335D2"/>
    <w:rsid w:val="0073471C"/>
    <w:rsid w:val="00736055"/>
    <w:rsid w:val="00744A18"/>
    <w:rsid w:val="00755CEE"/>
    <w:rsid w:val="0076447E"/>
    <w:rsid w:val="007701A3"/>
    <w:rsid w:val="00787879"/>
    <w:rsid w:val="0079001F"/>
    <w:rsid w:val="00792829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16CA9"/>
    <w:rsid w:val="00821400"/>
    <w:rsid w:val="008335D4"/>
    <w:rsid w:val="008352F4"/>
    <w:rsid w:val="008552C6"/>
    <w:rsid w:val="0087016C"/>
    <w:rsid w:val="00871D57"/>
    <w:rsid w:val="00881A47"/>
    <w:rsid w:val="00885548"/>
    <w:rsid w:val="008920E3"/>
    <w:rsid w:val="008B37A2"/>
    <w:rsid w:val="008C2ACD"/>
    <w:rsid w:val="008C49D2"/>
    <w:rsid w:val="008C762E"/>
    <w:rsid w:val="008D15E7"/>
    <w:rsid w:val="008D4EA4"/>
    <w:rsid w:val="008E477C"/>
    <w:rsid w:val="008F32C8"/>
    <w:rsid w:val="00902F5C"/>
    <w:rsid w:val="00904476"/>
    <w:rsid w:val="00910ACE"/>
    <w:rsid w:val="0091336A"/>
    <w:rsid w:val="009217D5"/>
    <w:rsid w:val="00937332"/>
    <w:rsid w:val="009468AF"/>
    <w:rsid w:val="00953454"/>
    <w:rsid w:val="009573B2"/>
    <w:rsid w:val="009604D0"/>
    <w:rsid w:val="00967CD3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3214"/>
    <w:rsid w:val="009D78E0"/>
    <w:rsid w:val="009E666F"/>
    <w:rsid w:val="009E6EED"/>
    <w:rsid w:val="009F79F8"/>
    <w:rsid w:val="00A1343B"/>
    <w:rsid w:val="00A4255A"/>
    <w:rsid w:val="00A438C8"/>
    <w:rsid w:val="00A51E69"/>
    <w:rsid w:val="00A56667"/>
    <w:rsid w:val="00A61CB4"/>
    <w:rsid w:val="00A71E3F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F2654"/>
    <w:rsid w:val="00AF6096"/>
    <w:rsid w:val="00B03FFA"/>
    <w:rsid w:val="00B06E26"/>
    <w:rsid w:val="00B27616"/>
    <w:rsid w:val="00B3591F"/>
    <w:rsid w:val="00B361E9"/>
    <w:rsid w:val="00B40538"/>
    <w:rsid w:val="00B428AB"/>
    <w:rsid w:val="00B507C7"/>
    <w:rsid w:val="00B53B78"/>
    <w:rsid w:val="00B56539"/>
    <w:rsid w:val="00B722C9"/>
    <w:rsid w:val="00B73F04"/>
    <w:rsid w:val="00B77775"/>
    <w:rsid w:val="00B7778A"/>
    <w:rsid w:val="00B83F10"/>
    <w:rsid w:val="00B85C78"/>
    <w:rsid w:val="00B86581"/>
    <w:rsid w:val="00B958F5"/>
    <w:rsid w:val="00BB0BAA"/>
    <w:rsid w:val="00BB15EC"/>
    <w:rsid w:val="00BB6215"/>
    <w:rsid w:val="00BD1B21"/>
    <w:rsid w:val="00BF0AD3"/>
    <w:rsid w:val="00C0243C"/>
    <w:rsid w:val="00C160CB"/>
    <w:rsid w:val="00C4009E"/>
    <w:rsid w:val="00C46223"/>
    <w:rsid w:val="00C50A1F"/>
    <w:rsid w:val="00C56551"/>
    <w:rsid w:val="00C707DE"/>
    <w:rsid w:val="00C878CB"/>
    <w:rsid w:val="00C918A9"/>
    <w:rsid w:val="00C927E3"/>
    <w:rsid w:val="00CB020F"/>
    <w:rsid w:val="00CB04F1"/>
    <w:rsid w:val="00CB1915"/>
    <w:rsid w:val="00CC0D48"/>
    <w:rsid w:val="00CD0BE3"/>
    <w:rsid w:val="00CD319B"/>
    <w:rsid w:val="00CE38DE"/>
    <w:rsid w:val="00CF13F0"/>
    <w:rsid w:val="00D04EF5"/>
    <w:rsid w:val="00D21C1A"/>
    <w:rsid w:val="00D318CD"/>
    <w:rsid w:val="00D33102"/>
    <w:rsid w:val="00D36EEA"/>
    <w:rsid w:val="00D508C1"/>
    <w:rsid w:val="00D524E7"/>
    <w:rsid w:val="00D56885"/>
    <w:rsid w:val="00D62014"/>
    <w:rsid w:val="00D645F2"/>
    <w:rsid w:val="00D709CC"/>
    <w:rsid w:val="00D75504"/>
    <w:rsid w:val="00D80663"/>
    <w:rsid w:val="00D8157A"/>
    <w:rsid w:val="00D95DD0"/>
    <w:rsid w:val="00DA4772"/>
    <w:rsid w:val="00DB533E"/>
    <w:rsid w:val="00DC598F"/>
    <w:rsid w:val="00DD5347"/>
    <w:rsid w:val="00DE1733"/>
    <w:rsid w:val="00E03BC4"/>
    <w:rsid w:val="00E0661C"/>
    <w:rsid w:val="00E07487"/>
    <w:rsid w:val="00E150FF"/>
    <w:rsid w:val="00E238B5"/>
    <w:rsid w:val="00E24F76"/>
    <w:rsid w:val="00E455E5"/>
    <w:rsid w:val="00E52380"/>
    <w:rsid w:val="00E543D9"/>
    <w:rsid w:val="00E5610B"/>
    <w:rsid w:val="00E83AC4"/>
    <w:rsid w:val="00EA5BB6"/>
    <w:rsid w:val="00EB469B"/>
    <w:rsid w:val="00EC19A0"/>
    <w:rsid w:val="00EC7BCD"/>
    <w:rsid w:val="00ED0533"/>
    <w:rsid w:val="00EF2958"/>
    <w:rsid w:val="00EF3D20"/>
    <w:rsid w:val="00EF5653"/>
    <w:rsid w:val="00EF75EB"/>
    <w:rsid w:val="00F029D3"/>
    <w:rsid w:val="00F053B1"/>
    <w:rsid w:val="00F2069C"/>
    <w:rsid w:val="00F23B3B"/>
    <w:rsid w:val="00F265C8"/>
    <w:rsid w:val="00F314AD"/>
    <w:rsid w:val="00F31C4B"/>
    <w:rsid w:val="00F3684E"/>
    <w:rsid w:val="00F375CE"/>
    <w:rsid w:val="00F4106B"/>
    <w:rsid w:val="00F530E6"/>
    <w:rsid w:val="00F54138"/>
    <w:rsid w:val="00F54B4C"/>
    <w:rsid w:val="00F6058B"/>
    <w:rsid w:val="00F61F5B"/>
    <w:rsid w:val="00F64BFE"/>
    <w:rsid w:val="00F66B0E"/>
    <w:rsid w:val="00F71DAA"/>
    <w:rsid w:val="00F81A80"/>
    <w:rsid w:val="00F81B7A"/>
    <w:rsid w:val="00F93102"/>
    <w:rsid w:val="00FA5973"/>
    <w:rsid w:val="00FA70B0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A3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A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110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13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7110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138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2B478F"/>
    <w:pPr>
      <w:ind w:firstLine="851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591F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2B478F"/>
    <w:pPr>
      <w:jc w:val="both"/>
    </w:pPr>
    <w:rPr>
      <w:rFonts w:ascii="Times New Roman" w:eastAsia="Times New Roman" w:hAnsi="Times New Roman"/>
      <w:kern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5AEA"/>
    <w:rPr>
      <w:sz w:val="16"/>
      <w:szCs w:val="16"/>
    </w:rPr>
  </w:style>
  <w:style w:type="table" w:styleId="TableGrid">
    <w:name w:val="Table Grid"/>
    <w:basedOn w:val="TableNormal"/>
    <w:uiPriority w:val="99"/>
    <w:rsid w:val="002B47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E4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AEA"/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EA"/>
    <w:rPr>
      <w:rFonts w:ascii="Times New Roman" w:hAnsi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F530E6"/>
    <w:rPr>
      <w:rFonts w:cs="Times New Roman"/>
    </w:rPr>
  </w:style>
  <w:style w:type="paragraph" w:customStyle="1" w:styleId="ConsPlusCell">
    <w:name w:val="ConsPlusCell"/>
    <w:uiPriority w:val="99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25</TotalTime>
  <Pages>6</Pages>
  <Words>1275</Words>
  <Characters>7272</Characters>
  <Application>Microsoft Office Outlook</Application>
  <DocSecurity>0</DocSecurity>
  <Lines>0</Lines>
  <Paragraphs>0</Paragraphs>
  <ScaleCrop>false</ScaleCrop>
  <Company>Администрация г.Отрадного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subject/>
  <dc:creator>z</dc:creator>
  <cp:keywords/>
  <dc:description/>
  <cp:lastModifiedBy>Битунова Юлия</cp:lastModifiedBy>
  <cp:revision>6</cp:revision>
  <cp:lastPrinted>2014-03-13T13:51:00Z</cp:lastPrinted>
  <dcterms:created xsi:type="dcterms:W3CDTF">2014-03-03T07:45:00Z</dcterms:created>
  <dcterms:modified xsi:type="dcterms:W3CDTF">2014-03-19T07:02:00Z</dcterms:modified>
</cp:coreProperties>
</file>