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82.2pt" o:ole="">
                  <v:imagedata r:id="rId8" o:title="" grayscale="t"/>
                </v:shape>
                <o:OLEObject Type="Embed" ProgID="MSPhotoEd.3" ShapeID="_x0000_i1025" DrawAspect="Content" ObjectID="_1459948366" r:id="rId9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</w:t>
            </w:r>
            <w:proofErr w:type="gramStart"/>
            <w:r>
              <w:rPr>
                <w:b/>
                <w:caps/>
                <w:sz w:val="32"/>
              </w:rPr>
              <w:t>Отрадный</w:t>
            </w:r>
            <w:proofErr w:type="gramEnd"/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5F4751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 w:rsidR="00C43199">
              <w:rPr>
                <w:sz w:val="20"/>
              </w:rPr>
              <w:t xml:space="preserve">  </w:t>
            </w:r>
            <w:r w:rsidR="003F2C71">
              <w:rPr>
                <w:sz w:val="20"/>
              </w:rPr>
              <w:t>_</w:t>
            </w:r>
            <w:r w:rsidR="005F4751" w:rsidRPr="005F4751">
              <w:rPr>
                <w:szCs w:val="28"/>
                <w:u w:val="single"/>
              </w:rPr>
              <w:t>22.04.2014</w:t>
            </w:r>
            <w:r w:rsidR="003F2C71">
              <w:rPr>
                <w:sz w:val="20"/>
              </w:rPr>
              <w:t xml:space="preserve">__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 </w:t>
            </w:r>
            <w:r w:rsidR="003F2C71">
              <w:rPr>
                <w:sz w:val="20"/>
              </w:rPr>
              <w:t>_</w:t>
            </w:r>
            <w:r w:rsidR="005F4751" w:rsidRPr="005F4751">
              <w:rPr>
                <w:szCs w:val="28"/>
                <w:u w:val="single"/>
              </w:rPr>
              <w:t>370</w:t>
            </w:r>
            <w:r w:rsidR="003F2C71">
              <w:rPr>
                <w:sz w:val="20"/>
              </w:rPr>
              <w:t>___</w:t>
            </w:r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</w:p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городского округа </w:t>
            </w:r>
            <w:proofErr w:type="gramStart"/>
            <w:r>
              <w:rPr>
                <w:bCs/>
                <w:szCs w:val="28"/>
              </w:rPr>
              <w:t>Отрадный</w:t>
            </w:r>
            <w:proofErr w:type="gramEnd"/>
            <w:r>
              <w:rPr>
                <w:bCs/>
                <w:szCs w:val="28"/>
              </w:rPr>
              <w:t xml:space="preserve"> от 2</w:t>
            </w:r>
            <w:r w:rsidR="00132DFC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.12.201</w:t>
            </w:r>
            <w:r w:rsidR="00132DF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 № </w:t>
            </w:r>
            <w:r w:rsidR="00132DFC">
              <w:rPr>
                <w:bCs/>
                <w:szCs w:val="28"/>
              </w:rPr>
              <w:t>343</w:t>
            </w:r>
          </w:p>
        </w:tc>
      </w:tr>
    </w:tbl>
    <w:p w:rsidR="003F2C71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Default="003F2C71" w:rsidP="00E419C2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E419C2">
      <w:pPr>
        <w:spacing w:line="276" w:lineRule="auto"/>
        <w:jc w:val="both"/>
        <w:rPr>
          <w:szCs w:val="28"/>
        </w:rPr>
      </w:pPr>
    </w:p>
    <w:p w:rsidR="003F2C71" w:rsidRDefault="003F2C71" w:rsidP="00E419C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Внести  в  решение   Думы  городского  округа  от   2</w:t>
      </w:r>
      <w:r w:rsidR="00132DFC">
        <w:rPr>
          <w:szCs w:val="28"/>
        </w:rPr>
        <w:t>4</w:t>
      </w:r>
      <w:r>
        <w:rPr>
          <w:szCs w:val="28"/>
        </w:rPr>
        <w:t>.12.201</w:t>
      </w:r>
      <w:r w:rsidR="00132DFC">
        <w:rPr>
          <w:szCs w:val="28"/>
        </w:rPr>
        <w:t>3</w:t>
      </w:r>
      <w:r>
        <w:rPr>
          <w:szCs w:val="28"/>
        </w:rPr>
        <w:t xml:space="preserve">  № </w:t>
      </w:r>
      <w:r w:rsidR="00132DFC">
        <w:rPr>
          <w:szCs w:val="28"/>
        </w:rPr>
        <w:t>343</w:t>
      </w:r>
      <w:r>
        <w:rPr>
          <w:szCs w:val="28"/>
        </w:rPr>
        <w:t xml:space="preserve">    «Об утверждении бюджета  городского округа Отрадный  Самарской области на 201</w:t>
      </w:r>
      <w:r w:rsidR="00132DFC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132DFC">
        <w:rPr>
          <w:szCs w:val="28"/>
        </w:rPr>
        <w:t>5</w:t>
      </w:r>
      <w:r>
        <w:rPr>
          <w:szCs w:val="28"/>
        </w:rPr>
        <w:t>-201</w:t>
      </w:r>
      <w:r w:rsidR="00132DFC">
        <w:rPr>
          <w:szCs w:val="28"/>
        </w:rPr>
        <w:t>6</w:t>
      </w:r>
      <w:r>
        <w:rPr>
          <w:szCs w:val="28"/>
        </w:rPr>
        <w:t xml:space="preserve"> годов» </w:t>
      </w:r>
      <w:r w:rsidR="009B1633">
        <w:rPr>
          <w:szCs w:val="28"/>
        </w:rPr>
        <w:t xml:space="preserve"> </w:t>
      </w:r>
      <w:r w:rsidR="00B846A2">
        <w:rPr>
          <w:szCs w:val="28"/>
        </w:rPr>
        <w:t>(в редакции от 18.02.2014 № 349)</w:t>
      </w:r>
      <w:r w:rsidR="00D132B8">
        <w:rPr>
          <w:szCs w:val="28"/>
        </w:rPr>
        <w:t xml:space="preserve"> </w:t>
      </w:r>
      <w:r>
        <w:rPr>
          <w:szCs w:val="28"/>
        </w:rPr>
        <w:t>следующие   изменения:</w:t>
      </w:r>
    </w:p>
    <w:p w:rsidR="003F2C71" w:rsidRPr="00DA4172" w:rsidRDefault="003F2C71" w:rsidP="00E419C2">
      <w:pPr>
        <w:pStyle w:val="a8"/>
        <w:spacing w:line="276" w:lineRule="auto"/>
        <w:jc w:val="both"/>
        <w:rPr>
          <w:szCs w:val="28"/>
        </w:rPr>
      </w:pP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</w:t>
      </w:r>
      <w:r w:rsidR="00132DFC">
        <w:rPr>
          <w:szCs w:val="28"/>
        </w:rPr>
        <w:t>4</w:t>
      </w:r>
      <w:r>
        <w:rPr>
          <w:szCs w:val="28"/>
        </w:rPr>
        <w:t xml:space="preserve"> год: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 </w:t>
      </w:r>
      <w:r w:rsidR="00B846A2">
        <w:rPr>
          <w:bCs/>
          <w:szCs w:val="28"/>
        </w:rPr>
        <w:t>577 086,2</w:t>
      </w:r>
      <w:r w:rsidR="00D87F7E">
        <w:rPr>
          <w:bCs/>
          <w:szCs w:val="28"/>
        </w:rPr>
        <w:t xml:space="preserve"> </w:t>
      </w:r>
      <w:r>
        <w:rPr>
          <w:bCs/>
          <w:szCs w:val="28"/>
        </w:rPr>
        <w:t>тыс. руб.;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D87F7E">
        <w:rPr>
          <w:bCs/>
          <w:szCs w:val="28"/>
        </w:rPr>
        <w:t xml:space="preserve"> </w:t>
      </w:r>
      <w:r w:rsidR="00B846A2">
        <w:rPr>
          <w:bCs/>
          <w:szCs w:val="28"/>
        </w:rPr>
        <w:t>595 032,7</w:t>
      </w:r>
      <w:r w:rsidR="00D87F7E">
        <w:rPr>
          <w:bCs/>
          <w:szCs w:val="28"/>
        </w:rPr>
        <w:t xml:space="preserve"> </w:t>
      </w:r>
      <w:r>
        <w:rPr>
          <w:bCs/>
          <w:szCs w:val="28"/>
        </w:rPr>
        <w:t>тыс. руб.;</w:t>
      </w:r>
    </w:p>
    <w:p w:rsidR="003F2C71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D87F7E">
        <w:rPr>
          <w:bCs/>
          <w:szCs w:val="28"/>
        </w:rPr>
        <w:t xml:space="preserve"> </w:t>
      </w:r>
      <w:r w:rsidR="00B846A2">
        <w:rPr>
          <w:bCs/>
          <w:szCs w:val="28"/>
        </w:rPr>
        <w:t>17 946,5</w:t>
      </w:r>
      <w:r w:rsidR="00D87F7E">
        <w:rPr>
          <w:bCs/>
          <w:szCs w:val="28"/>
        </w:rPr>
        <w:t xml:space="preserve"> </w:t>
      </w:r>
      <w:r>
        <w:rPr>
          <w:bCs/>
          <w:szCs w:val="28"/>
        </w:rPr>
        <w:t>тыс. руб.».</w:t>
      </w:r>
    </w:p>
    <w:p w:rsidR="000F34C3" w:rsidRDefault="000F34C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B846A2" w:rsidRDefault="00FF1846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846A2">
        <w:rPr>
          <w:bCs/>
          <w:szCs w:val="28"/>
        </w:rPr>
        <w:t>В пункте 5 сумму «21</w:t>
      </w:r>
      <w:r w:rsidR="00B64B9D">
        <w:rPr>
          <w:bCs/>
          <w:szCs w:val="28"/>
        </w:rPr>
        <w:t xml:space="preserve"> </w:t>
      </w:r>
      <w:r w:rsidR="00B846A2">
        <w:rPr>
          <w:bCs/>
          <w:szCs w:val="28"/>
        </w:rPr>
        <w:t>669» заменить суммой «</w:t>
      </w:r>
      <w:r w:rsidR="003635AA">
        <w:rPr>
          <w:bCs/>
          <w:szCs w:val="28"/>
        </w:rPr>
        <w:t>22 829».</w:t>
      </w:r>
    </w:p>
    <w:p w:rsidR="00B64B9D" w:rsidRDefault="00B64B9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 В пункте 6 сумму «141 4</w:t>
      </w:r>
      <w:r w:rsidR="003635AA">
        <w:rPr>
          <w:bCs/>
          <w:szCs w:val="28"/>
        </w:rPr>
        <w:t>18» заменить суммой «223 288,2».</w:t>
      </w: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F34C3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В п</w:t>
      </w:r>
      <w:r w:rsidR="00FA18F4">
        <w:rPr>
          <w:bCs/>
          <w:szCs w:val="28"/>
        </w:rPr>
        <w:t>риложени</w:t>
      </w:r>
      <w:r>
        <w:rPr>
          <w:bCs/>
          <w:szCs w:val="28"/>
        </w:rPr>
        <w:t>и</w:t>
      </w:r>
      <w:r w:rsidR="00FA18F4">
        <w:rPr>
          <w:bCs/>
          <w:szCs w:val="28"/>
        </w:rPr>
        <w:t xml:space="preserve"> 3</w:t>
      </w:r>
      <w:r>
        <w:rPr>
          <w:bCs/>
          <w:szCs w:val="28"/>
        </w:rPr>
        <w:t>:</w:t>
      </w:r>
      <w:r w:rsidR="00FA18F4">
        <w:rPr>
          <w:bCs/>
          <w:szCs w:val="28"/>
        </w:rPr>
        <w:t xml:space="preserve"> </w:t>
      </w:r>
    </w:p>
    <w:p w:rsidR="003613BA" w:rsidRDefault="00A96BB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в строке «000 1 00 00000 00 0000 000 Налоговые и неналоговые доходы» сумму «352813» заменить суммой «353798»;</w:t>
      </w:r>
    </w:p>
    <w:p w:rsidR="00EA0B50" w:rsidRDefault="00A96BBF" w:rsidP="00EA0B50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EA0B50">
        <w:rPr>
          <w:sz w:val="28"/>
          <w:szCs w:val="28"/>
        </w:rPr>
        <w:t>в строке «000 1 14 00000 00 0000 000 Доходы от продажи материальных и нематериальных активов» сумму «16859» заменить суммой «17844»;</w:t>
      </w:r>
    </w:p>
    <w:p w:rsidR="00CB1755" w:rsidRDefault="00CB1755" w:rsidP="00EA0B50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A09">
        <w:rPr>
          <w:sz w:val="28"/>
          <w:szCs w:val="28"/>
        </w:rPr>
        <w:t xml:space="preserve">в строке «000 1 14 02030 04 0000 410 </w:t>
      </w:r>
      <w:r w:rsidR="00686A09" w:rsidRPr="00686A09">
        <w:rPr>
          <w:sz w:val="28"/>
          <w:szCs w:val="28"/>
        </w:rPr>
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="00303268">
        <w:rPr>
          <w:sz w:val="28"/>
          <w:szCs w:val="28"/>
        </w:rPr>
        <w:t xml:space="preserve">   </w:t>
      </w:r>
      <w:r w:rsidR="00686A09" w:rsidRPr="00686A09">
        <w:rPr>
          <w:sz w:val="28"/>
          <w:szCs w:val="28"/>
        </w:rPr>
        <w:t>муниципальных унитарных предприятий, в том числе казенных), в части</w:t>
      </w:r>
      <w:r w:rsidR="00303268">
        <w:rPr>
          <w:sz w:val="28"/>
          <w:szCs w:val="28"/>
        </w:rPr>
        <w:t xml:space="preserve">        </w:t>
      </w:r>
      <w:r w:rsidR="00686A09" w:rsidRPr="00686A09">
        <w:rPr>
          <w:sz w:val="28"/>
          <w:szCs w:val="28"/>
        </w:rPr>
        <w:t xml:space="preserve"> реализации основных средств по указанному имуществу</w:t>
      </w:r>
      <w:r w:rsidR="00686A09">
        <w:rPr>
          <w:sz w:val="28"/>
          <w:szCs w:val="28"/>
        </w:rPr>
        <w:t>» сумму «14234» зам</w:t>
      </w:r>
      <w:r w:rsidR="00686A09">
        <w:rPr>
          <w:sz w:val="28"/>
          <w:szCs w:val="28"/>
        </w:rPr>
        <w:t>е</w:t>
      </w:r>
      <w:r w:rsidR="00686A09">
        <w:rPr>
          <w:sz w:val="28"/>
          <w:szCs w:val="28"/>
        </w:rPr>
        <w:t>нить суммой «15219»;</w:t>
      </w:r>
    </w:p>
    <w:p w:rsidR="00CB1755" w:rsidRDefault="00EA0B50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755">
        <w:rPr>
          <w:sz w:val="28"/>
          <w:szCs w:val="28"/>
        </w:rPr>
        <w:t>в строке «000 2 00 00000 00 0000 000 Безвозмездные поступления»    сумму «</w:t>
      </w:r>
      <w:r w:rsidR="00686A09">
        <w:rPr>
          <w:sz w:val="28"/>
          <w:szCs w:val="28"/>
        </w:rPr>
        <w:t>141418</w:t>
      </w:r>
      <w:r w:rsidR="00CB1755">
        <w:rPr>
          <w:sz w:val="28"/>
          <w:szCs w:val="28"/>
        </w:rPr>
        <w:t>» заменить суммой «</w:t>
      </w:r>
      <w:r w:rsidR="00686A09">
        <w:rPr>
          <w:sz w:val="28"/>
          <w:szCs w:val="28"/>
        </w:rPr>
        <w:t>223288,2</w:t>
      </w:r>
      <w:r w:rsidR="00CB1755">
        <w:rPr>
          <w:sz w:val="28"/>
          <w:szCs w:val="28"/>
        </w:rPr>
        <w:t>»;</w:t>
      </w:r>
    </w:p>
    <w:p w:rsidR="00CB1755" w:rsidRDefault="00CB1755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01000 00 0000 151 Дотации бюджетам субъектов    Российской Федерации и муниципальных образований» сумму «</w:t>
      </w:r>
      <w:r w:rsidR="00686A09">
        <w:rPr>
          <w:sz w:val="28"/>
          <w:szCs w:val="28"/>
        </w:rPr>
        <w:t>8193</w:t>
      </w:r>
      <w:r>
        <w:rPr>
          <w:sz w:val="28"/>
          <w:szCs w:val="28"/>
        </w:rPr>
        <w:t>»</w:t>
      </w:r>
      <w:r w:rsidR="00686A09">
        <w:rPr>
          <w:sz w:val="28"/>
          <w:szCs w:val="28"/>
        </w:rPr>
        <w:t xml:space="preserve">  </w:t>
      </w:r>
      <w:r>
        <w:rPr>
          <w:sz w:val="28"/>
          <w:szCs w:val="28"/>
        </w:rPr>
        <w:t>заменить суммой «</w:t>
      </w:r>
      <w:r w:rsidR="00686A09">
        <w:rPr>
          <w:sz w:val="28"/>
          <w:szCs w:val="28"/>
        </w:rPr>
        <w:t>12452</w:t>
      </w:r>
      <w:r>
        <w:rPr>
          <w:sz w:val="28"/>
          <w:szCs w:val="28"/>
        </w:rPr>
        <w:t>»;</w:t>
      </w:r>
    </w:p>
    <w:p w:rsidR="00CB1755" w:rsidRDefault="00CB1755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02000 00 0000 151 Субсидии бюджетам субъектов  Российской Федерации и муниципальных образований» сумму «</w:t>
      </w:r>
      <w:r w:rsidR="00686A09">
        <w:rPr>
          <w:sz w:val="28"/>
          <w:szCs w:val="28"/>
        </w:rPr>
        <w:t>77022</w:t>
      </w:r>
      <w:r>
        <w:rPr>
          <w:sz w:val="28"/>
          <w:szCs w:val="28"/>
        </w:rPr>
        <w:t>» заменить суммой «</w:t>
      </w:r>
      <w:r w:rsidR="00686A09">
        <w:rPr>
          <w:sz w:val="28"/>
          <w:szCs w:val="28"/>
        </w:rPr>
        <w:t>152188,2</w:t>
      </w:r>
      <w:r>
        <w:rPr>
          <w:sz w:val="28"/>
          <w:szCs w:val="28"/>
        </w:rPr>
        <w:t>»;</w:t>
      </w:r>
    </w:p>
    <w:p w:rsidR="00CB1755" w:rsidRDefault="00CB1755" w:rsidP="00CB1755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03000 00 0000 151 Субвенции бюджетам субъектов  Российской Федерации и муниципальных образований» сумму «</w:t>
      </w:r>
      <w:r w:rsidR="00686A09">
        <w:rPr>
          <w:sz w:val="28"/>
          <w:szCs w:val="28"/>
        </w:rPr>
        <w:t>56203</w:t>
      </w:r>
      <w:r>
        <w:rPr>
          <w:sz w:val="28"/>
          <w:szCs w:val="28"/>
        </w:rPr>
        <w:t>»           заменить суммой «</w:t>
      </w:r>
      <w:r w:rsidR="00686A09">
        <w:rPr>
          <w:sz w:val="28"/>
          <w:szCs w:val="28"/>
        </w:rPr>
        <w:t>58648</w:t>
      </w:r>
      <w:r>
        <w:rPr>
          <w:sz w:val="28"/>
          <w:szCs w:val="28"/>
        </w:rPr>
        <w:t>»;</w:t>
      </w:r>
    </w:p>
    <w:p w:rsidR="00A96BBF" w:rsidRPr="00686A09" w:rsidRDefault="00686A09" w:rsidP="00686A09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«Всего» сумму «494231» заменить суммой «577086,2».</w:t>
      </w:r>
    </w:p>
    <w:p w:rsidR="002E2AAB" w:rsidRDefault="003F2C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B41AF6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>
        <w:rPr>
          <w:bCs/>
          <w:szCs w:val="28"/>
        </w:rPr>
        <w:t>и 4:</w:t>
      </w: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«Общегосударственные вопросы 01 00» сумму «104897,6»      заменить суммой «105302,9»;</w:t>
      </w:r>
    </w:p>
    <w:p w:rsidR="003613BA" w:rsidRDefault="003613B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DD1439" w:rsidRPr="00DD1439">
        <w:rPr>
          <w:bCs/>
          <w:szCs w:val="28"/>
        </w:rPr>
        <w:t>Осуществление отдельных государственных полномочий за счет субвенций из областного бюджета</w:t>
      </w:r>
      <w:r w:rsidR="00DD1439">
        <w:rPr>
          <w:bCs/>
          <w:szCs w:val="28"/>
        </w:rPr>
        <w:t xml:space="preserve"> 01 04 5210000» сумму «1540» заменить суммой «1479», в столбце «в т. ч. за счет безвозмездных поступлений» сумму «1540» заменить суммой «1479»;</w:t>
      </w:r>
    </w:p>
    <w:p w:rsidR="00DD1439" w:rsidRDefault="00DD143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DD1439">
        <w:rPr>
          <w:bCs/>
          <w:szCs w:val="28"/>
        </w:rPr>
        <w:t xml:space="preserve">Расходы на выплаты персоналу в целях обеспечения </w:t>
      </w:r>
      <w:r>
        <w:rPr>
          <w:bCs/>
          <w:szCs w:val="28"/>
        </w:rPr>
        <w:t xml:space="preserve">             </w:t>
      </w:r>
      <w:r w:rsidRPr="00DD1439">
        <w:rPr>
          <w:bCs/>
          <w:szCs w:val="28"/>
        </w:rPr>
        <w:t xml:space="preserve">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D1439">
        <w:rPr>
          <w:bCs/>
          <w:szCs w:val="28"/>
        </w:rPr>
        <w:t xml:space="preserve">казенными учреждениями, органами управления государственными </w:t>
      </w:r>
      <w:r>
        <w:rPr>
          <w:bCs/>
          <w:szCs w:val="28"/>
        </w:rPr>
        <w:t xml:space="preserve">               </w:t>
      </w:r>
      <w:r w:rsidRPr="00DD1439">
        <w:rPr>
          <w:bCs/>
          <w:szCs w:val="28"/>
        </w:rPr>
        <w:t>внебюджетными фондами</w:t>
      </w:r>
      <w:r>
        <w:rPr>
          <w:bCs/>
          <w:szCs w:val="28"/>
        </w:rPr>
        <w:t xml:space="preserve"> 01 04 5210000 100» сумму «1320,5» заменить суммой «1259,5», в столбце «в т. ч. за счет безвозмездных поступлений» сумму «1320,5» заменить суммой «1259,5»;</w:t>
      </w:r>
    </w:p>
    <w:p w:rsidR="00DD1439" w:rsidRDefault="00DD143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после строки «</w:t>
      </w:r>
      <w:r w:rsidR="005A4CBB" w:rsidRPr="005A4CBB">
        <w:rPr>
          <w:bCs/>
          <w:szCs w:val="28"/>
        </w:rPr>
        <w:t>Закупка товаров, работ и услуг для государственных</w:t>
      </w:r>
      <w:r w:rsidR="00AE57EE">
        <w:rPr>
          <w:bCs/>
          <w:szCs w:val="28"/>
        </w:rPr>
        <w:t xml:space="preserve">   </w:t>
      </w:r>
      <w:r w:rsidR="005A4CBB" w:rsidRPr="005A4CBB">
        <w:rPr>
          <w:bCs/>
          <w:szCs w:val="28"/>
        </w:rPr>
        <w:t xml:space="preserve"> (муниципальных) нужд</w:t>
      </w:r>
      <w:r w:rsidR="005A4CBB">
        <w:rPr>
          <w:bCs/>
          <w:szCs w:val="28"/>
        </w:rPr>
        <w:t xml:space="preserve"> 01 04 6180000 200» дополнить строками:</w:t>
      </w:r>
    </w:p>
    <w:p w:rsidR="00AE57EE" w:rsidRDefault="00AE57E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1275"/>
        <w:gridCol w:w="851"/>
        <w:gridCol w:w="850"/>
        <w:gridCol w:w="709"/>
      </w:tblGrid>
      <w:tr w:rsidR="00AE57EE" w:rsidTr="00AE57EE">
        <w:trPr>
          <w:trHeight w:val="412"/>
        </w:trPr>
        <w:tc>
          <w:tcPr>
            <w:tcW w:w="4786" w:type="dxa"/>
          </w:tcPr>
          <w:p w:rsidR="00AE57EE" w:rsidRPr="00B503C8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E57EE">
              <w:rPr>
                <w:sz w:val="28"/>
                <w:szCs w:val="28"/>
              </w:rPr>
              <w:t>Государственная программа Сама</w:t>
            </w:r>
            <w:r w:rsidRPr="00AE57EE">
              <w:rPr>
                <w:sz w:val="28"/>
                <w:szCs w:val="28"/>
              </w:rPr>
              <w:t>р</w:t>
            </w:r>
            <w:r w:rsidRPr="00AE57EE">
              <w:rPr>
                <w:sz w:val="28"/>
                <w:szCs w:val="28"/>
              </w:rPr>
              <w:t>ской области "Развитие жилищного строительства в Самарской области" до 2020 года. Осуществление отдел</w:t>
            </w:r>
            <w:r w:rsidRPr="00AE57EE">
              <w:rPr>
                <w:sz w:val="28"/>
                <w:szCs w:val="28"/>
              </w:rPr>
              <w:t>ь</w:t>
            </w:r>
            <w:r w:rsidRPr="00AE57EE">
              <w:rPr>
                <w:sz w:val="28"/>
                <w:szCs w:val="28"/>
              </w:rPr>
              <w:t>ных государственных полномочий за счет субвенций из областного бю</w:t>
            </w:r>
            <w:r w:rsidRPr="00AE57EE">
              <w:rPr>
                <w:sz w:val="28"/>
                <w:szCs w:val="28"/>
              </w:rPr>
              <w:t>д</w:t>
            </w:r>
            <w:r w:rsidRPr="00AE57EE">
              <w:rPr>
                <w:sz w:val="28"/>
                <w:szCs w:val="28"/>
              </w:rPr>
              <w:t>жета.</w:t>
            </w:r>
          </w:p>
        </w:tc>
        <w:tc>
          <w:tcPr>
            <w:tcW w:w="709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6330701</w:t>
            </w:r>
          </w:p>
        </w:tc>
        <w:tc>
          <w:tcPr>
            <w:tcW w:w="851" w:type="dxa"/>
          </w:tcPr>
          <w:p w:rsidR="00AE57EE" w:rsidRPr="00111DD6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57EE" w:rsidRDefault="00AE57EE" w:rsidP="00AE57E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AE57EE" w:rsidRDefault="00AE57EE" w:rsidP="00AE57E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AE57EE" w:rsidRDefault="00AE57EE" w:rsidP="00AE57E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AE57EE" w:rsidTr="00AE57EE">
        <w:trPr>
          <w:trHeight w:val="412"/>
        </w:trPr>
        <w:tc>
          <w:tcPr>
            <w:tcW w:w="4786" w:type="dxa"/>
          </w:tcPr>
          <w:p w:rsidR="00AE57EE" w:rsidRPr="00B503C8" w:rsidRDefault="00E0349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03498">
              <w:rPr>
                <w:sz w:val="28"/>
                <w:szCs w:val="28"/>
              </w:rPr>
              <w:t>Расходы на выплаты персоналу в ц</w:t>
            </w:r>
            <w:r w:rsidRPr="00E03498">
              <w:rPr>
                <w:sz w:val="28"/>
                <w:szCs w:val="28"/>
              </w:rPr>
              <w:t>е</w:t>
            </w:r>
            <w:r w:rsidRPr="00E03498">
              <w:rPr>
                <w:sz w:val="28"/>
                <w:szCs w:val="28"/>
              </w:rPr>
              <w:t>лях обеспечения выполнения фун</w:t>
            </w:r>
            <w:r w:rsidRPr="00E03498">
              <w:rPr>
                <w:sz w:val="28"/>
                <w:szCs w:val="28"/>
              </w:rPr>
              <w:t>к</w:t>
            </w:r>
            <w:r w:rsidRPr="00E03498">
              <w:rPr>
                <w:sz w:val="28"/>
                <w:szCs w:val="28"/>
              </w:rPr>
              <w:t>ций государственными (муниципал</w:t>
            </w:r>
            <w:r w:rsidRPr="00E03498">
              <w:rPr>
                <w:sz w:val="28"/>
                <w:szCs w:val="28"/>
              </w:rPr>
              <w:t>ь</w:t>
            </w:r>
            <w:r w:rsidRPr="00E03498">
              <w:rPr>
                <w:sz w:val="28"/>
                <w:szCs w:val="28"/>
              </w:rPr>
              <w:t>ными) органами, казенными учре</w:t>
            </w:r>
            <w:r w:rsidRPr="00E03498">
              <w:rPr>
                <w:sz w:val="28"/>
                <w:szCs w:val="28"/>
              </w:rPr>
              <w:t>ж</w:t>
            </w:r>
            <w:r w:rsidRPr="00E03498">
              <w:rPr>
                <w:sz w:val="28"/>
                <w:szCs w:val="28"/>
              </w:rPr>
              <w:t>дениями, органами управления гос</w:t>
            </w:r>
            <w:r w:rsidRPr="00E03498">
              <w:rPr>
                <w:sz w:val="28"/>
                <w:szCs w:val="28"/>
              </w:rPr>
              <w:t>у</w:t>
            </w:r>
            <w:r w:rsidRPr="00E03498">
              <w:rPr>
                <w:sz w:val="28"/>
                <w:szCs w:val="28"/>
              </w:rPr>
              <w:t>дарственными внебюджетными фо</w:t>
            </w:r>
            <w:r w:rsidRPr="00E03498">
              <w:rPr>
                <w:sz w:val="28"/>
                <w:szCs w:val="28"/>
              </w:rPr>
              <w:t>н</w:t>
            </w:r>
            <w:r w:rsidRPr="00E03498">
              <w:rPr>
                <w:sz w:val="28"/>
                <w:szCs w:val="28"/>
              </w:rPr>
              <w:t>дами</w:t>
            </w:r>
          </w:p>
        </w:tc>
        <w:tc>
          <w:tcPr>
            <w:tcW w:w="709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E57EE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6330701</w:t>
            </w:r>
          </w:p>
        </w:tc>
        <w:tc>
          <w:tcPr>
            <w:tcW w:w="851" w:type="dxa"/>
          </w:tcPr>
          <w:p w:rsidR="00AE57EE" w:rsidRPr="00111DD6" w:rsidRDefault="00AE57E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E57EE" w:rsidRDefault="00AE57EE" w:rsidP="00AE57E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AE57EE" w:rsidRDefault="00AE57EE" w:rsidP="00AE57E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5A4CBB" w:rsidRDefault="005A4CB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C7719F" w:rsidRDefault="00C7719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11E">
        <w:rPr>
          <w:bCs/>
          <w:szCs w:val="28"/>
        </w:rPr>
        <w:t>в строке «</w:t>
      </w:r>
      <w:r w:rsidR="00C2411E" w:rsidRPr="00C2411E">
        <w:rPr>
          <w:bCs/>
          <w:szCs w:val="28"/>
        </w:rPr>
        <w:t>Другие общегосударственные вопросы</w:t>
      </w:r>
      <w:r w:rsidR="00C2411E">
        <w:rPr>
          <w:bCs/>
          <w:szCs w:val="28"/>
        </w:rPr>
        <w:t xml:space="preserve"> 01 13» сумму «53750,6» заменить суммой «54155,9»;</w:t>
      </w:r>
    </w:p>
    <w:p w:rsidR="00C2411E" w:rsidRDefault="00C2411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C2411E">
        <w:rPr>
          <w:bCs/>
          <w:szCs w:val="28"/>
        </w:rPr>
        <w:t xml:space="preserve">Реализация государственных функций, связанных с </w:t>
      </w:r>
      <w:r w:rsidR="00303268">
        <w:rPr>
          <w:bCs/>
          <w:szCs w:val="28"/>
        </w:rPr>
        <w:t xml:space="preserve">              </w:t>
      </w:r>
      <w:r w:rsidRPr="00C2411E">
        <w:rPr>
          <w:bCs/>
          <w:szCs w:val="28"/>
        </w:rPr>
        <w:t>общегосударственным управлением</w:t>
      </w:r>
      <w:r>
        <w:rPr>
          <w:bCs/>
          <w:szCs w:val="28"/>
        </w:rPr>
        <w:t xml:space="preserve"> 01 13 0920000» сумму «6593» заменить суммой «6998,3»;</w:t>
      </w:r>
    </w:p>
    <w:p w:rsidR="00C2411E" w:rsidRDefault="00E30A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Pr="00E30A4F">
        <w:rPr>
          <w:bCs/>
          <w:szCs w:val="28"/>
        </w:rPr>
        <w:t xml:space="preserve">Предоставление субсидий бюджетным, автономным </w:t>
      </w:r>
      <w:r w:rsidR="00303268">
        <w:rPr>
          <w:bCs/>
          <w:szCs w:val="28"/>
        </w:rPr>
        <w:t xml:space="preserve">      </w:t>
      </w:r>
      <w:r w:rsidRPr="00E30A4F">
        <w:rPr>
          <w:bCs/>
          <w:szCs w:val="28"/>
        </w:rPr>
        <w:t>учреждениям и иным некоммерческим организациям</w:t>
      </w:r>
      <w:r>
        <w:rPr>
          <w:bCs/>
          <w:szCs w:val="28"/>
        </w:rPr>
        <w:t xml:space="preserve"> 01 13 0920000 600» </w:t>
      </w:r>
      <w:r w:rsidR="00303268">
        <w:rPr>
          <w:bCs/>
          <w:szCs w:val="28"/>
        </w:rPr>
        <w:t xml:space="preserve">        </w:t>
      </w:r>
      <w:r>
        <w:rPr>
          <w:bCs/>
          <w:szCs w:val="28"/>
        </w:rPr>
        <w:t>дополнить строкой:</w:t>
      </w:r>
    </w:p>
    <w:p w:rsidR="00E30A4F" w:rsidRDefault="00E30A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709"/>
        <w:gridCol w:w="709"/>
        <w:gridCol w:w="1275"/>
        <w:gridCol w:w="851"/>
        <w:gridCol w:w="850"/>
        <w:gridCol w:w="709"/>
      </w:tblGrid>
      <w:tr w:rsidR="00E30A4F" w:rsidTr="005D56CB">
        <w:trPr>
          <w:trHeight w:val="412"/>
        </w:trPr>
        <w:tc>
          <w:tcPr>
            <w:tcW w:w="4786" w:type="dxa"/>
          </w:tcPr>
          <w:p w:rsidR="00E30A4F" w:rsidRPr="00B503C8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30A4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30A4F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</w:tcPr>
          <w:p w:rsidR="00E30A4F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E30A4F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851" w:type="dxa"/>
          </w:tcPr>
          <w:p w:rsidR="00E30A4F" w:rsidRPr="00111DD6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E30A4F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405,3</w:t>
            </w:r>
          </w:p>
        </w:tc>
        <w:tc>
          <w:tcPr>
            <w:tcW w:w="709" w:type="dxa"/>
          </w:tcPr>
          <w:p w:rsidR="00E30A4F" w:rsidRDefault="00E30A4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E30A4F" w:rsidRDefault="00E30A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E30A4F" w:rsidRDefault="00E30A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7076AC" w:rsidRPr="007076AC">
        <w:rPr>
          <w:bCs/>
          <w:szCs w:val="28"/>
        </w:rPr>
        <w:t xml:space="preserve">Закупка товаров, работ и услуг для государственных </w:t>
      </w:r>
      <w:r w:rsidR="00303268">
        <w:rPr>
          <w:bCs/>
          <w:szCs w:val="28"/>
        </w:rPr>
        <w:t xml:space="preserve">            </w:t>
      </w:r>
      <w:r w:rsidR="007076AC" w:rsidRPr="007076AC">
        <w:rPr>
          <w:bCs/>
          <w:szCs w:val="28"/>
        </w:rPr>
        <w:t>(муниципальных) нужд</w:t>
      </w:r>
      <w:r w:rsidR="007076AC">
        <w:rPr>
          <w:bCs/>
          <w:szCs w:val="28"/>
        </w:rPr>
        <w:t xml:space="preserve"> 01 13 7953500 200» сумму «10712» заменить суммой «10195»;</w:t>
      </w:r>
    </w:p>
    <w:p w:rsidR="007076AC" w:rsidRDefault="007076A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Pr="00E30A4F">
        <w:rPr>
          <w:szCs w:val="28"/>
        </w:rPr>
        <w:t>Иные бюджетные ассигнования</w:t>
      </w:r>
      <w:r>
        <w:rPr>
          <w:szCs w:val="28"/>
        </w:rPr>
        <w:t xml:space="preserve"> 01 13 7953500 800» сумму «460» заменить суммой «977»;</w:t>
      </w:r>
    </w:p>
    <w:p w:rsidR="007076AC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BF3E9B">
        <w:rPr>
          <w:szCs w:val="28"/>
        </w:rPr>
        <w:t>Национальная безопасность и правоохранительная</w:t>
      </w:r>
      <w:r w:rsidR="00303268">
        <w:rPr>
          <w:szCs w:val="28"/>
        </w:rPr>
        <w:t xml:space="preserve">               </w:t>
      </w:r>
      <w:r w:rsidRPr="00BF3E9B">
        <w:rPr>
          <w:szCs w:val="28"/>
        </w:rPr>
        <w:t xml:space="preserve"> деятельность</w:t>
      </w:r>
      <w:r>
        <w:rPr>
          <w:szCs w:val="28"/>
        </w:rPr>
        <w:t xml:space="preserve"> 03 00» сумму «9181» заменить суммой «9781»;</w:t>
      </w:r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BF3E9B">
        <w:rPr>
          <w:szCs w:val="28"/>
        </w:rPr>
        <w:t>Обеспечение пожарной безопасности</w:t>
      </w:r>
      <w:r>
        <w:rPr>
          <w:szCs w:val="28"/>
        </w:rPr>
        <w:t xml:space="preserve"> 03 10» сумму «3896»</w:t>
      </w:r>
      <w:r w:rsidR="00303268">
        <w:rPr>
          <w:szCs w:val="28"/>
        </w:rPr>
        <w:t xml:space="preserve">    </w:t>
      </w:r>
      <w:r>
        <w:rPr>
          <w:szCs w:val="28"/>
        </w:rPr>
        <w:t xml:space="preserve"> заменить суммой «4496»;</w:t>
      </w:r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 строке «</w:t>
      </w:r>
      <w:r w:rsidRPr="00BF3E9B">
        <w:rPr>
          <w:szCs w:val="28"/>
        </w:rPr>
        <w:t xml:space="preserve">Муниципальная  программа "Обеспечение первичных мер </w:t>
      </w:r>
      <w:r w:rsidR="00303268">
        <w:rPr>
          <w:szCs w:val="28"/>
        </w:rPr>
        <w:t xml:space="preserve">   </w:t>
      </w:r>
      <w:r w:rsidRPr="00BF3E9B">
        <w:rPr>
          <w:szCs w:val="28"/>
        </w:rPr>
        <w:t xml:space="preserve">пожарной безопасности на территории городского округа Отрадный Самарской </w:t>
      </w:r>
      <w:r w:rsidRPr="00BF3E9B">
        <w:rPr>
          <w:szCs w:val="28"/>
        </w:rPr>
        <w:lastRenderedPageBreak/>
        <w:t>области на период 2013-2015 годы"</w:t>
      </w:r>
      <w:r>
        <w:rPr>
          <w:szCs w:val="28"/>
        </w:rPr>
        <w:t xml:space="preserve"> 03 10 7953400» сумму «3044» заменить </w:t>
      </w:r>
      <w:r w:rsidR="00303268">
        <w:rPr>
          <w:szCs w:val="28"/>
        </w:rPr>
        <w:t xml:space="preserve">  </w:t>
      </w:r>
      <w:r>
        <w:rPr>
          <w:szCs w:val="28"/>
        </w:rPr>
        <w:t>суммой «3644»;</w:t>
      </w:r>
      <w:proofErr w:type="gramEnd"/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BF3E9B">
        <w:rPr>
          <w:szCs w:val="28"/>
        </w:rPr>
        <w:t xml:space="preserve">Капитальные вложения в объекты недвижимого имущества </w:t>
      </w:r>
      <w:r w:rsidR="00303268">
        <w:rPr>
          <w:szCs w:val="28"/>
        </w:rPr>
        <w:t xml:space="preserve">  </w:t>
      </w:r>
      <w:r w:rsidRPr="00BF3E9B">
        <w:rPr>
          <w:szCs w:val="28"/>
        </w:rPr>
        <w:t>государственной (муниципальной) собственности</w:t>
      </w:r>
      <w:r>
        <w:rPr>
          <w:szCs w:val="28"/>
        </w:rPr>
        <w:t xml:space="preserve"> 03 10 7953400 400» сумму «3044» заменить суммой «3644»;</w:t>
      </w:r>
    </w:p>
    <w:p w:rsidR="00BF3E9B" w:rsidRDefault="00BF3E9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F35AF">
        <w:rPr>
          <w:szCs w:val="28"/>
        </w:rPr>
        <w:t>в строке «</w:t>
      </w:r>
      <w:r w:rsidR="001F35AF" w:rsidRPr="001F35AF">
        <w:rPr>
          <w:szCs w:val="28"/>
        </w:rPr>
        <w:t>Национальная экономика</w:t>
      </w:r>
      <w:r w:rsidR="001F35AF">
        <w:rPr>
          <w:szCs w:val="28"/>
        </w:rPr>
        <w:t xml:space="preserve"> 04 00» сумму «18537,9» заменить суммой «41297,7», сумму «5585» заменить суммой «26344,8»;</w:t>
      </w:r>
    </w:p>
    <w:p w:rsidR="001F35AF" w:rsidRDefault="001F35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2D1DB8">
        <w:rPr>
          <w:szCs w:val="28"/>
        </w:rPr>
        <w:t>в строке «</w:t>
      </w:r>
      <w:r w:rsidR="002D1DB8" w:rsidRPr="002D1DB8">
        <w:rPr>
          <w:szCs w:val="28"/>
        </w:rPr>
        <w:t>Дорожное хозяйство (дорожные фонды)</w:t>
      </w:r>
      <w:r w:rsidR="002D1DB8">
        <w:rPr>
          <w:szCs w:val="28"/>
        </w:rPr>
        <w:t xml:space="preserve"> 04 09» сумму «10922,9» заменить суммой «33682,7», </w:t>
      </w:r>
      <w:r w:rsidR="002D1DB8">
        <w:rPr>
          <w:bCs/>
          <w:szCs w:val="28"/>
        </w:rPr>
        <w:t>в столбце «в т. ч. за счет безвозмездных поступлений» указать сумму «20759,8»;</w:t>
      </w:r>
    </w:p>
    <w:p w:rsidR="002D1DB8" w:rsidRDefault="002D1D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083A86">
        <w:rPr>
          <w:bCs/>
          <w:szCs w:val="28"/>
        </w:rPr>
        <w:t xml:space="preserve">после строки </w:t>
      </w:r>
      <w:r w:rsidR="00083A86">
        <w:rPr>
          <w:szCs w:val="28"/>
        </w:rPr>
        <w:t>«</w:t>
      </w:r>
      <w:r w:rsidR="00083A86" w:rsidRPr="002D1DB8">
        <w:rPr>
          <w:szCs w:val="28"/>
        </w:rPr>
        <w:t>Дорожное хозяйство (дорожные фонды)</w:t>
      </w:r>
      <w:r w:rsidR="00083A86">
        <w:rPr>
          <w:szCs w:val="28"/>
        </w:rPr>
        <w:t xml:space="preserve"> 04 09» дополнить строками:</w:t>
      </w:r>
    </w:p>
    <w:p w:rsidR="00083A86" w:rsidRDefault="00083A86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083A86" w:rsidTr="00083A86">
        <w:trPr>
          <w:trHeight w:val="412"/>
        </w:trPr>
        <w:tc>
          <w:tcPr>
            <w:tcW w:w="4503" w:type="dxa"/>
          </w:tcPr>
          <w:p w:rsidR="00083A86" w:rsidRPr="00B503C8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83A86">
              <w:rPr>
                <w:sz w:val="28"/>
                <w:szCs w:val="28"/>
              </w:rPr>
              <w:t>Муниципальная  программа "М</w:t>
            </w:r>
            <w:r w:rsidRPr="00083A86">
              <w:rPr>
                <w:sz w:val="28"/>
                <w:szCs w:val="28"/>
              </w:rPr>
              <w:t>о</w:t>
            </w:r>
            <w:r w:rsidRPr="00083A86">
              <w:rPr>
                <w:sz w:val="28"/>
                <w:szCs w:val="28"/>
              </w:rPr>
              <w:t>дернизация и развитие автом</w:t>
            </w:r>
            <w:r w:rsidRPr="00083A86">
              <w:rPr>
                <w:sz w:val="28"/>
                <w:szCs w:val="28"/>
              </w:rPr>
              <w:t>о</w:t>
            </w:r>
            <w:r w:rsidRPr="00083A86">
              <w:rPr>
                <w:sz w:val="28"/>
                <w:szCs w:val="28"/>
              </w:rPr>
              <w:t>бильных дорог общего пользов</w:t>
            </w:r>
            <w:r w:rsidRPr="00083A86">
              <w:rPr>
                <w:sz w:val="28"/>
                <w:szCs w:val="28"/>
              </w:rPr>
              <w:t>а</w:t>
            </w:r>
            <w:r w:rsidRPr="00083A86">
              <w:rPr>
                <w:sz w:val="28"/>
                <w:szCs w:val="28"/>
              </w:rPr>
              <w:t xml:space="preserve">ния местного значения в городском округе </w:t>
            </w:r>
            <w:proofErr w:type="gramStart"/>
            <w:r w:rsidRPr="00083A86">
              <w:rPr>
                <w:sz w:val="28"/>
                <w:szCs w:val="28"/>
              </w:rPr>
              <w:t>Отрадный</w:t>
            </w:r>
            <w:proofErr w:type="gramEnd"/>
            <w:r w:rsidRPr="00083A86">
              <w:rPr>
                <w:sz w:val="28"/>
                <w:szCs w:val="28"/>
              </w:rPr>
              <w:t xml:space="preserve"> Самарской о</w:t>
            </w:r>
            <w:r w:rsidRPr="00083A86">
              <w:rPr>
                <w:sz w:val="28"/>
                <w:szCs w:val="28"/>
              </w:rPr>
              <w:t>б</w:t>
            </w:r>
            <w:r w:rsidRPr="00083A86">
              <w:rPr>
                <w:sz w:val="28"/>
                <w:szCs w:val="28"/>
              </w:rPr>
              <w:t>ласти на 2009-2015 годы"</w:t>
            </w:r>
          </w:p>
        </w:tc>
        <w:tc>
          <w:tcPr>
            <w:tcW w:w="567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6220000</w:t>
            </w:r>
          </w:p>
        </w:tc>
        <w:tc>
          <w:tcPr>
            <w:tcW w:w="709" w:type="dxa"/>
          </w:tcPr>
          <w:p w:rsidR="00083A86" w:rsidRPr="00111DD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  <w:tc>
          <w:tcPr>
            <w:tcW w:w="1134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</w:tr>
      <w:tr w:rsidR="00083A86" w:rsidTr="00083A86">
        <w:trPr>
          <w:trHeight w:val="412"/>
        </w:trPr>
        <w:tc>
          <w:tcPr>
            <w:tcW w:w="4503" w:type="dxa"/>
          </w:tcPr>
          <w:p w:rsidR="00083A86" w:rsidRPr="00B503C8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83A8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6220000</w:t>
            </w:r>
          </w:p>
        </w:tc>
        <w:tc>
          <w:tcPr>
            <w:tcW w:w="709" w:type="dxa"/>
          </w:tcPr>
          <w:p w:rsidR="00083A86" w:rsidRPr="00111DD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  <w:tc>
          <w:tcPr>
            <w:tcW w:w="1134" w:type="dxa"/>
          </w:tcPr>
          <w:p w:rsidR="00083A86" w:rsidRDefault="00083A86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</w:tr>
    </w:tbl>
    <w:p w:rsidR="00083A86" w:rsidRDefault="00083A86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083A86" w:rsidRDefault="002860B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Pr="00083A86">
        <w:rPr>
          <w:szCs w:val="28"/>
        </w:rPr>
        <w:t xml:space="preserve">Муниципальная  программа "Модернизация и развитие </w:t>
      </w:r>
      <w:r w:rsidR="00303268">
        <w:rPr>
          <w:szCs w:val="28"/>
        </w:rPr>
        <w:t xml:space="preserve">         </w:t>
      </w:r>
      <w:r w:rsidRPr="00083A86">
        <w:rPr>
          <w:szCs w:val="28"/>
        </w:rPr>
        <w:t xml:space="preserve">автомобильных дорог общего пользования местного значения в городском </w:t>
      </w:r>
      <w:r w:rsidR="00303268">
        <w:rPr>
          <w:szCs w:val="28"/>
        </w:rPr>
        <w:t xml:space="preserve">     </w:t>
      </w:r>
      <w:r w:rsidRPr="00083A86">
        <w:rPr>
          <w:szCs w:val="28"/>
        </w:rPr>
        <w:t>округе Отрадный Самарской области на 2009-2015 годы"</w:t>
      </w:r>
      <w:r>
        <w:rPr>
          <w:szCs w:val="28"/>
        </w:rPr>
        <w:t xml:space="preserve"> 04 09 7951300» сумму «10922,9» заменить суммой «12922,9»;</w:t>
      </w:r>
    </w:p>
    <w:p w:rsidR="002860B3" w:rsidRDefault="002860B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083A86">
        <w:rPr>
          <w:szCs w:val="28"/>
        </w:rPr>
        <w:t xml:space="preserve">Закупка товаров, работ и услуг для государственных </w:t>
      </w:r>
      <w:r w:rsidR="00303268">
        <w:rPr>
          <w:szCs w:val="28"/>
        </w:rPr>
        <w:t xml:space="preserve">            </w:t>
      </w:r>
      <w:r w:rsidRPr="00083A86">
        <w:rPr>
          <w:szCs w:val="28"/>
        </w:rPr>
        <w:t>(муниципальных) нужд</w:t>
      </w:r>
      <w:r>
        <w:rPr>
          <w:szCs w:val="28"/>
        </w:rPr>
        <w:t xml:space="preserve"> 04 09 7951300 200» сумму «6036,9» заменить суммой «11994,9»;</w:t>
      </w:r>
    </w:p>
    <w:p w:rsidR="002860B3" w:rsidRDefault="002860B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="00414E99" w:rsidRPr="00414E99">
        <w:rPr>
          <w:szCs w:val="28"/>
        </w:rPr>
        <w:t>Капитальные вложения в объекты недвижимого имущества</w:t>
      </w:r>
      <w:r w:rsidR="00303268">
        <w:rPr>
          <w:szCs w:val="28"/>
        </w:rPr>
        <w:t xml:space="preserve">  </w:t>
      </w:r>
      <w:r w:rsidR="00414E99" w:rsidRPr="00414E99">
        <w:rPr>
          <w:szCs w:val="28"/>
        </w:rPr>
        <w:t xml:space="preserve"> государственной (муниципальной) собственности</w:t>
      </w:r>
      <w:r w:rsidR="00414E99">
        <w:rPr>
          <w:szCs w:val="28"/>
        </w:rPr>
        <w:t xml:space="preserve"> 04 09 7951300 400» сумму «4886» заменить суммой «928»;</w:t>
      </w:r>
    </w:p>
    <w:p w:rsidR="00414E99" w:rsidRDefault="00414E9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414E99">
        <w:rPr>
          <w:szCs w:val="28"/>
        </w:rPr>
        <w:t>Жилищно-коммунальное хозяйство</w:t>
      </w:r>
      <w:r>
        <w:rPr>
          <w:szCs w:val="28"/>
        </w:rPr>
        <w:t xml:space="preserve"> 05 00» сумму «92278» </w:t>
      </w:r>
      <w:r w:rsidR="00303268">
        <w:rPr>
          <w:szCs w:val="28"/>
        </w:rPr>
        <w:t xml:space="preserve">     </w:t>
      </w:r>
      <w:r>
        <w:rPr>
          <w:szCs w:val="28"/>
        </w:rPr>
        <w:t>заменить суммой «99201,8», сумму «40570» заменить суммой «41855»;</w:t>
      </w:r>
    </w:p>
    <w:p w:rsidR="00414E99" w:rsidRDefault="00414E9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414E99">
        <w:rPr>
          <w:szCs w:val="28"/>
        </w:rPr>
        <w:t>Жилищное хозяйство</w:t>
      </w:r>
      <w:r>
        <w:rPr>
          <w:szCs w:val="28"/>
        </w:rPr>
        <w:t xml:space="preserve"> 05 01» сумму «15285» заменить суммой «16570», сумму «5099» заменить суммой «6384»;</w:t>
      </w:r>
    </w:p>
    <w:p w:rsidR="00414E99" w:rsidRDefault="00414E9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04B4A">
        <w:rPr>
          <w:szCs w:val="28"/>
        </w:rPr>
        <w:t xml:space="preserve"> </w:t>
      </w:r>
      <w:r w:rsidR="00153A53">
        <w:rPr>
          <w:szCs w:val="28"/>
        </w:rPr>
        <w:t>после строки «</w:t>
      </w:r>
      <w:r w:rsidR="00153A53" w:rsidRPr="00414E99">
        <w:rPr>
          <w:szCs w:val="28"/>
        </w:rPr>
        <w:t>Жилищное хозяйство</w:t>
      </w:r>
      <w:r w:rsidR="00153A53">
        <w:rPr>
          <w:szCs w:val="28"/>
        </w:rPr>
        <w:t xml:space="preserve"> 05 01» </w:t>
      </w:r>
      <w:r w:rsidR="003B1D77">
        <w:rPr>
          <w:szCs w:val="28"/>
        </w:rPr>
        <w:t>строки</w:t>
      </w:r>
      <w:r w:rsidR="00D04B4A">
        <w:rPr>
          <w:szCs w:val="28"/>
        </w:rPr>
        <w:t>:</w:t>
      </w:r>
    </w:p>
    <w:p w:rsidR="00D04B4A" w:rsidRDefault="00D04B4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D04B4A" w:rsidTr="005D56CB">
        <w:trPr>
          <w:trHeight w:val="412"/>
        </w:trPr>
        <w:tc>
          <w:tcPr>
            <w:tcW w:w="4503" w:type="dxa"/>
          </w:tcPr>
          <w:p w:rsidR="00D04B4A" w:rsidRPr="00B503C8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Обеспечение предоставления ж</w:t>
            </w:r>
            <w:r w:rsidRPr="00D04B4A">
              <w:rPr>
                <w:sz w:val="28"/>
                <w:szCs w:val="28"/>
              </w:rPr>
              <w:t>и</w:t>
            </w:r>
            <w:r w:rsidRPr="00D04B4A">
              <w:rPr>
                <w:sz w:val="28"/>
                <w:szCs w:val="28"/>
              </w:rPr>
              <w:lastRenderedPageBreak/>
              <w:t>лых помещений детям-сиротам и детям, оставшимся без попечения родителей, лицам из их числа по договорам найма специализир</w:t>
            </w:r>
            <w:r w:rsidRPr="00D04B4A">
              <w:rPr>
                <w:sz w:val="28"/>
                <w:szCs w:val="28"/>
              </w:rPr>
              <w:t>о</w:t>
            </w:r>
            <w:r w:rsidRPr="00D04B4A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567" w:type="dxa"/>
          </w:tcPr>
          <w:p w:rsidR="00D04B4A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</w:tcPr>
          <w:p w:rsidR="00D04B4A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D04B4A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5052104</w:t>
            </w:r>
          </w:p>
        </w:tc>
        <w:tc>
          <w:tcPr>
            <w:tcW w:w="709" w:type="dxa"/>
          </w:tcPr>
          <w:p w:rsidR="00D04B4A" w:rsidRPr="00111DD6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B4A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  <w:tc>
          <w:tcPr>
            <w:tcW w:w="1134" w:type="dxa"/>
          </w:tcPr>
          <w:p w:rsidR="00D04B4A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D04B4A" w:rsidTr="005D56CB">
        <w:trPr>
          <w:trHeight w:val="412"/>
        </w:trPr>
        <w:tc>
          <w:tcPr>
            <w:tcW w:w="4503" w:type="dxa"/>
          </w:tcPr>
          <w:p w:rsidR="00D04B4A" w:rsidRPr="00B503C8" w:rsidRDefault="00D04B4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</w:t>
            </w:r>
            <w:r w:rsidRPr="00D04B4A">
              <w:rPr>
                <w:sz w:val="28"/>
                <w:szCs w:val="28"/>
              </w:rPr>
              <w:t>р</w:t>
            </w:r>
            <w:r w:rsidRPr="00D04B4A">
              <w:rPr>
                <w:sz w:val="28"/>
                <w:szCs w:val="28"/>
              </w:rPr>
              <w:t>ственной (муниципальной) собс</w:t>
            </w:r>
            <w:r w:rsidRPr="00D04B4A">
              <w:rPr>
                <w:sz w:val="28"/>
                <w:szCs w:val="28"/>
              </w:rPr>
              <w:t>т</w:t>
            </w:r>
            <w:r w:rsidRPr="00D04B4A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D04B4A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04B4A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D04B4A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5052104</w:t>
            </w:r>
          </w:p>
        </w:tc>
        <w:tc>
          <w:tcPr>
            <w:tcW w:w="709" w:type="dxa"/>
          </w:tcPr>
          <w:p w:rsidR="00D04B4A" w:rsidRPr="00111DD6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D04B4A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  <w:tc>
          <w:tcPr>
            <w:tcW w:w="1134" w:type="dxa"/>
          </w:tcPr>
          <w:p w:rsidR="00D04B4A" w:rsidRDefault="003B1D77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</w:tbl>
    <w:p w:rsidR="00E30A4F" w:rsidRDefault="00E30A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9509F0" w:rsidRDefault="009509F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заменить строками:</w:t>
      </w:r>
    </w:p>
    <w:p w:rsidR="009509F0" w:rsidRDefault="009509F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9509F0" w:rsidTr="005D56CB">
        <w:trPr>
          <w:trHeight w:val="412"/>
        </w:trPr>
        <w:tc>
          <w:tcPr>
            <w:tcW w:w="4503" w:type="dxa"/>
          </w:tcPr>
          <w:p w:rsidR="009509F0" w:rsidRPr="00B503C8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509F0">
              <w:rPr>
                <w:sz w:val="28"/>
                <w:szCs w:val="28"/>
              </w:rPr>
              <w:t>Муниципальная  программа  "Ра</w:t>
            </w:r>
            <w:r w:rsidRPr="009509F0">
              <w:rPr>
                <w:sz w:val="28"/>
                <w:szCs w:val="28"/>
              </w:rPr>
              <w:t>з</w:t>
            </w:r>
            <w:r w:rsidRPr="009509F0">
              <w:rPr>
                <w:sz w:val="28"/>
                <w:szCs w:val="28"/>
              </w:rPr>
              <w:t xml:space="preserve">витие жилищного строительства на территории городского округа </w:t>
            </w:r>
            <w:proofErr w:type="gramStart"/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t>т</w:t>
            </w:r>
            <w:r w:rsidRPr="009509F0">
              <w:rPr>
                <w:sz w:val="28"/>
                <w:szCs w:val="28"/>
              </w:rPr>
              <w:t>радный</w:t>
            </w:r>
            <w:proofErr w:type="gramEnd"/>
            <w:r w:rsidRPr="009509F0">
              <w:rPr>
                <w:sz w:val="28"/>
                <w:szCs w:val="28"/>
              </w:rPr>
              <w:t xml:space="preserve"> Самарской области" на 2011-2015 годы. Предоставление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567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6330200</w:t>
            </w:r>
          </w:p>
        </w:tc>
        <w:tc>
          <w:tcPr>
            <w:tcW w:w="709" w:type="dxa"/>
          </w:tcPr>
          <w:p w:rsidR="009509F0" w:rsidRPr="00111DD6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  <w:tc>
          <w:tcPr>
            <w:tcW w:w="1134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  <w:tr w:rsidR="009509F0" w:rsidTr="005D56CB">
        <w:trPr>
          <w:trHeight w:val="412"/>
        </w:trPr>
        <w:tc>
          <w:tcPr>
            <w:tcW w:w="4503" w:type="dxa"/>
          </w:tcPr>
          <w:p w:rsidR="009509F0" w:rsidRPr="00B503C8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D04B4A">
              <w:rPr>
                <w:sz w:val="28"/>
                <w:szCs w:val="28"/>
              </w:rPr>
              <w:t>р</w:t>
            </w:r>
            <w:r w:rsidRPr="00D04B4A">
              <w:rPr>
                <w:sz w:val="28"/>
                <w:szCs w:val="28"/>
              </w:rPr>
              <w:t>ственной (муниципальной) собс</w:t>
            </w:r>
            <w:r w:rsidRPr="00D04B4A">
              <w:rPr>
                <w:sz w:val="28"/>
                <w:szCs w:val="28"/>
              </w:rPr>
              <w:t>т</w:t>
            </w:r>
            <w:r w:rsidRPr="00D04B4A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6330200</w:t>
            </w:r>
          </w:p>
        </w:tc>
        <w:tc>
          <w:tcPr>
            <w:tcW w:w="709" w:type="dxa"/>
          </w:tcPr>
          <w:p w:rsidR="009509F0" w:rsidRPr="00111DD6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  <w:tc>
          <w:tcPr>
            <w:tcW w:w="1134" w:type="dxa"/>
          </w:tcPr>
          <w:p w:rsidR="009509F0" w:rsidRDefault="009509F0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</w:tbl>
    <w:p w:rsidR="00303268" w:rsidRDefault="0030326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5A4CBB" w:rsidRDefault="009509F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="002B11ED" w:rsidRPr="002B11ED">
        <w:rPr>
          <w:bCs/>
          <w:szCs w:val="28"/>
        </w:rPr>
        <w:t xml:space="preserve">Капитальные вложения в объекты недвижимого </w:t>
      </w:r>
      <w:r w:rsidR="00303268">
        <w:rPr>
          <w:bCs/>
          <w:szCs w:val="28"/>
        </w:rPr>
        <w:t xml:space="preserve">         </w:t>
      </w:r>
      <w:r w:rsidR="002B11ED" w:rsidRPr="002B11ED">
        <w:rPr>
          <w:bCs/>
          <w:szCs w:val="28"/>
        </w:rPr>
        <w:t>имущества государственной (муниципальной) собственности</w:t>
      </w:r>
      <w:r w:rsidR="002B11ED">
        <w:rPr>
          <w:bCs/>
          <w:szCs w:val="28"/>
        </w:rPr>
        <w:t xml:space="preserve"> 05 01 7952300 400» дополнить строками: </w:t>
      </w:r>
    </w:p>
    <w:p w:rsidR="002B11ED" w:rsidRDefault="002B11E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2B11ED" w:rsidTr="005D56CB">
        <w:trPr>
          <w:trHeight w:val="412"/>
        </w:trPr>
        <w:tc>
          <w:tcPr>
            <w:tcW w:w="4503" w:type="dxa"/>
          </w:tcPr>
          <w:p w:rsidR="002B11ED" w:rsidRPr="00B503C8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509F0">
              <w:rPr>
                <w:sz w:val="28"/>
                <w:szCs w:val="28"/>
              </w:rPr>
              <w:t>Муниципальная  программа  "Ра</w:t>
            </w:r>
            <w:r w:rsidRPr="009509F0">
              <w:rPr>
                <w:sz w:val="28"/>
                <w:szCs w:val="28"/>
              </w:rPr>
              <w:t>з</w:t>
            </w:r>
            <w:r w:rsidRPr="009509F0">
              <w:rPr>
                <w:sz w:val="28"/>
                <w:szCs w:val="28"/>
              </w:rPr>
              <w:t xml:space="preserve">витие жилищного строительства на территории городского округа </w:t>
            </w:r>
            <w:proofErr w:type="gramStart"/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t>т</w:t>
            </w:r>
            <w:r w:rsidRPr="009509F0">
              <w:rPr>
                <w:sz w:val="28"/>
                <w:szCs w:val="28"/>
              </w:rPr>
              <w:t>радный</w:t>
            </w:r>
            <w:proofErr w:type="gramEnd"/>
            <w:r w:rsidRPr="009509F0">
              <w:rPr>
                <w:sz w:val="28"/>
                <w:szCs w:val="28"/>
              </w:rPr>
              <w:t xml:space="preserve"> Самарской области" на 2011-2015 годы. Предоставление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567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8035082</w:t>
            </w:r>
          </w:p>
        </w:tc>
        <w:tc>
          <w:tcPr>
            <w:tcW w:w="709" w:type="dxa"/>
          </w:tcPr>
          <w:p w:rsidR="002B11ED" w:rsidRPr="00111DD6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1134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</w:tr>
      <w:tr w:rsidR="002B11ED" w:rsidTr="005D56CB">
        <w:trPr>
          <w:trHeight w:val="412"/>
        </w:trPr>
        <w:tc>
          <w:tcPr>
            <w:tcW w:w="4503" w:type="dxa"/>
          </w:tcPr>
          <w:p w:rsidR="002B11ED" w:rsidRPr="00B503C8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D04B4A">
              <w:rPr>
                <w:sz w:val="28"/>
                <w:szCs w:val="28"/>
              </w:rPr>
              <w:t>р</w:t>
            </w:r>
            <w:r w:rsidRPr="00D04B4A">
              <w:rPr>
                <w:sz w:val="28"/>
                <w:szCs w:val="28"/>
              </w:rPr>
              <w:lastRenderedPageBreak/>
              <w:t>ственной (муниципальной) собс</w:t>
            </w:r>
            <w:r w:rsidRPr="00D04B4A">
              <w:rPr>
                <w:sz w:val="28"/>
                <w:szCs w:val="28"/>
              </w:rPr>
              <w:t>т</w:t>
            </w:r>
            <w:r w:rsidRPr="00D04B4A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B11ED" w:rsidRDefault="002B11ED" w:rsidP="002B11ED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8035082</w:t>
            </w:r>
          </w:p>
        </w:tc>
        <w:tc>
          <w:tcPr>
            <w:tcW w:w="709" w:type="dxa"/>
          </w:tcPr>
          <w:p w:rsidR="002B11ED" w:rsidRPr="00111DD6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1134" w:type="dxa"/>
          </w:tcPr>
          <w:p w:rsidR="002B11ED" w:rsidRDefault="002B11ED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</w:tr>
    </w:tbl>
    <w:p w:rsidR="002B11ED" w:rsidRDefault="002B11E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2B11ED" w:rsidRDefault="006B107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6B107C">
        <w:rPr>
          <w:bCs/>
          <w:szCs w:val="28"/>
        </w:rPr>
        <w:t>Коммунальное хозяйство</w:t>
      </w:r>
      <w:r>
        <w:rPr>
          <w:bCs/>
          <w:szCs w:val="28"/>
        </w:rPr>
        <w:t xml:space="preserve"> 05 02» сумму «8260» заменить </w:t>
      </w:r>
      <w:r w:rsidR="00303268">
        <w:rPr>
          <w:bCs/>
          <w:szCs w:val="28"/>
        </w:rPr>
        <w:t xml:space="preserve">    </w:t>
      </w:r>
      <w:r>
        <w:rPr>
          <w:bCs/>
          <w:szCs w:val="28"/>
        </w:rPr>
        <w:t>суммой «9989,2»;</w:t>
      </w:r>
    </w:p>
    <w:p w:rsidR="006B107C" w:rsidRDefault="006B107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6B107C">
        <w:rPr>
          <w:bCs/>
          <w:szCs w:val="28"/>
        </w:rPr>
        <w:t>Поддержка коммунального хозяйства</w:t>
      </w:r>
      <w:r>
        <w:rPr>
          <w:bCs/>
          <w:szCs w:val="28"/>
        </w:rPr>
        <w:t xml:space="preserve"> 05 02 3510000» сумму «1410» заменить суммой «2626,7»;</w:t>
      </w:r>
    </w:p>
    <w:p w:rsidR="006B107C" w:rsidRDefault="006B107C" w:rsidP="006B107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6B107C">
        <w:rPr>
          <w:bCs/>
          <w:szCs w:val="28"/>
        </w:rPr>
        <w:t>Иные бюджетные ассигнования</w:t>
      </w:r>
      <w:r>
        <w:rPr>
          <w:bCs/>
          <w:szCs w:val="28"/>
        </w:rPr>
        <w:t xml:space="preserve"> 05 02 3510000 800» сумму «1410» заменить суммой «2626,7»;</w:t>
      </w:r>
    </w:p>
    <w:p w:rsidR="006B107C" w:rsidRDefault="006B107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E42E5">
        <w:rPr>
          <w:bCs/>
          <w:szCs w:val="28"/>
        </w:rPr>
        <w:t>после строки «</w:t>
      </w:r>
      <w:r w:rsidR="00FE42E5" w:rsidRPr="00FE42E5">
        <w:rPr>
          <w:bCs/>
          <w:szCs w:val="28"/>
        </w:rPr>
        <w:t xml:space="preserve">Закупка товаров, работ и услуг для государственных </w:t>
      </w:r>
      <w:r w:rsidR="00303268">
        <w:rPr>
          <w:bCs/>
          <w:szCs w:val="28"/>
        </w:rPr>
        <w:t xml:space="preserve">    </w:t>
      </w:r>
      <w:r w:rsidR="00FE42E5" w:rsidRPr="00FE42E5">
        <w:rPr>
          <w:bCs/>
          <w:szCs w:val="28"/>
        </w:rPr>
        <w:t>(муниципальных) нужд</w:t>
      </w:r>
      <w:r w:rsidR="00FE42E5">
        <w:rPr>
          <w:bCs/>
          <w:szCs w:val="28"/>
        </w:rPr>
        <w:t xml:space="preserve"> 05 02 6090404 200» дополнить строками: </w:t>
      </w:r>
    </w:p>
    <w:p w:rsidR="00FE42E5" w:rsidRDefault="00FE42E5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FE42E5" w:rsidTr="005D56CB">
        <w:trPr>
          <w:trHeight w:val="412"/>
        </w:trPr>
        <w:tc>
          <w:tcPr>
            <w:tcW w:w="4503" w:type="dxa"/>
          </w:tcPr>
          <w:p w:rsidR="00FE42E5" w:rsidRPr="00B503C8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E42E5">
              <w:rPr>
                <w:sz w:val="28"/>
                <w:szCs w:val="28"/>
              </w:rPr>
              <w:t>Муниципальная  программа "М</w:t>
            </w:r>
            <w:r w:rsidRPr="00FE42E5">
              <w:rPr>
                <w:sz w:val="28"/>
                <w:szCs w:val="28"/>
              </w:rPr>
              <w:t>о</w:t>
            </w:r>
            <w:r w:rsidRPr="00FE42E5">
              <w:rPr>
                <w:sz w:val="28"/>
                <w:szCs w:val="28"/>
              </w:rPr>
              <w:t>дернизация объектов коммунал</w:t>
            </w:r>
            <w:r w:rsidRPr="00FE42E5">
              <w:rPr>
                <w:sz w:val="28"/>
                <w:szCs w:val="28"/>
              </w:rPr>
              <w:t>ь</w:t>
            </w:r>
            <w:r w:rsidRPr="00FE42E5">
              <w:rPr>
                <w:sz w:val="28"/>
                <w:szCs w:val="28"/>
              </w:rPr>
              <w:t xml:space="preserve">ной инфраструктуры городского округа </w:t>
            </w:r>
            <w:proofErr w:type="gramStart"/>
            <w:r w:rsidRPr="00FE42E5">
              <w:rPr>
                <w:sz w:val="28"/>
                <w:szCs w:val="28"/>
              </w:rPr>
              <w:t>Отрадный</w:t>
            </w:r>
            <w:proofErr w:type="gramEnd"/>
            <w:r w:rsidRPr="00FE42E5">
              <w:rPr>
                <w:sz w:val="28"/>
                <w:szCs w:val="28"/>
              </w:rPr>
              <w:t xml:space="preserve"> Самарской о</w:t>
            </w:r>
            <w:r w:rsidRPr="00FE42E5">
              <w:rPr>
                <w:sz w:val="28"/>
                <w:szCs w:val="28"/>
              </w:rPr>
              <w:t>б</w:t>
            </w:r>
            <w:r w:rsidRPr="00FE42E5">
              <w:rPr>
                <w:sz w:val="28"/>
                <w:szCs w:val="28"/>
              </w:rPr>
              <w:t>ласти" на 2010-2014 годы</w:t>
            </w:r>
          </w:p>
        </w:tc>
        <w:tc>
          <w:tcPr>
            <w:tcW w:w="567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7951600</w:t>
            </w:r>
          </w:p>
        </w:tc>
        <w:tc>
          <w:tcPr>
            <w:tcW w:w="709" w:type="dxa"/>
          </w:tcPr>
          <w:p w:rsidR="00FE42E5" w:rsidRPr="00111DD6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512,5</w:t>
            </w:r>
          </w:p>
        </w:tc>
        <w:tc>
          <w:tcPr>
            <w:tcW w:w="1134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FE42E5" w:rsidTr="005D56CB">
        <w:trPr>
          <w:trHeight w:val="412"/>
        </w:trPr>
        <w:tc>
          <w:tcPr>
            <w:tcW w:w="4503" w:type="dxa"/>
          </w:tcPr>
          <w:p w:rsidR="00FE42E5" w:rsidRPr="00B503C8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D04B4A">
              <w:rPr>
                <w:sz w:val="28"/>
                <w:szCs w:val="28"/>
              </w:rPr>
              <w:t>р</w:t>
            </w:r>
            <w:r w:rsidRPr="00D04B4A">
              <w:rPr>
                <w:sz w:val="28"/>
                <w:szCs w:val="28"/>
              </w:rPr>
              <w:t>ственной (муниципальной) собс</w:t>
            </w:r>
            <w:r w:rsidRPr="00D04B4A">
              <w:rPr>
                <w:sz w:val="28"/>
                <w:szCs w:val="28"/>
              </w:rPr>
              <w:t>т</w:t>
            </w:r>
            <w:r w:rsidRPr="00D04B4A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7951600</w:t>
            </w:r>
          </w:p>
        </w:tc>
        <w:tc>
          <w:tcPr>
            <w:tcW w:w="709" w:type="dxa"/>
          </w:tcPr>
          <w:p w:rsidR="00FE42E5" w:rsidRPr="00111DD6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512,5</w:t>
            </w:r>
          </w:p>
        </w:tc>
        <w:tc>
          <w:tcPr>
            <w:tcW w:w="1134" w:type="dxa"/>
          </w:tcPr>
          <w:p w:rsidR="00FE42E5" w:rsidRDefault="00FE42E5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FE42E5" w:rsidRDefault="00FE42E5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FE42E5" w:rsidRDefault="00ED7B7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ED7B70">
        <w:rPr>
          <w:bCs/>
          <w:szCs w:val="28"/>
        </w:rPr>
        <w:t>Благоустройство</w:t>
      </w:r>
      <w:r>
        <w:rPr>
          <w:bCs/>
          <w:szCs w:val="28"/>
        </w:rPr>
        <w:t xml:space="preserve"> 05 03» сумму «63373» заменить суммой «67282,6»;</w:t>
      </w:r>
    </w:p>
    <w:p w:rsidR="00ED7B70" w:rsidRDefault="00ED7B7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9A50A9">
        <w:rPr>
          <w:bCs/>
          <w:szCs w:val="28"/>
        </w:rPr>
        <w:t>в строке «</w:t>
      </w:r>
      <w:r w:rsidR="009A50A9" w:rsidRPr="009A50A9">
        <w:rPr>
          <w:bCs/>
          <w:szCs w:val="28"/>
        </w:rPr>
        <w:t>Муниципальная  Экологическая программа на 2012-2014 годы</w:t>
      </w:r>
      <w:r w:rsidR="009A50A9">
        <w:rPr>
          <w:bCs/>
          <w:szCs w:val="28"/>
        </w:rPr>
        <w:t xml:space="preserve"> 05 03 7950600» сумму «11748» заменить суммой «15357,6»;</w:t>
      </w:r>
    </w:p>
    <w:p w:rsidR="009A50A9" w:rsidRDefault="009A50A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Pr="009A50A9">
        <w:rPr>
          <w:bCs/>
          <w:szCs w:val="28"/>
        </w:rPr>
        <w:t xml:space="preserve">Закупка товаров, работ и услуг для государственных </w:t>
      </w:r>
      <w:r w:rsidR="00303268">
        <w:rPr>
          <w:bCs/>
          <w:szCs w:val="28"/>
        </w:rPr>
        <w:t xml:space="preserve">    </w:t>
      </w:r>
      <w:r w:rsidRPr="009A50A9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05 03 7950600 200» дополнить строкой:</w:t>
      </w:r>
    </w:p>
    <w:p w:rsidR="009A50A9" w:rsidRDefault="009A50A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9A50A9" w:rsidTr="005D56CB">
        <w:trPr>
          <w:trHeight w:val="412"/>
        </w:trPr>
        <w:tc>
          <w:tcPr>
            <w:tcW w:w="4503" w:type="dxa"/>
          </w:tcPr>
          <w:p w:rsidR="009A50A9" w:rsidRPr="00B503C8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A50A9">
              <w:rPr>
                <w:sz w:val="28"/>
                <w:szCs w:val="28"/>
              </w:rPr>
              <w:t>Предоставление субсидий бюдже</w:t>
            </w:r>
            <w:r w:rsidRPr="009A50A9">
              <w:rPr>
                <w:sz w:val="28"/>
                <w:szCs w:val="28"/>
              </w:rPr>
              <w:t>т</w:t>
            </w:r>
            <w:r w:rsidRPr="009A50A9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A50A9">
              <w:rPr>
                <w:sz w:val="28"/>
                <w:szCs w:val="28"/>
              </w:rPr>
              <w:t>а</w:t>
            </w:r>
            <w:r w:rsidRPr="009A50A9">
              <w:rPr>
                <w:sz w:val="28"/>
                <w:szCs w:val="28"/>
              </w:rPr>
              <w:t>циям</w:t>
            </w:r>
          </w:p>
        </w:tc>
        <w:tc>
          <w:tcPr>
            <w:tcW w:w="567" w:type="dxa"/>
          </w:tcPr>
          <w:p w:rsidR="009A50A9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9A50A9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9A50A9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709" w:type="dxa"/>
          </w:tcPr>
          <w:p w:rsidR="009A50A9" w:rsidRPr="00111DD6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9A50A9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9A50A9" w:rsidRDefault="009A50A9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9A50A9" w:rsidRDefault="009A50A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4D558D" w:rsidRDefault="004D558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4D558D">
        <w:rPr>
          <w:bCs/>
          <w:szCs w:val="28"/>
        </w:rPr>
        <w:t>Иные бюджетные ассигнования</w:t>
      </w:r>
      <w:r>
        <w:rPr>
          <w:bCs/>
          <w:szCs w:val="28"/>
        </w:rPr>
        <w:t xml:space="preserve"> 05 03 7950600 800» сумму «8417» заменить суммой «11726,6»;</w:t>
      </w:r>
    </w:p>
    <w:p w:rsidR="004D558D" w:rsidRDefault="004D558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C7FB7">
        <w:rPr>
          <w:bCs/>
          <w:szCs w:val="28"/>
        </w:rPr>
        <w:t>в строке «</w:t>
      </w:r>
      <w:r w:rsidR="001C7FB7" w:rsidRPr="001C7FB7">
        <w:rPr>
          <w:bCs/>
          <w:szCs w:val="28"/>
        </w:rPr>
        <w:t>Муниципальная  программа "Благоустройство  территории</w:t>
      </w:r>
      <w:r w:rsidR="00303268">
        <w:rPr>
          <w:bCs/>
          <w:szCs w:val="28"/>
        </w:rPr>
        <w:t xml:space="preserve">   </w:t>
      </w:r>
      <w:r w:rsidR="001C7FB7" w:rsidRPr="001C7FB7">
        <w:rPr>
          <w:bCs/>
          <w:szCs w:val="28"/>
        </w:rPr>
        <w:t xml:space="preserve"> городского округа </w:t>
      </w:r>
      <w:proofErr w:type="gramStart"/>
      <w:r w:rsidR="001C7FB7" w:rsidRPr="001C7FB7">
        <w:rPr>
          <w:bCs/>
          <w:szCs w:val="28"/>
        </w:rPr>
        <w:t>Отрадный</w:t>
      </w:r>
      <w:proofErr w:type="gramEnd"/>
      <w:r w:rsidR="001C7FB7" w:rsidRPr="001C7FB7">
        <w:rPr>
          <w:bCs/>
          <w:szCs w:val="28"/>
        </w:rPr>
        <w:t xml:space="preserve"> Самарской области на 2011-2015 годы"</w:t>
      </w:r>
      <w:r w:rsidR="001C7FB7">
        <w:rPr>
          <w:bCs/>
          <w:szCs w:val="28"/>
        </w:rPr>
        <w:t xml:space="preserve"> 05 03 7952400» сумму «16054» заменить суммой «16354»;</w:t>
      </w:r>
    </w:p>
    <w:p w:rsidR="001C7FB7" w:rsidRDefault="001C7FB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строке «</w:t>
      </w:r>
      <w:r w:rsidRPr="001C7FB7">
        <w:rPr>
          <w:bCs/>
          <w:szCs w:val="28"/>
        </w:rPr>
        <w:t>Закупка товаров, работ и услуг для государственных</w:t>
      </w:r>
      <w:r w:rsidR="00303268">
        <w:rPr>
          <w:bCs/>
          <w:szCs w:val="28"/>
        </w:rPr>
        <w:t xml:space="preserve">           </w:t>
      </w:r>
      <w:r w:rsidRPr="001C7FB7">
        <w:rPr>
          <w:bCs/>
          <w:szCs w:val="28"/>
        </w:rPr>
        <w:t xml:space="preserve"> (муниципальных) нужд</w:t>
      </w:r>
      <w:r>
        <w:rPr>
          <w:bCs/>
          <w:szCs w:val="28"/>
        </w:rPr>
        <w:t xml:space="preserve"> 05 03 7952400 200» сумму «15020» заменить суммой «15320»;</w:t>
      </w:r>
    </w:p>
    <w:p w:rsidR="001C7FB7" w:rsidRDefault="001C7FB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«Образование 07 00» сумму «101895,4» заменить суммой  «104415,4», сумму «8596» заменить суммой  «8700,8»;</w:t>
      </w:r>
    </w:p>
    <w:p w:rsidR="001C7FB7" w:rsidRDefault="001C7FB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«Дошкольное образование 07 01» сумму «2129,4» заменить </w:t>
      </w:r>
      <w:r w:rsidR="00303268">
        <w:rPr>
          <w:bCs/>
          <w:szCs w:val="28"/>
        </w:rPr>
        <w:t xml:space="preserve">  </w:t>
      </w:r>
      <w:r>
        <w:rPr>
          <w:bCs/>
          <w:szCs w:val="28"/>
        </w:rPr>
        <w:t>суммой «3893,4»;</w:t>
      </w:r>
    </w:p>
    <w:p w:rsidR="001C7FB7" w:rsidRDefault="001C7FB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7073D">
        <w:rPr>
          <w:bCs/>
          <w:szCs w:val="28"/>
        </w:rPr>
        <w:t>после строки «Дошкольное образование 07 01» дополнить строками:</w:t>
      </w:r>
    </w:p>
    <w:p w:rsidR="00FF1FAF" w:rsidRDefault="00FF1F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FF1FAF" w:rsidTr="005D56CB">
        <w:trPr>
          <w:trHeight w:val="412"/>
        </w:trPr>
        <w:tc>
          <w:tcPr>
            <w:tcW w:w="4503" w:type="dxa"/>
          </w:tcPr>
          <w:p w:rsidR="00FF1FAF" w:rsidRPr="00B503C8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Муниципальная  программа  "Ра</w:t>
            </w:r>
            <w:r w:rsidRPr="00FF1FAF">
              <w:rPr>
                <w:sz w:val="28"/>
                <w:szCs w:val="28"/>
              </w:rPr>
              <w:t>з</w:t>
            </w:r>
            <w:r w:rsidRPr="00FF1FAF">
              <w:rPr>
                <w:sz w:val="28"/>
                <w:szCs w:val="28"/>
              </w:rPr>
              <w:t xml:space="preserve">витие жилищного строительства на территории городского округа </w:t>
            </w:r>
            <w:proofErr w:type="gramStart"/>
            <w:r w:rsidRPr="00FF1FAF">
              <w:rPr>
                <w:sz w:val="28"/>
                <w:szCs w:val="28"/>
              </w:rPr>
              <w:t>О</w:t>
            </w:r>
            <w:r w:rsidRPr="00FF1FAF">
              <w:rPr>
                <w:sz w:val="28"/>
                <w:szCs w:val="28"/>
              </w:rPr>
              <w:t>т</w:t>
            </w:r>
            <w:r w:rsidRPr="00FF1FAF">
              <w:rPr>
                <w:sz w:val="28"/>
                <w:szCs w:val="28"/>
              </w:rPr>
              <w:t>радный</w:t>
            </w:r>
            <w:proofErr w:type="gramEnd"/>
            <w:r w:rsidRPr="00FF1FAF">
              <w:rPr>
                <w:sz w:val="28"/>
                <w:szCs w:val="28"/>
              </w:rPr>
              <w:t xml:space="preserve"> Самарской области" на 2011-2015 годы</w:t>
            </w:r>
          </w:p>
        </w:tc>
        <w:tc>
          <w:tcPr>
            <w:tcW w:w="567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7952300</w:t>
            </w:r>
          </w:p>
        </w:tc>
        <w:tc>
          <w:tcPr>
            <w:tcW w:w="709" w:type="dxa"/>
          </w:tcPr>
          <w:p w:rsidR="00FF1FAF" w:rsidRPr="00111DD6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34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FF1FAF" w:rsidTr="005D56CB">
        <w:trPr>
          <w:trHeight w:val="412"/>
        </w:trPr>
        <w:tc>
          <w:tcPr>
            <w:tcW w:w="4503" w:type="dxa"/>
          </w:tcPr>
          <w:p w:rsidR="00FF1FAF" w:rsidRPr="009A50A9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FF1FAF">
              <w:rPr>
                <w:sz w:val="28"/>
                <w:szCs w:val="28"/>
              </w:rPr>
              <w:t>р</w:t>
            </w:r>
            <w:r w:rsidRPr="00FF1FAF">
              <w:rPr>
                <w:sz w:val="28"/>
                <w:szCs w:val="28"/>
              </w:rPr>
              <w:t>ственной (муниципальной) собс</w:t>
            </w:r>
            <w:r w:rsidRPr="00FF1FAF">
              <w:rPr>
                <w:sz w:val="28"/>
                <w:szCs w:val="28"/>
              </w:rPr>
              <w:t>т</w:t>
            </w:r>
            <w:r w:rsidRPr="00FF1FAF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7952300</w:t>
            </w:r>
          </w:p>
        </w:tc>
        <w:tc>
          <w:tcPr>
            <w:tcW w:w="709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34" w:type="dxa"/>
          </w:tcPr>
          <w:p w:rsidR="00FF1FAF" w:rsidRDefault="00FF1FAF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F7073D" w:rsidRDefault="00F7073D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1C7FB7" w:rsidRDefault="00FF1F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«Общее образование 07 02» сумму «76701» заменить суммой «77294,2»;</w:t>
      </w:r>
    </w:p>
    <w:p w:rsidR="00FF1FAF" w:rsidRDefault="00FF1FA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F53DCF">
        <w:rPr>
          <w:bCs/>
          <w:szCs w:val="28"/>
        </w:rPr>
        <w:t>в строке «</w:t>
      </w:r>
      <w:r w:rsidR="00F53DCF" w:rsidRPr="00FF1FAF">
        <w:rPr>
          <w:szCs w:val="28"/>
        </w:rPr>
        <w:t xml:space="preserve">Муниципальная  программа  "Развитие </w:t>
      </w:r>
      <w:r w:rsidR="00711238">
        <w:rPr>
          <w:szCs w:val="28"/>
        </w:rPr>
        <w:t>образования в</w:t>
      </w:r>
      <w:r w:rsidR="00F53DCF" w:rsidRPr="00FF1FAF">
        <w:rPr>
          <w:szCs w:val="28"/>
        </w:rPr>
        <w:t xml:space="preserve"> </w:t>
      </w:r>
      <w:r w:rsidR="00711238">
        <w:rPr>
          <w:szCs w:val="28"/>
        </w:rPr>
        <w:t xml:space="preserve">            </w:t>
      </w:r>
      <w:proofErr w:type="gramStart"/>
      <w:r w:rsidR="00F53DCF" w:rsidRPr="00FF1FAF">
        <w:rPr>
          <w:szCs w:val="28"/>
        </w:rPr>
        <w:t>городско</w:t>
      </w:r>
      <w:r w:rsidR="00711238">
        <w:rPr>
          <w:szCs w:val="28"/>
        </w:rPr>
        <w:t>м</w:t>
      </w:r>
      <w:proofErr w:type="gramEnd"/>
      <w:r w:rsidR="00F53DCF" w:rsidRPr="00FF1FAF">
        <w:rPr>
          <w:szCs w:val="28"/>
        </w:rPr>
        <w:t xml:space="preserve"> округа От</w:t>
      </w:r>
      <w:r w:rsidR="00711238">
        <w:rPr>
          <w:szCs w:val="28"/>
        </w:rPr>
        <w:t>радный Самарской области</w:t>
      </w:r>
      <w:r w:rsidR="00F53DCF" w:rsidRPr="00FF1FAF">
        <w:rPr>
          <w:szCs w:val="28"/>
        </w:rPr>
        <w:t xml:space="preserve"> на 201</w:t>
      </w:r>
      <w:r w:rsidR="00711238">
        <w:rPr>
          <w:szCs w:val="28"/>
        </w:rPr>
        <w:t>2</w:t>
      </w:r>
      <w:r w:rsidR="00F53DCF" w:rsidRPr="00FF1FAF">
        <w:rPr>
          <w:szCs w:val="28"/>
        </w:rPr>
        <w:t>-2015 г</w:t>
      </w:r>
      <w:r w:rsidR="00711238">
        <w:rPr>
          <w:szCs w:val="28"/>
        </w:rPr>
        <w:t>г.»</w:t>
      </w:r>
      <w:r w:rsidR="00F53DCF">
        <w:rPr>
          <w:szCs w:val="28"/>
        </w:rPr>
        <w:t xml:space="preserve"> 07 02 7952600» сумму «49910» заменить суммой «50503,2»;</w:t>
      </w:r>
    </w:p>
    <w:p w:rsidR="00F53DCF" w:rsidRDefault="00F53DC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F53DCF">
        <w:rPr>
          <w:szCs w:val="28"/>
        </w:rPr>
        <w:t xml:space="preserve">Предоставление субсидий бюджетным, автономным </w:t>
      </w:r>
      <w:r w:rsidR="00303268">
        <w:rPr>
          <w:szCs w:val="28"/>
        </w:rPr>
        <w:t xml:space="preserve">              </w:t>
      </w:r>
      <w:r w:rsidRPr="00F53DCF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02 7952600 600» сумму «49910» заменить суммой «50503,2»;</w:t>
      </w:r>
    </w:p>
    <w:p w:rsidR="00F53DCF" w:rsidRDefault="00F53DC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714C5">
        <w:rPr>
          <w:szCs w:val="28"/>
        </w:rPr>
        <w:t>в строке «</w:t>
      </w:r>
      <w:r w:rsidR="00A714C5" w:rsidRPr="00A714C5">
        <w:rPr>
          <w:szCs w:val="28"/>
        </w:rPr>
        <w:t>Молодежная политика и оздоровление детей</w:t>
      </w:r>
      <w:r w:rsidR="00A714C5">
        <w:rPr>
          <w:szCs w:val="28"/>
        </w:rPr>
        <w:t xml:space="preserve"> 07 </w:t>
      </w:r>
      <w:proofErr w:type="spellStart"/>
      <w:r w:rsidR="00A714C5">
        <w:rPr>
          <w:szCs w:val="28"/>
        </w:rPr>
        <w:t>07</w:t>
      </w:r>
      <w:proofErr w:type="spellEnd"/>
      <w:r w:rsidR="00A714C5">
        <w:rPr>
          <w:szCs w:val="28"/>
        </w:rPr>
        <w:t>» сумму «23065» заменить суммой «23227,8», сумму «2500» заменить суммой «2604,8»;</w:t>
      </w:r>
    </w:p>
    <w:p w:rsidR="00A714C5" w:rsidRDefault="00A714C5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4345A">
        <w:rPr>
          <w:szCs w:val="28"/>
        </w:rPr>
        <w:t>после строки «</w:t>
      </w:r>
      <w:r w:rsidR="0014345A" w:rsidRPr="0014345A">
        <w:rPr>
          <w:szCs w:val="28"/>
        </w:rPr>
        <w:t xml:space="preserve">Предоставление субсидий бюджетным, автономным </w:t>
      </w:r>
      <w:r w:rsidR="00303268">
        <w:rPr>
          <w:szCs w:val="28"/>
        </w:rPr>
        <w:t xml:space="preserve">      </w:t>
      </w:r>
      <w:r w:rsidR="0014345A" w:rsidRPr="0014345A">
        <w:rPr>
          <w:szCs w:val="28"/>
        </w:rPr>
        <w:t>учреждениям и иным некоммерческим организациям</w:t>
      </w:r>
      <w:r w:rsidR="0014345A">
        <w:rPr>
          <w:szCs w:val="28"/>
        </w:rPr>
        <w:t xml:space="preserve"> 07 </w:t>
      </w:r>
      <w:proofErr w:type="spellStart"/>
      <w:r w:rsidR="0014345A">
        <w:rPr>
          <w:szCs w:val="28"/>
        </w:rPr>
        <w:t>07</w:t>
      </w:r>
      <w:proofErr w:type="spellEnd"/>
      <w:r w:rsidR="0014345A">
        <w:rPr>
          <w:szCs w:val="28"/>
        </w:rPr>
        <w:t xml:space="preserve"> 6090404 600» </w:t>
      </w:r>
      <w:r w:rsidR="00303268">
        <w:rPr>
          <w:szCs w:val="28"/>
        </w:rPr>
        <w:t xml:space="preserve">        </w:t>
      </w:r>
      <w:r w:rsidR="0014345A">
        <w:rPr>
          <w:szCs w:val="28"/>
        </w:rPr>
        <w:t>дополнить строками:</w:t>
      </w:r>
    </w:p>
    <w:p w:rsidR="0014345A" w:rsidRDefault="0014345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14345A" w:rsidTr="005D56CB">
        <w:trPr>
          <w:trHeight w:val="412"/>
        </w:trPr>
        <w:tc>
          <w:tcPr>
            <w:tcW w:w="4503" w:type="dxa"/>
          </w:tcPr>
          <w:p w:rsidR="0014345A" w:rsidRPr="00B503C8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4345A">
              <w:rPr>
                <w:sz w:val="28"/>
                <w:szCs w:val="28"/>
              </w:rPr>
              <w:t>Муниципальная  программа "Орг</w:t>
            </w:r>
            <w:r w:rsidRPr="0014345A">
              <w:rPr>
                <w:sz w:val="28"/>
                <w:szCs w:val="28"/>
              </w:rPr>
              <w:t>а</w:t>
            </w:r>
            <w:r w:rsidRPr="0014345A">
              <w:rPr>
                <w:sz w:val="28"/>
                <w:szCs w:val="28"/>
              </w:rPr>
              <w:t xml:space="preserve">низация отдыха, оздоровления и занятости детей и подростков на территории городского округа </w:t>
            </w:r>
            <w:proofErr w:type="gramStart"/>
            <w:r w:rsidRPr="0014345A">
              <w:rPr>
                <w:sz w:val="28"/>
                <w:szCs w:val="28"/>
              </w:rPr>
              <w:t>О</w:t>
            </w:r>
            <w:r w:rsidRPr="0014345A">
              <w:rPr>
                <w:sz w:val="28"/>
                <w:szCs w:val="28"/>
              </w:rPr>
              <w:t>т</w:t>
            </w:r>
            <w:r w:rsidRPr="0014345A">
              <w:rPr>
                <w:sz w:val="28"/>
                <w:szCs w:val="28"/>
              </w:rPr>
              <w:t>радный</w:t>
            </w:r>
            <w:proofErr w:type="gramEnd"/>
            <w:r w:rsidRPr="0014345A">
              <w:rPr>
                <w:sz w:val="28"/>
                <w:szCs w:val="28"/>
              </w:rPr>
              <w:t xml:space="preserve"> на 2013-2015 гг."</w:t>
            </w:r>
          </w:p>
        </w:tc>
        <w:tc>
          <w:tcPr>
            <w:tcW w:w="567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6210000</w:t>
            </w:r>
          </w:p>
        </w:tc>
        <w:tc>
          <w:tcPr>
            <w:tcW w:w="709" w:type="dxa"/>
          </w:tcPr>
          <w:p w:rsidR="0014345A" w:rsidRPr="00111DD6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14345A" w:rsidTr="005D56CB">
        <w:trPr>
          <w:trHeight w:val="412"/>
        </w:trPr>
        <w:tc>
          <w:tcPr>
            <w:tcW w:w="4503" w:type="dxa"/>
          </w:tcPr>
          <w:p w:rsidR="0014345A" w:rsidRPr="009A50A9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4345A">
              <w:rPr>
                <w:sz w:val="28"/>
                <w:szCs w:val="28"/>
              </w:rPr>
              <w:t>Предоставление субсидий бюдже</w:t>
            </w:r>
            <w:r w:rsidRPr="0014345A">
              <w:rPr>
                <w:sz w:val="28"/>
                <w:szCs w:val="28"/>
              </w:rPr>
              <w:t>т</w:t>
            </w:r>
            <w:r w:rsidRPr="0014345A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14345A">
              <w:rPr>
                <w:sz w:val="28"/>
                <w:szCs w:val="28"/>
              </w:rPr>
              <w:t>а</w:t>
            </w:r>
            <w:r w:rsidRPr="0014345A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567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6210000</w:t>
            </w:r>
          </w:p>
        </w:tc>
        <w:tc>
          <w:tcPr>
            <w:tcW w:w="709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134" w:type="dxa"/>
          </w:tcPr>
          <w:p w:rsidR="0014345A" w:rsidRDefault="0014345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</w:tbl>
    <w:p w:rsidR="0014345A" w:rsidRDefault="0014345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14345A" w:rsidRDefault="008B462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Pr="0014345A">
        <w:rPr>
          <w:szCs w:val="28"/>
        </w:rPr>
        <w:t xml:space="preserve">Муниципальная  программа "Организация отдыха, </w:t>
      </w:r>
      <w:r w:rsidR="00303268">
        <w:rPr>
          <w:szCs w:val="28"/>
        </w:rPr>
        <w:t xml:space="preserve">                 </w:t>
      </w:r>
      <w:r w:rsidRPr="0014345A">
        <w:rPr>
          <w:szCs w:val="28"/>
        </w:rPr>
        <w:t xml:space="preserve">оздоровления и занятости детей и подростков на территории городского округа </w:t>
      </w:r>
      <w:proofErr w:type="gramStart"/>
      <w:r w:rsidRPr="0014345A">
        <w:rPr>
          <w:szCs w:val="28"/>
        </w:rPr>
        <w:t>Отрадный</w:t>
      </w:r>
      <w:proofErr w:type="gramEnd"/>
      <w:r w:rsidRPr="0014345A">
        <w:rPr>
          <w:szCs w:val="28"/>
        </w:rPr>
        <w:t xml:space="preserve"> на 2013-2015 гг."</w:t>
      </w:r>
      <w:r>
        <w:rPr>
          <w:szCs w:val="28"/>
        </w:rPr>
        <w:t xml:space="preserve"> 07 </w:t>
      </w:r>
      <w:proofErr w:type="spellStart"/>
      <w:r>
        <w:rPr>
          <w:szCs w:val="28"/>
        </w:rPr>
        <w:t>07</w:t>
      </w:r>
      <w:proofErr w:type="spellEnd"/>
      <w:r>
        <w:rPr>
          <w:szCs w:val="28"/>
        </w:rPr>
        <w:t xml:space="preserve"> 7953600» сумму «7064» заменить суммой «7122»;</w:t>
      </w:r>
    </w:p>
    <w:p w:rsidR="008B4624" w:rsidRDefault="008B462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2858">
        <w:rPr>
          <w:szCs w:val="28"/>
        </w:rPr>
        <w:t>в строке «</w:t>
      </w:r>
      <w:r w:rsidR="00F72858" w:rsidRPr="00F72858">
        <w:rPr>
          <w:szCs w:val="28"/>
        </w:rPr>
        <w:t xml:space="preserve">Закупка товаров, работ и услуг для государственных </w:t>
      </w:r>
      <w:r w:rsidR="00303268">
        <w:rPr>
          <w:szCs w:val="28"/>
        </w:rPr>
        <w:t xml:space="preserve">            </w:t>
      </w:r>
      <w:r w:rsidR="00F72858" w:rsidRPr="00F72858">
        <w:rPr>
          <w:szCs w:val="28"/>
        </w:rPr>
        <w:t>(муниципальных) нужд</w:t>
      </w:r>
      <w:r w:rsidR="00F72858">
        <w:rPr>
          <w:szCs w:val="28"/>
        </w:rPr>
        <w:t xml:space="preserve"> 07 </w:t>
      </w:r>
      <w:proofErr w:type="spellStart"/>
      <w:r w:rsidR="00F72858">
        <w:rPr>
          <w:szCs w:val="28"/>
        </w:rPr>
        <w:t>07</w:t>
      </w:r>
      <w:proofErr w:type="spellEnd"/>
      <w:r w:rsidR="00F72858">
        <w:rPr>
          <w:szCs w:val="28"/>
        </w:rPr>
        <w:t xml:space="preserve"> 7953600 200» сумму «689» заменить суммой «747»;</w:t>
      </w:r>
    </w:p>
    <w:p w:rsidR="00F72858" w:rsidRDefault="00F7285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0C4F">
        <w:rPr>
          <w:szCs w:val="28"/>
        </w:rPr>
        <w:t>в строке «</w:t>
      </w:r>
      <w:r w:rsidR="006B0C4F" w:rsidRPr="006B0C4F">
        <w:rPr>
          <w:szCs w:val="28"/>
        </w:rPr>
        <w:t>Культура и кинематография</w:t>
      </w:r>
      <w:r w:rsidR="006B0C4F">
        <w:rPr>
          <w:szCs w:val="28"/>
        </w:rPr>
        <w:t xml:space="preserve"> 08 00» сумму «51338» заменить суммой «52060,8», сумму «17294» заменить суммой «17557,8»;</w:t>
      </w:r>
    </w:p>
    <w:p w:rsidR="006B0C4F" w:rsidRDefault="006B0C4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28C0">
        <w:rPr>
          <w:szCs w:val="28"/>
        </w:rPr>
        <w:t>в строке «Культура 08 01» сумму «51338» заменить суммой «52060,8», сумму «17294» заменить суммой «17557,8»;</w:t>
      </w:r>
    </w:p>
    <w:p w:rsidR="007128C0" w:rsidRDefault="007128C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после строки ««Культура 08 01» </w:t>
      </w:r>
      <w:r w:rsidR="00EF0F1A">
        <w:rPr>
          <w:szCs w:val="28"/>
        </w:rPr>
        <w:t>дополнить строками:</w:t>
      </w:r>
    </w:p>
    <w:p w:rsidR="00EF0F1A" w:rsidRDefault="00EF0F1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EF0F1A" w:rsidTr="005D56CB">
        <w:trPr>
          <w:trHeight w:val="412"/>
        </w:trPr>
        <w:tc>
          <w:tcPr>
            <w:tcW w:w="4503" w:type="dxa"/>
          </w:tcPr>
          <w:p w:rsidR="00EF0F1A" w:rsidRPr="00B503C8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F0F1A">
              <w:rPr>
                <w:sz w:val="28"/>
                <w:szCs w:val="28"/>
              </w:rPr>
              <w:t>Муниципальная  программа "С</w:t>
            </w:r>
            <w:r w:rsidRPr="00EF0F1A">
              <w:rPr>
                <w:sz w:val="28"/>
                <w:szCs w:val="28"/>
              </w:rPr>
              <w:t>о</w:t>
            </w:r>
            <w:r w:rsidRPr="00EF0F1A">
              <w:rPr>
                <w:sz w:val="28"/>
                <w:szCs w:val="28"/>
              </w:rPr>
              <w:t xml:space="preserve">хранение и развитие культуры и искусства городского округа </w:t>
            </w:r>
            <w:proofErr w:type="gramStart"/>
            <w:r w:rsidRPr="00EF0F1A">
              <w:rPr>
                <w:sz w:val="28"/>
                <w:szCs w:val="28"/>
              </w:rPr>
              <w:t>О</w:t>
            </w:r>
            <w:r w:rsidRPr="00EF0F1A">
              <w:rPr>
                <w:sz w:val="28"/>
                <w:szCs w:val="28"/>
              </w:rPr>
              <w:t>т</w:t>
            </w:r>
            <w:r w:rsidRPr="00EF0F1A">
              <w:rPr>
                <w:sz w:val="28"/>
                <w:szCs w:val="28"/>
              </w:rPr>
              <w:t>радный</w:t>
            </w:r>
            <w:proofErr w:type="gramEnd"/>
            <w:r w:rsidRPr="00EF0F1A">
              <w:rPr>
                <w:sz w:val="28"/>
                <w:szCs w:val="28"/>
              </w:rPr>
              <w:t xml:space="preserve"> Самарской области" на 2011-2018 годы</w:t>
            </w:r>
          </w:p>
        </w:tc>
        <w:tc>
          <w:tcPr>
            <w:tcW w:w="567" w:type="dxa"/>
          </w:tcPr>
          <w:p w:rsidR="00EF0F1A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F0F1A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EF0F1A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6060000</w:t>
            </w:r>
          </w:p>
        </w:tc>
        <w:tc>
          <w:tcPr>
            <w:tcW w:w="709" w:type="dxa"/>
          </w:tcPr>
          <w:p w:rsidR="00EF0F1A" w:rsidRPr="00111DD6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F1A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  <w:tc>
          <w:tcPr>
            <w:tcW w:w="1134" w:type="dxa"/>
          </w:tcPr>
          <w:p w:rsidR="00EF0F1A" w:rsidRDefault="00EF0F1A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EF0F1A" w:rsidTr="005D56CB">
        <w:trPr>
          <w:trHeight w:val="412"/>
        </w:trPr>
        <w:tc>
          <w:tcPr>
            <w:tcW w:w="4503" w:type="dxa"/>
          </w:tcPr>
          <w:p w:rsidR="00EF0F1A" w:rsidRPr="009A50A9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483381">
              <w:rPr>
                <w:sz w:val="28"/>
                <w:szCs w:val="28"/>
              </w:rPr>
              <w:t>Предоставление субсидий бюдже</w:t>
            </w:r>
            <w:r w:rsidRPr="00483381">
              <w:rPr>
                <w:sz w:val="28"/>
                <w:szCs w:val="28"/>
              </w:rPr>
              <w:t>т</w:t>
            </w:r>
            <w:r w:rsidRPr="00483381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483381">
              <w:rPr>
                <w:sz w:val="28"/>
                <w:szCs w:val="28"/>
              </w:rPr>
              <w:t>а</w:t>
            </w:r>
            <w:r w:rsidRPr="00483381">
              <w:rPr>
                <w:sz w:val="28"/>
                <w:szCs w:val="28"/>
              </w:rPr>
              <w:t>циям</w:t>
            </w:r>
          </w:p>
        </w:tc>
        <w:tc>
          <w:tcPr>
            <w:tcW w:w="567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6060000</w:t>
            </w:r>
          </w:p>
        </w:tc>
        <w:tc>
          <w:tcPr>
            <w:tcW w:w="709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  <w:tc>
          <w:tcPr>
            <w:tcW w:w="1134" w:type="dxa"/>
          </w:tcPr>
          <w:p w:rsidR="00EF0F1A" w:rsidRDefault="00483381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</w:tbl>
    <w:p w:rsidR="00EF0F1A" w:rsidRDefault="00EF0F1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в строке «</w:t>
      </w:r>
      <w:r w:rsidRPr="00EF0F1A">
        <w:rPr>
          <w:szCs w:val="28"/>
        </w:rPr>
        <w:t xml:space="preserve">Муниципальная  программа "Сохранение и развитие культуры и искусства городского округа </w:t>
      </w:r>
      <w:proofErr w:type="gramStart"/>
      <w:r w:rsidRPr="00EF0F1A">
        <w:rPr>
          <w:szCs w:val="28"/>
        </w:rPr>
        <w:t>Отрадный</w:t>
      </w:r>
      <w:proofErr w:type="gramEnd"/>
      <w:r w:rsidRPr="00EF0F1A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08 01 7952700» сумму «34044» заменить суммой «34503»;</w:t>
      </w: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</w:t>
      </w:r>
      <w:r w:rsidRPr="00EF0F1A">
        <w:rPr>
          <w:szCs w:val="28"/>
        </w:rPr>
        <w:t xml:space="preserve">Муниципальная  программа "Сохранение и развитие </w:t>
      </w:r>
      <w:r w:rsidR="00303268">
        <w:rPr>
          <w:szCs w:val="28"/>
        </w:rPr>
        <w:t xml:space="preserve">   </w:t>
      </w:r>
      <w:r w:rsidRPr="00EF0F1A">
        <w:rPr>
          <w:szCs w:val="28"/>
        </w:rPr>
        <w:t xml:space="preserve">культуры и искусства городского округа </w:t>
      </w:r>
      <w:proofErr w:type="gramStart"/>
      <w:r w:rsidRPr="00EF0F1A">
        <w:rPr>
          <w:szCs w:val="28"/>
        </w:rPr>
        <w:t>Отрадный</w:t>
      </w:r>
      <w:proofErr w:type="gramEnd"/>
      <w:r w:rsidRPr="00EF0F1A">
        <w:rPr>
          <w:szCs w:val="28"/>
        </w:rPr>
        <w:t xml:space="preserve"> Самарской области" на 2011-2018 годы</w:t>
      </w:r>
      <w:r>
        <w:rPr>
          <w:szCs w:val="28"/>
        </w:rPr>
        <w:t xml:space="preserve"> 08 01 7952700» дополнить строкой:</w:t>
      </w:r>
    </w:p>
    <w:p w:rsidR="00862869" w:rsidRDefault="0086286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23755E" w:rsidTr="005D56CB">
        <w:trPr>
          <w:trHeight w:val="412"/>
        </w:trPr>
        <w:tc>
          <w:tcPr>
            <w:tcW w:w="4503" w:type="dxa"/>
          </w:tcPr>
          <w:p w:rsidR="0023755E" w:rsidRPr="009A50A9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FF1FAF">
              <w:rPr>
                <w:sz w:val="28"/>
                <w:szCs w:val="28"/>
              </w:rPr>
              <w:t>р</w:t>
            </w:r>
            <w:r w:rsidRPr="00FF1FAF">
              <w:rPr>
                <w:sz w:val="28"/>
                <w:szCs w:val="28"/>
              </w:rPr>
              <w:t>ственной (муниципальной) собс</w:t>
            </w:r>
            <w:r w:rsidRPr="00FF1FAF">
              <w:rPr>
                <w:sz w:val="28"/>
                <w:szCs w:val="28"/>
              </w:rPr>
              <w:t>т</w:t>
            </w:r>
            <w:r w:rsidRPr="00FF1FAF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23755E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3755E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3755E" w:rsidRDefault="0023755E" w:rsidP="0023755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7952700</w:t>
            </w:r>
          </w:p>
        </w:tc>
        <w:tc>
          <w:tcPr>
            <w:tcW w:w="709" w:type="dxa"/>
          </w:tcPr>
          <w:p w:rsidR="0023755E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23755E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34" w:type="dxa"/>
          </w:tcPr>
          <w:p w:rsidR="0023755E" w:rsidRDefault="0023755E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«Социальная политика 10 00» сумму «64498,4» заменить суммой «67534,1», сумму «48921,4» заменить суммой «51955,2»;</w:t>
      </w:r>
    </w:p>
    <w:p w:rsidR="0023755E" w:rsidRDefault="0023755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C0DCE">
        <w:rPr>
          <w:bCs/>
          <w:szCs w:val="28"/>
        </w:rPr>
        <w:t>в строке «</w:t>
      </w:r>
      <w:r w:rsidR="00CC0DCE" w:rsidRPr="00CC0DCE">
        <w:rPr>
          <w:bCs/>
          <w:szCs w:val="28"/>
        </w:rPr>
        <w:t>Социальное обеспечение населения</w:t>
      </w:r>
      <w:r w:rsidR="00CC0DCE">
        <w:rPr>
          <w:bCs/>
          <w:szCs w:val="28"/>
        </w:rPr>
        <w:t xml:space="preserve"> 10 03» сумму «15199» </w:t>
      </w:r>
      <w:r w:rsidR="00303268">
        <w:rPr>
          <w:bCs/>
          <w:szCs w:val="28"/>
        </w:rPr>
        <w:t xml:space="preserve">    </w:t>
      </w:r>
      <w:r w:rsidR="00CC0DCE">
        <w:rPr>
          <w:bCs/>
          <w:szCs w:val="28"/>
        </w:rPr>
        <w:t>заменить суммой «18234,7», сумму «4986» заменить суммой «8019,8»;</w:t>
      </w:r>
    </w:p>
    <w:p w:rsidR="000461A2" w:rsidRDefault="00CC0DC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461A2">
        <w:rPr>
          <w:bCs/>
          <w:szCs w:val="28"/>
        </w:rPr>
        <w:t>после строки «</w:t>
      </w:r>
      <w:r w:rsidR="000461A2" w:rsidRPr="00CC0DCE">
        <w:rPr>
          <w:bCs/>
          <w:szCs w:val="28"/>
        </w:rPr>
        <w:t>Социальное обеспечение населения</w:t>
      </w:r>
      <w:r w:rsidR="000461A2">
        <w:rPr>
          <w:bCs/>
          <w:szCs w:val="28"/>
        </w:rPr>
        <w:t xml:space="preserve"> 10 03» </w:t>
      </w:r>
      <w:r w:rsidR="000534B8">
        <w:rPr>
          <w:bCs/>
          <w:szCs w:val="28"/>
        </w:rPr>
        <w:t xml:space="preserve">строки: </w:t>
      </w:r>
    </w:p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0534B8" w:rsidTr="005D56CB">
        <w:trPr>
          <w:trHeight w:val="412"/>
        </w:trPr>
        <w:tc>
          <w:tcPr>
            <w:tcW w:w="4503" w:type="dxa"/>
          </w:tcPr>
          <w:p w:rsidR="000534B8" w:rsidRPr="009A50A9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</w:tr>
      <w:tr w:rsidR="000534B8" w:rsidTr="005D56CB">
        <w:trPr>
          <w:trHeight w:val="412"/>
        </w:trPr>
        <w:tc>
          <w:tcPr>
            <w:tcW w:w="4503" w:type="dxa"/>
          </w:tcPr>
          <w:p w:rsidR="000534B8" w:rsidRPr="009A50A9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</w:tr>
    </w:tbl>
    <w:p w:rsidR="000534B8" w:rsidRDefault="000534B8" w:rsidP="003635AA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заменить  строками:</w:t>
      </w:r>
    </w:p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0461A2" w:rsidTr="005D56CB">
        <w:trPr>
          <w:trHeight w:val="412"/>
        </w:trPr>
        <w:tc>
          <w:tcPr>
            <w:tcW w:w="4503" w:type="dxa"/>
          </w:tcPr>
          <w:p w:rsidR="000461A2" w:rsidRPr="009A50A9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709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1875,7</w:t>
            </w:r>
          </w:p>
        </w:tc>
        <w:tc>
          <w:tcPr>
            <w:tcW w:w="1134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0461A2" w:rsidTr="005D56CB">
        <w:trPr>
          <w:trHeight w:val="412"/>
        </w:trPr>
        <w:tc>
          <w:tcPr>
            <w:tcW w:w="4503" w:type="dxa"/>
          </w:tcPr>
          <w:p w:rsidR="000461A2" w:rsidRPr="009A50A9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709" w:type="dxa"/>
          </w:tcPr>
          <w:p w:rsidR="000461A2" w:rsidRDefault="000461A2" w:rsidP="000534B8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4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1875,7</w:t>
            </w:r>
          </w:p>
        </w:tc>
        <w:tc>
          <w:tcPr>
            <w:tcW w:w="1134" w:type="dxa"/>
          </w:tcPr>
          <w:p w:rsidR="000461A2" w:rsidRDefault="000461A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</w:tbl>
    <w:p w:rsidR="000461A2" w:rsidRDefault="000461A2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Pr="000534B8">
        <w:rPr>
          <w:bCs/>
          <w:szCs w:val="28"/>
        </w:rPr>
        <w:t>Социальное обеспечение и иные выплаты  населению</w:t>
      </w:r>
      <w:r>
        <w:rPr>
          <w:bCs/>
          <w:szCs w:val="28"/>
        </w:rPr>
        <w:t xml:space="preserve"> 10 03 7950400 300» дополнить строками:</w:t>
      </w:r>
    </w:p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0534B8" w:rsidTr="005D56CB">
        <w:trPr>
          <w:trHeight w:val="412"/>
        </w:trPr>
        <w:tc>
          <w:tcPr>
            <w:tcW w:w="4503" w:type="dxa"/>
          </w:tcPr>
          <w:p w:rsidR="000534B8" w:rsidRPr="009A50A9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Государственная программа РФ "Обеспечение доступным и ко</w:t>
            </w:r>
            <w:r w:rsidRPr="000534B8">
              <w:rPr>
                <w:sz w:val="28"/>
                <w:szCs w:val="28"/>
              </w:rPr>
              <w:t>м</w:t>
            </w:r>
            <w:r w:rsidRPr="000534B8">
              <w:rPr>
                <w:sz w:val="28"/>
                <w:szCs w:val="28"/>
              </w:rPr>
              <w:t>фортным жильем и коммунальн</w:t>
            </w:r>
            <w:r w:rsidRPr="000534B8">
              <w:rPr>
                <w:sz w:val="28"/>
                <w:szCs w:val="28"/>
              </w:rPr>
              <w:t>ы</w:t>
            </w:r>
            <w:r w:rsidRPr="000534B8">
              <w:rPr>
                <w:sz w:val="28"/>
                <w:szCs w:val="28"/>
              </w:rPr>
              <w:t>ми услугами граждан РФ". Су</w:t>
            </w:r>
            <w:r w:rsidRPr="000534B8">
              <w:rPr>
                <w:sz w:val="28"/>
                <w:szCs w:val="28"/>
              </w:rPr>
              <w:t>б</w:t>
            </w:r>
            <w:r w:rsidRPr="000534B8">
              <w:rPr>
                <w:sz w:val="28"/>
                <w:szCs w:val="28"/>
              </w:rPr>
              <w:t>венции на осуществление полн</w:t>
            </w:r>
            <w:r w:rsidRPr="000534B8">
              <w:rPr>
                <w:sz w:val="28"/>
                <w:szCs w:val="28"/>
              </w:rPr>
              <w:t>о</w:t>
            </w:r>
            <w:r w:rsidRPr="000534B8">
              <w:rPr>
                <w:sz w:val="28"/>
                <w:szCs w:val="28"/>
              </w:rPr>
              <w:t>мочий по обеспечению жильем о</w:t>
            </w:r>
            <w:r w:rsidRPr="000534B8">
              <w:rPr>
                <w:sz w:val="28"/>
                <w:szCs w:val="28"/>
              </w:rPr>
              <w:t>т</w:t>
            </w:r>
            <w:r w:rsidRPr="000534B8">
              <w:rPr>
                <w:sz w:val="28"/>
                <w:szCs w:val="28"/>
              </w:rPr>
              <w:t>дельных категорий граждан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8055134</w:t>
            </w:r>
          </w:p>
        </w:tc>
        <w:tc>
          <w:tcPr>
            <w:tcW w:w="709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  <w:tr w:rsidR="000534B8" w:rsidTr="005D56CB">
        <w:trPr>
          <w:trHeight w:val="412"/>
        </w:trPr>
        <w:tc>
          <w:tcPr>
            <w:tcW w:w="4503" w:type="dxa"/>
          </w:tcPr>
          <w:p w:rsidR="000534B8" w:rsidRPr="009A50A9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8055134</w:t>
            </w:r>
          </w:p>
        </w:tc>
        <w:tc>
          <w:tcPr>
            <w:tcW w:w="709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1134" w:type="dxa"/>
          </w:tcPr>
          <w:p w:rsidR="000534B8" w:rsidRDefault="000534B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</w:tbl>
    <w:p w:rsidR="000534B8" w:rsidRDefault="000534B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534B8" w:rsidRDefault="0092578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Pr="00925788">
        <w:rPr>
          <w:bCs/>
          <w:szCs w:val="28"/>
        </w:rPr>
        <w:t>Охрана семьи и детства</w:t>
      </w:r>
      <w:r>
        <w:rPr>
          <w:bCs/>
          <w:szCs w:val="28"/>
        </w:rPr>
        <w:t xml:space="preserve"> 10 04» исключить строки:</w:t>
      </w:r>
    </w:p>
    <w:p w:rsidR="00925788" w:rsidRDefault="0092578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925788" w:rsidTr="005D56CB">
        <w:trPr>
          <w:trHeight w:val="412"/>
        </w:trPr>
        <w:tc>
          <w:tcPr>
            <w:tcW w:w="4503" w:type="dxa"/>
          </w:tcPr>
          <w:p w:rsidR="00925788" w:rsidRPr="009A50A9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925788" w:rsidTr="005D56CB">
        <w:trPr>
          <w:trHeight w:val="412"/>
        </w:trPr>
        <w:tc>
          <w:tcPr>
            <w:tcW w:w="4503" w:type="dxa"/>
          </w:tcPr>
          <w:p w:rsidR="00925788" w:rsidRPr="009A50A9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925788" w:rsidRDefault="00925788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925788" w:rsidRDefault="00925788" w:rsidP="009257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534B8" w:rsidRDefault="00AC624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 после строки «</w:t>
      </w:r>
      <w:r w:rsidRPr="000534B8">
        <w:rPr>
          <w:szCs w:val="28"/>
        </w:rPr>
        <w:t>Социальное обеспечение и иные выплаты  населению</w:t>
      </w:r>
      <w:r>
        <w:rPr>
          <w:szCs w:val="28"/>
        </w:rPr>
        <w:t xml:space="preserve"> 10 04 5200000 300» дополнить строками:</w:t>
      </w:r>
    </w:p>
    <w:p w:rsidR="00AC624C" w:rsidRDefault="00AC624C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AC624C" w:rsidTr="005D56CB">
        <w:trPr>
          <w:trHeight w:val="412"/>
        </w:trPr>
        <w:tc>
          <w:tcPr>
            <w:tcW w:w="4503" w:type="dxa"/>
          </w:tcPr>
          <w:p w:rsidR="00AC624C" w:rsidRPr="009A50A9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C624C">
              <w:rPr>
                <w:sz w:val="28"/>
                <w:szCs w:val="28"/>
              </w:rPr>
              <w:t>Государственная программа РФ "Социальная поддержка граждан". Субвенции на выплату единовр</w:t>
            </w:r>
            <w:r w:rsidRPr="00AC624C">
              <w:rPr>
                <w:sz w:val="28"/>
                <w:szCs w:val="28"/>
              </w:rPr>
              <w:t>е</w:t>
            </w:r>
            <w:r w:rsidRPr="00AC624C">
              <w:rPr>
                <w:sz w:val="28"/>
                <w:szCs w:val="28"/>
              </w:rPr>
              <w:t>менного пособия при всех формах устройства детей, лишенных род</w:t>
            </w:r>
            <w:r w:rsidRPr="00AC624C">
              <w:rPr>
                <w:sz w:val="28"/>
                <w:szCs w:val="28"/>
              </w:rPr>
              <w:t>и</w:t>
            </w:r>
            <w:r w:rsidRPr="00AC624C">
              <w:rPr>
                <w:sz w:val="28"/>
                <w:szCs w:val="28"/>
              </w:rPr>
              <w:t>тельского попечения, в семью</w:t>
            </w:r>
          </w:p>
        </w:tc>
        <w:tc>
          <w:tcPr>
            <w:tcW w:w="567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8035260</w:t>
            </w:r>
          </w:p>
        </w:tc>
        <w:tc>
          <w:tcPr>
            <w:tcW w:w="709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AC624C" w:rsidTr="005D56CB">
        <w:trPr>
          <w:trHeight w:val="412"/>
        </w:trPr>
        <w:tc>
          <w:tcPr>
            <w:tcW w:w="4503" w:type="dxa"/>
          </w:tcPr>
          <w:p w:rsidR="00AC624C" w:rsidRPr="009A50A9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C624C" w:rsidRDefault="00AC624C" w:rsidP="00AC624C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8035260</w:t>
            </w:r>
          </w:p>
        </w:tc>
        <w:tc>
          <w:tcPr>
            <w:tcW w:w="709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:rsidR="00AC624C" w:rsidRDefault="00AC624C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AC624C" w:rsidRDefault="00AC624C" w:rsidP="00AC624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AC624C" w:rsidRDefault="00AC624C" w:rsidP="00AC624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AC624C">
        <w:rPr>
          <w:bCs/>
          <w:szCs w:val="28"/>
        </w:rPr>
        <w:t>Физическая культура и спорт</w:t>
      </w:r>
      <w:r>
        <w:rPr>
          <w:bCs/>
          <w:szCs w:val="28"/>
        </w:rPr>
        <w:t xml:space="preserve"> 11 00» сумму «36714» заменить суммой «96760», сумму «2868» заменить суммой «55032»;</w:t>
      </w:r>
    </w:p>
    <w:p w:rsidR="00CC0572" w:rsidRDefault="00AC624C" w:rsidP="00CC057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C0572">
        <w:rPr>
          <w:bCs/>
          <w:szCs w:val="28"/>
        </w:rPr>
        <w:t>в строке «</w:t>
      </w:r>
      <w:r w:rsidR="00CC0572" w:rsidRPr="00CC0572">
        <w:rPr>
          <w:bCs/>
          <w:szCs w:val="28"/>
        </w:rPr>
        <w:t>Массовый спорт</w:t>
      </w:r>
      <w:r w:rsidR="00CC0572">
        <w:rPr>
          <w:bCs/>
          <w:szCs w:val="28"/>
        </w:rPr>
        <w:t xml:space="preserve"> 11 02» сумму «36714» заменить суммой «96760», сумму «2868» заменить суммой «55032»;</w:t>
      </w:r>
    </w:p>
    <w:p w:rsidR="00AC624C" w:rsidRDefault="003A6A6A" w:rsidP="00AC624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</w:t>
      </w:r>
      <w:r w:rsidR="00CC0572" w:rsidRPr="00CC0572">
        <w:rPr>
          <w:bCs/>
          <w:szCs w:val="28"/>
        </w:rPr>
        <w:t>Массовый спорт</w:t>
      </w:r>
      <w:r w:rsidR="00CC0572">
        <w:rPr>
          <w:bCs/>
          <w:szCs w:val="28"/>
        </w:rPr>
        <w:t xml:space="preserve"> 11 02» дополнить строками:</w:t>
      </w:r>
    </w:p>
    <w:p w:rsidR="00CC0572" w:rsidRDefault="00CC0572" w:rsidP="00AC624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CC0572" w:rsidTr="005D56CB">
        <w:trPr>
          <w:trHeight w:val="412"/>
        </w:trPr>
        <w:tc>
          <w:tcPr>
            <w:tcW w:w="4503" w:type="dxa"/>
          </w:tcPr>
          <w:p w:rsidR="00CC0572" w:rsidRPr="009A50A9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Муниципальная  программа  "</w:t>
            </w:r>
            <w:proofErr w:type="gramStart"/>
            <w:r w:rsidRPr="00CC0572">
              <w:rPr>
                <w:sz w:val="28"/>
                <w:szCs w:val="28"/>
              </w:rPr>
              <w:t>О</w:t>
            </w:r>
            <w:r w:rsidRPr="00CC0572">
              <w:rPr>
                <w:sz w:val="28"/>
                <w:szCs w:val="28"/>
              </w:rPr>
              <w:t>т</w:t>
            </w:r>
            <w:r w:rsidRPr="00CC0572">
              <w:rPr>
                <w:sz w:val="28"/>
                <w:szCs w:val="28"/>
              </w:rPr>
              <w:t>радный</w:t>
            </w:r>
            <w:proofErr w:type="gramEnd"/>
            <w:r w:rsidRPr="00CC0572">
              <w:rPr>
                <w:sz w:val="28"/>
                <w:szCs w:val="28"/>
              </w:rPr>
              <w:t xml:space="preserve"> - </w:t>
            </w:r>
            <w:proofErr w:type="spellStart"/>
            <w:r w:rsidRPr="00CC0572">
              <w:rPr>
                <w:sz w:val="28"/>
                <w:szCs w:val="28"/>
              </w:rPr>
              <w:t>Спортград</w:t>
            </w:r>
            <w:proofErr w:type="spellEnd"/>
            <w:r w:rsidRPr="00CC0572">
              <w:rPr>
                <w:sz w:val="28"/>
                <w:szCs w:val="28"/>
              </w:rPr>
              <w:t>" на 2012-2015 годы</w:t>
            </w:r>
          </w:p>
        </w:tc>
        <w:tc>
          <w:tcPr>
            <w:tcW w:w="567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6070303</w:t>
            </w:r>
          </w:p>
        </w:tc>
        <w:tc>
          <w:tcPr>
            <w:tcW w:w="709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  <w:tc>
          <w:tcPr>
            <w:tcW w:w="1134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</w:tr>
      <w:tr w:rsidR="00CC0572" w:rsidTr="005D56CB">
        <w:trPr>
          <w:trHeight w:val="412"/>
        </w:trPr>
        <w:tc>
          <w:tcPr>
            <w:tcW w:w="4503" w:type="dxa"/>
          </w:tcPr>
          <w:p w:rsidR="00CC0572" w:rsidRPr="009A50A9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CC0572">
              <w:rPr>
                <w:sz w:val="28"/>
                <w:szCs w:val="28"/>
              </w:rPr>
              <w:t>р</w:t>
            </w:r>
            <w:r w:rsidRPr="00CC0572">
              <w:rPr>
                <w:sz w:val="28"/>
                <w:szCs w:val="28"/>
              </w:rPr>
              <w:t>ственной (муниципальной) собс</w:t>
            </w:r>
            <w:r w:rsidRPr="00CC0572">
              <w:rPr>
                <w:sz w:val="28"/>
                <w:szCs w:val="28"/>
              </w:rPr>
              <w:t>т</w:t>
            </w:r>
            <w:r w:rsidRPr="00CC0572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6070303</w:t>
            </w:r>
          </w:p>
        </w:tc>
        <w:tc>
          <w:tcPr>
            <w:tcW w:w="709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  <w:tc>
          <w:tcPr>
            <w:tcW w:w="1134" w:type="dxa"/>
          </w:tcPr>
          <w:p w:rsidR="00CC0572" w:rsidRDefault="00CC0572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</w:tr>
    </w:tbl>
    <w:p w:rsidR="00CC0572" w:rsidRDefault="00CC0572" w:rsidP="00AC624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AC624C" w:rsidRDefault="00BC743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250E71">
        <w:rPr>
          <w:bCs/>
          <w:szCs w:val="28"/>
        </w:rPr>
        <w:t>в строке «</w:t>
      </w:r>
      <w:r w:rsidR="00250E71" w:rsidRPr="00CC0572">
        <w:rPr>
          <w:szCs w:val="28"/>
        </w:rPr>
        <w:t>Муниципальная  программа  "</w:t>
      </w:r>
      <w:proofErr w:type="gramStart"/>
      <w:r w:rsidR="00250E71" w:rsidRPr="00CC0572">
        <w:rPr>
          <w:szCs w:val="28"/>
        </w:rPr>
        <w:t>Отрадный</w:t>
      </w:r>
      <w:proofErr w:type="gramEnd"/>
      <w:r w:rsidR="00250E71" w:rsidRPr="00CC0572">
        <w:rPr>
          <w:szCs w:val="28"/>
        </w:rPr>
        <w:t xml:space="preserve"> - </w:t>
      </w:r>
      <w:proofErr w:type="spellStart"/>
      <w:r w:rsidR="00250E71" w:rsidRPr="00CC0572">
        <w:rPr>
          <w:szCs w:val="28"/>
        </w:rPr>
        <w:t>Спортград</w:t>
      </w:r>
      <w:proofErr w:type="spellEnd"/>
      <w:r w:rsidR="00250E71" w:rsidRPr="00CC0572">
        <w:rPr>
          <w:szCs w:val="28"/>
        </w:rPr>
        <w:t>" на 2012-2015 годы</w:t>
      </w:r>
      <w:r w:rsidR="00250E71">
        <w:rPr>
          <w:szCs w:val="28"/>
        </w:rPr>
        <w:t xml:space="preserve"> 11 02 7950700» сумму «33846» заменить суммой «41728»;</w:t>
      </w:r>
    </w:p>
    <w:p w:rsidR="00250E71" w:rsidRDefault="00250E7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E4D73">
        <w:rPr>
          <w:szCs w:val="28"/>
        </w:rPr>
        <w:t>после строки «</w:t>
      </w:r>
      <w:r w:rsidR="001E4D73">
        <w:rPr>
          <w:bCs/>
          <w:szCs w:val="28"/>
        </w:rPr>
        <w:t>«</w:t>
      </w:r>
      <w:r w:rsidR="001E4D73" w:rsidRPr="00CC0572">
        <w:rPr>
          <w:szCs w:val="28"/>
        </w:rPr>
        <w:t>Муниципальная  программа  "</w:t>
      </w:r>
      <w:proofErr w:type="gramStart"/>
      <w:r w:rsidR="001E4D73" w:rsidRPr="00CC0572">
        <w:rPr>
          <w:szCs w:val="28"/>
        </w:rPr>
        <w:t>Отрадный</w:t>
      </w:r>
      <w:proofErr w:type="gramEnd"/>
      <w:r w:rsidR="001E4D73" w:rsidRPr="00CC0572">
        <w:rPr>
          <w:szCs w:val="28"/>
        </w:rPr>
        <w:t xml:space="preserve"> - </w:t>
      </w:r>
      <w:proofErr w:type="spellStart"/>
      <w:r w:rsidR="001E4D73" w:rsidRPr="00CC0572">
        <w:rPr>
          <w:szCs w:val="28"/>
        </w:rPr>
        <w:t>Спортград</w:t>
      </w:r>
      <w:proofErr w:type="spellEnd"/>
      <w:r w:rsidR="001E4D73" w:rsidRPr="00CC0572">
        <w:rPr>
          <w:szCs w:val="28"/>
        </w:rPr>
        <w:t>" на 2012-2015 годы</w:t>
      </w:r>
      <w:r w:rsidR="001E4D73">
        <w:rPr>
          <w:szCs w:val="28"/>
        </w:rPr>
        <w:t xml:space="preserve"> 11 02 7950700» дополнить строками:</w:t>
      </w:r>
    </w:p>
    <w:p w:rsidR="001E4D73" w:rsidRDefault="001E4D7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67"/>
        <w:gridCol w:w="567"/>
        <w:gridCol w:w="1275"/>
        <w:gridCol w:w="709"/>
        <w:gridCol w:w="1134"/>
        <w:gridCol w:w="1134"/>
      </w:tblGrid>
      <w:tr w:rsidR="001E4D73" w:rsidTr="005D56CB">
        <w:trPr>
          <w:trHeight w:val="412"/>
        </w:trPr>
        <w:tc>
          <w:tcPr>
            <w:tcW w:w="4503" w:type="dxa"/>
          </w:tcPr>
          <w:p w:rsidR="001E4D73" w:rsidRPr="009A50A9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E4D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E4D73">
              <w:rPr>
                <w:sz w:val="28"/>
                <w:szCs w:val="28"/>
              </w:rPr>
              <w:t>у</w:t>
            </w:r>
            <w:r w:rsidRPr="001E4D73">
              <w:rPr>
                <w:sz w:val="28"/>
                <w:szCs w:val="28"/>
              </w:rPr>
              <w:t>ниципальными) органами, казе</w:t>
            </w:r>
            <w:r w:rsidRPr="001E4D73">
              <w:rPr>
                <w:sz w:val="28"/>
                <w:szCs w:val="28"/>
              </w:rPr>
              <w:t>н</w:t>
            </w:r>
            <w:r w:rsidRPr="001E4D73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1E4D73" w:rsidTr="005D56CB">
        <w:trPr>
          <w:trHeight w:val="412"/>
        </w:trPr>
        <w:tc>
          <w:tcPr>
            <w:tcW w:w="4503" w:type="dxa"/>
          </w:tcPr>
          <w:p w:rsidR="001E4D73" w:rsidRP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E4D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1E4D73" w:rsidTr="005D56CB">
        <w:trPr>
          <w:trHeight w:val="412"/>
        </w:trPr>
        <w:tc>
          <w:tcPr>
            <w:tcW w:w="4503" w:type="dxa"/>
          </w:tcPr>
          <w:p w:rsidR="001E4D73" w:rsidRPr="009A50A9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CC0572">
              <w:rPr>
                <w:sz w:val="28"/>
                <w:szCs w:val="28"/>
              </w:rPr>
              <w:t>р</w:t>
            </w:r>
            <w:r w:rsidRPr="00CC0572">
              <w:rPr>
                <w:sz w:val="28"/>
                <w:szCs w:val="28"/>
              </w:rPr>
              <w:t>ственной (муниципальной) собс</w:t>
            </w:r>
            <w:r w:rsidRPr="00CC0572">
              <w:rPr>
                <w:sz w:val="28"/>
                <w:szCs w:val="28"/>
              </w:rPr>
              <w:t>т</w:t>
            </w:r>
            <w:r w:rsidRPr="00CC0572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</w:t>
            </w:r>
          </w:p>
        </w:tc>
        <w:tc>
          <w:tcPr>
            <w:tcW w:w="1134" w:type="dxa"/>
          </w:tcPr>
          <w:p w:rsidR="001E4D73" w:rsidRDefault="001E4D73" w:rsidP="005D56CB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1E4D73" w:rsidRDefault="001E4D7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1E4D73" w:rsidRDefault="001E4D73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433322" w:rsidRPr="00433322">
        <w:rPr>
          <w:bCs/>
          <w:szCs w:val="28"/>
        </w:rPr>
        <w:t xml:space="preserve">Предоставление субсидий бюджетным, автономным </w:t>
      </w:r>
      <w:r w:rsidR="00303268">
        <w:rPr>
          <w:bCs/>
          <w:szCs w:val="28"/>
        </w:rPr>
        <w:t xml:space="preserve">              </w:t>
      </w:r>
      <w:r w:rsidR="00433322" w:rsidRPr="00433322">
        <w:rPr>
          <w:bCs/>
          <w:szCs w:val="28"/>
        </w:rPr>
        <w:t>учреждениям и иным некоммерческим организациям</w:t>
      </w:r>
      <w:r w:rsidR="00433322">
        <w:rPr>
          <w:bCs/>
          <w:szCs w:val="28"/>
        </w:rPr>
        <w:t xml:space="preserve"> 11 02 7950700 600» сумму «33846» заменить суммой «34177,5»;</w:t>
      </w:r>
    </w:p>
    <w:p w:rsidR="00433322" w:rsidRDefault="00433322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D56CB">
        <w:rPr>
          <w:bCs/>
          <w:szCs w:val="28"/>
        </w:rPr>
        <w:t>в строке «Итого» сумму «498019,3» заменить суммой «595032,7», сумму «133225» заменить суммой «210836,2».</w:t>
      </w:r>
    </w:p>
    <w:p w:rsidR="0013574E" w:rsidRDefault="0013574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4F7D52" w:rsidRDefault="005D56C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F12F3">
        <w:rPr>
          <w:bCs/>
          <w:szCs w:val="28"/>
        </w:rPr>
        <w:t xml:space="preserve">. </w:t>
      </w:r>
      <w:r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>
        <w:rPr>
          <w:bCs/>
          <w:szCs w:val="28"/>
        </w:rPr>
        <w:t xml:space="preserve">и 6: </w:t>
      </w:r>
    </w:p>
    <w:p w:rsidR="005D56CB" w:rsidRDefault="005D56C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</w:p>
    <w:p w:rsidR="005D56CB" w:rsidRDefault="005D56C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в строке </w:t>
      </w:r>
      <w:r w:rsidR="003F5617">
        <w:rPr>
          <w:bCs/>
          <w:szCs w:val="28"/>
        </w:rPr>
        <w:t xml:space="preserve">«748 </w:t>
      </w:r>
      <w:r w:rsidR="003F5617" w:rsidRPr="003F5617">
        <w:rPr>
          <w:bCs/>
          <w:szCs w:val="28"/>
        </w:rPr>
        <w:t>Администрация городского округа</w:t>
      </w:r>
      <w:r w:rsidR="003F5617">
        <w:rPr>
          <w:bCs/>
          <w:szCs w:val="28"/>
        </w:rPr>
        <w:t xml:space="preserve">» сумму «73849» </w:t>
      </w:r>
      <w:r w:rsidR="00303268">
        <w:rPr>
          <w:bCs/>
          <w:szCs w:val="28"/>
        </w:rPr>
        <w:t xml:space="preserve">        </w:t>
      </w:r>
      <w:r w:rsidR="003F5617">
        <w:rPr>
          <w:bCs/>
          <w:szCs w:val="28"/>
        </w:rPr>
        <w:t>заменить суммой «75009», сумму «6943» заменить суммой «8103»;</w:t>
      </w:r>
    </w:p>
    <w:p w:rsidR="003F5617" w:rsidRDefault="003F5617" w:rsidP="003F56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«748 </w:t>
      </w:r>
      <w:r w:rsidRPr="00DD1439">
        <w:rPr>
          <w:bCs/>
          <w:szCs w:val="28"/>
        </w:rPr>
        <w:t>Осуществление отдельных государственных полномочий за счет субвенций из областного бюджета</w:t>
      </w:r>
      <w:r>
        <w:rPr>
          <w:bCs/>
          <w:szCs w:val="28"/>
        </w:rPr>
        <w:t xml:space="preserve"> 01 04 5210000» сумму «1540» заменить суммой «1479», в столбце «в т. ч. за счет безвозмездных поступлений» сумму «1540» заменить суммой «1479»;</w:t>
      </w:r>
    </w:p>
    <w:p w:rsidR="003F5617" w:rsidRDefault="003F5617" w:rsidP="003F56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1E7DC5">
        <w:rPr>
          <w:bCs/>
          <w:szCs w:val="28"/>
        </w:rPr>
        <w:t xml:space="preserve">748 </w:t>
      </w:r>
      <w:r w:rsidRPr="00DD1439">
        <w:rPr>
          <w:bCs/>
          <w:szCs w:val="28"/>
        </w:rPr>
        <w:t xml:space="preserve">Расходы на выплаты персоналу в целях обеспечения </w:t>
      </w:r>
      <w:r>
        <w:rPr>
          <w:bCs/>
          <w:szCs w:val="28"/>
        </w:rPr>
        <w:t xml:space="preserve">             </w:t>
      </w:r>
      <w:r w:rsidRPr="00DD1439">
        <w:rPr>
          <w:bCs/>
          <w:szCs w:val="28"/>
        </w:rPr>
        <w:t xml:space="preserve">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D1439">
        <w:rPr>
          <w:bCs/>
          <w:szCs w:val="28"/>
        </w:rPr>
        <w:t xml:space="preserve">казенными учреждениями, органами управления государственными </w:t>
      </w:r>
      <w:r>
        <w:rPr>
          <w:bCs/>
          <w:szCs w:val="28"/>
        </w:rPr>
        <w:t xml:space="preserve">               </w:t>
      </w:r>
      <w:r w:rsidRPr="00DD1439">
        <w:rPr>
          <w:bCs/>
          <w:szCs w:val="28"/>
        </w:rPr>
        <w:t>внебюджетными фондами</w:t>
      </w:r>
      <w:r>
        <w:rPr>
          <w:bCs/>
          <w:szCs w:val="28"/>
        </w:rPr>
        <w:t xml:space="preserve"> 01 04 5210000 100» сумму «1320,5» заменить суммой «1259,5», в столбце «в т. ч. за счет безвозмездных поступлений» сумму «1320,5» заменить суммой «1259,5»;</w:t>
      </w:r>
    </w:p>
    <w:p w:rsidR="001E7DC5" w:rsidRDefault="001E7DC5" w:rsidP="001E7DC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после строки «748 </w:t>
      </w:r>
      <w:r w:rsidRPr="005A4CBB">
        <w:rPr>
          <w:bCs/>
          <w:szCs w:val="28"/>
        </w:rPr>
        <w:t>Закупка товаров, работ и услуг для государственных</w:t>
      </w:r>
      <w:r>
        <w:rPr>
          <w:bCs/>
          <w:szCs w:val="28"/>
        </w:rPr>
        <w:t xml:space="preserve">   </w:t>
      </w:r>
      <w:r w:rsidRPr="005A4CBB">
        <w:rPr>
          <w:bCs/>
          <w:szCs w:val="28"/>
        </w:rPr>
        <w:t xml:space="preserve"> (муниципальных) нужд</w:t>
      </w:r>
      <w:r>
        <w:rPr>
          <w:bCs/>
          <w:szCs w:val="28"/>
        </w:rPr>
        <w:t xml:space="preserve"> 01 04 6180000 200» дополнить строками:</w:t>
      </w:r>
    </w:p>
    <w:p w:rsidR="001E7DC5" w:rsidRDefault="001E7DC5" w:rsidP="001E7DC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9"/>
        <w:gridCol w:w="709"/>
        <w:gridCol w:w="1275"/>
        <w:gridCol w:w="709"/>
        <w:gridCol w:w="567"/>
        <w:gridCol w:w="567"/>
      </w:tblGrid>
      <w:tr w:rsidR="001E7DC5" w:rsidTr="001E7DC5">
        <w:trPr>
          <w:trHeight w:val="412"/>
        </w:trPr>
        <w:tc>
          <w:tcPr>
            <w:tcW w:w="675" w:type="dxa"/>
          </w:tcPr>
          <w:p w:rsidR="001E7DC5" w:rsidRPr="00AE57EE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4678" w:type="dxa"/>
          </w:tcPr>
          <w:p w:rsidR="001E7DC5" w:rsidRPr="00B503C8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E57EE">
              <w:rPr>
                <w:sz w:val="28"/>
                <w:szCs w:val="28"/>
              </w:rPr>
              <w:t>Государственная программа Сама</w:t>
            </w:r>
            <w:r w:rsidRPr="00AE57EE">
              <w:rPr>
                <w:sz w:val="28"/>
                <w:szCs w:val="28"/>
              </w:rPr>
              <w:t>р</w:t>
            </w:r>
            <w:r w:rsidRPr="00AE57EE">
              <w:rPr>
                <w:sz w:val="28"/>
                <w:szCs w:val="28"/>
              </w:rPr>
              <w:t>ской области "Развитие жилищного строительства в Самарской области" до 2020 года. Осуществление о</w:t>
            </w:r>
            <w:r w:rsidRPr="00AE57EE">
              <w:rPr>
                <w:sz w:val="28"/>
                <w:szCs w:val="28"/>
              </w:rPr>
              <w:t>т</w:t>
            </w:r>
            <w:r w:rsidRPr="00AE57EE">
              <w:rPr>
                <w:sz w:val="28"/>
                <w:szCs w:val="28"/>
              </w:rPr>
              <w:t>дельных государственных полном</w:t>
            </w:r>
            <w:r w:rsidRPr="00AE57EE">
              <w:rPr>
                <w:sz w:val="28"/>
                <w:szCs w:val="28"/>
              </w:rPr>
              <w:t>о</w:t>
            </w:r>
            <w:r w:rsidRPr="00AE57EE">
              <w:rPr>
                <w:sz w:val="28"/>
                <w:szCs w:val="28"/>
              </w:rPr>
              <w:t>чий за счет субвенций из областного бюджета.</w:t>
            </w:r>
          </w:p>
        </w:tc>
        <w:tc>
          <w:tcPr>
            <w:tcW w:w="709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6330701</w:t>
            </w:r>
          </w:p>
        </w:tc>
        <w:tc>
          <w:tcPr>
            <w:tcW w:w="709" w:type="dxa"/>
          </w:tcPr>
          <w:p w:rsidR="001E7DC5" w:rsidRPr="00111DD6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1E7DC5" w:rsidTr="001E7DC5">
        <w:trPr>
          <w:trHeight w:val="412"/>
        </w:trPr>
        <w:tc>
          <w:tcPr>
            <w:tcW w:w="675" w:type="dxa"/>
          </w:tcPr>
          <w:p w:rsidR="001E7DC5" w:rsidRPr="00E03498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4678" w:type="dxa"/>
          </w:tcPr>
          <w:p w:rsidR="001E7DC5" w:rsidRPr="00B503C8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03498">
              <w:rPr>
                <w:sz w:val="28"/>
                <w:szCs w:val="28"/>
              </w:rPr>
              <w:t>Расходы на выплаты персоналу в ц</w:t>
            </w:r>
            <w:r w:rsidRPr="00E03498">
              <w:rPr>
                <w:sz w:val="28"/>
                <w:szCs w:val="28"/>
              </w:rPr>
              <w:t>е</w:t>
            </w:r>
            <w:r w:rsidRPr="00E03498">
              <w:rPr>
                <w:sz w:val="28"/>
                <w:szCs w:val="28"/>
              </w:rPr>
              <w:t>лях обеспечения выполнения фун</w:t>
            </w:r>
            <w:r w:rsidRPr="00E03498">
              <w:rPr>
                <w:sz w:val="28"/>
                <w:szCs w:val="28"/>
              </w:rPr>
              <w:t>к</w:t>
            </w:r>
            <w:r w:rsidRPr="00E03498">
              <w:rPr>
                <w:sz w:val="28"/>
                <w:szCs w:val="28"/>
              </w:rPr>
              <w:t>ций государственными (муниц</w:t>
            </w:r>
            <w:r w:rsidRPr="00E03498">
              <w:rPr>
                <w:sz w:val="28"/>
                <w:szCs w:val="28"/>
              </w:rPr>
              <w:t>и</w:t>
            </w:r>
            <w:r w:rsidRPr="00E03498">
              <w:rPr>
                <w:sz w:val="28"/>
                <w:szCs w:val="28"/>
              </w:rPr>
              <w:t>пальными) органами, казенными у</w:t>
            </w:r>
            <w:r w:rsidRPr="00E03498">
              <w:rPr>
                <w:sz w:val="28"/>
                <w:szCs w:val="28"/>
              </w:rPr>
              <w:t>ч</w:t>
            </w:r>
            <w:r w:rsidRPr="00E03498">
              <w:rPr>
                <w:sz w:val="28"/>
                <w:szCs w:val="28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6330701</w:t>
            </w:r>
          </w:p>
        </w:tc>
        <w:tc>
          <w:tcPr>
            <w:tcW w:w="709" w:type="dxa"/>
          </w:tcPr>
          <w:p w:rsidR="001E7DC5" w:rsidRPr="00111DD6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1E7DC5" w:rsidRDefault="001E7DC5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303268" w:rsidRDefault="00303268" w:rsidP="003F56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1E7DC5" w:rsidRDefault="00B44325" w:rsidP="003F56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«748 </w:t>
      </w:r>
      <w:r w:rsidRPr="00B44325">
        <w:rPr>
          <w:bCs/>
          <w:szCs w:val="28"/>
        </w:rPr>
        <w:t>Социальное обеспечение населения</w:t>
      </w:r>
      <w:r>
        <w:rPr>
          <w:bCs/>
          <w:szCs w:val="28"/>
        </w:rPr>
        <w:t xml:space="preserve"> 10 03»  сумму «14856» заменить суммой «16016», сумму «4643» заменить суммой «5803»;</w:t>
      </w:r>
    </w:p>
    <w:p w:rsidR="00155717" w:rsidRDefault="00B44325" w:rsidP="001557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155717">
        <w:rPr>
          <w:bCs/>
          <w:szCs w:val="28"/>
        </w:rPr>
        <w:t>после строки «748</w:t>
      </w:r>
      <w:r w:rsidR="00396E4F">
        <w:rPr>
          <w:bCs/>
          <w:szCs w:val="28"/>
        </w:rPr>
        <w:t xml:space="preserve"> </w:t>
      </w:r>
      <w:r w:rsidR="00155717" w:rsidRPr="00CC0DCE">
        <w:rPr>
          <w:bCs/>
          <w:szCs w:val="28"/>
        </w:rPr>
        <w:t>Социальное обеспечение населения</w:t>
      </w:r>
      <w:r w:rsidR="00155717">
        <w:rPr>
          <w:bCs/>
          <w:szCs w:val="28"/>
        </w:rPr>
        <w:t xml:space="preserve"> 10 03» исключить строки: </w:t>
      </w:r>
    </w:p>
    <w:p w:rsidR="00155717" w:rsidRDefault="00155717" w:rsidP="001557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0"/>
        <w:gridCol w:w="709"/>
        <w:gridCol w:w="1275"/>
        <w:gridCol w:w="709"/>
        <w:gridCol w:w="993"/>
        <w:gridCol w:w="992"/>
      </w:tblGrid>
      <w:tr w:rsidR="00155717" w:rsidTr="00155717">
        <w:trPr>
          <w:trHeight w:val="412"/>
        </w:trPr>
        <w:tc>
          <w:tcPr>
            <w:tcW w:w="675" w:type="dxa"/>
          </w:tcPr>
          <w:p w:rsidR="00155717" w:rsidRPr="000534B8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686" w:type="dxa"/>
          </w:tcPr>
          <w:p w:rsidR="00155717" w:rsidRPr="009A50A9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850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  <w:tc>
          <w:tcPr>
            <w:tcW w:w="992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</w:tr>
      <w:tr w:rsidR="00155717" w:rsidTr="00155717">
        <w:trPr>
          <w:trHeight w:val="412"/>
        </w:trPr>
        <w:tc>
          <w:tcPr>
            <w:tcW w:w="675" w:type="dxa"/>
          </w:tcPr>
          <w:p w:rsidR="00155717" w:rsidRPr="000534B8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686" w:type="dxa"/>
          </w:tcPr>
          <w:p w:rsidR="00155717" w:rsidRPr="009A50A9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850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  <w:tc>
          <w:tcPr>
            <w:tcW w:w="992" w:type="dxa"/>
          </w:tcPr>
          <w:p w:rsidR="00155717" w:rsidRDefault="00155717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</w:t>
            </w:r>
          </w:p>
        </w:tc>
      </w:tr>
    </w:tbl>
    <w:p w:rsidR="00B44325" w:rsidRDefault="00B44325" w:rsidP="003F561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396E4F" w:rsidRDefault="00396E4F" w:rsidP="00396E4F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- </w:t>
      </w:r>
      <w:r>
        <w:rPr>
          <w:bCs/>
          <w:szCs w:val="28"/>
        </w:rPr>
        <w:t xml:space="preserve">после строки «748 </w:t>
      </w:r>
      <w:r w:rsidRPr="000534B8">
        <w:rPr>
          <w:bCs/>
          <w:szCs w:val="28"/>
        </w:rPr>
        <w:t>Социальное обеспечение и иные выплаты  населению</w:t>
      </w:r>
      <w:r>
        <w:rPr>
          <w:bCs/>
          <w:szCs w:val="28"/>
        </w:rPr>
        <w:t xml:space="preserve"> 10 03 7950400 300» дополнить строками:</w:t>
      </w:r>
    </w:p>
    <w:p w:rsidR="00396E4F" w:rsidRDefault="00396E4F" w:rsidP="00396E4F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708"/>
        <w:gridCol w:w="709"/>
        <w:gridCol w:w="1276"/>
        <w:gridCol w:w="709"/>
        <w:gridCol w:w="992"/>
        <w:gridCol w:w="992"/>
      </w:tblGrid>
      <w:tr w:rsidR="00396E4F" w:rsidTr="00396E4F">
        <w:trPr>
          <w:trHeight w:val="412"/>
        </w:trPr>
        <w:tc>
          <w:tcPr>
            <w:tcW w:w="675" w:type="dxa"/>
          </w:tcPr>
          <w:p w:rsidR="00396E4F" w:rsidRPr="000534B8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28" w:type="dxa"/>
          </w:tcPr>
          <w:p w:rsidR="00396E4F" w:rsidRPr="009A50A9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Государственная программа РФ "Обеспечение доступным и комфортным жильем и коммунальными услугами граждан РФ". Субвенции на осуществление полномочий по обеспечению жильем о</w:t>
            </w:r>
            <w:r w:rsidRPr="000534B8">
              <w:rPr>
                <w:sz w:val="28"/>
                <w:szCs w:val="28"/>
              </w:rPr>
              <w:t>т</w:t>
            </w:r>
            <w:r w:rsidRPr="000534B8">
              <w:rPr>
                <w:sz w:val="28"/>
                <w:szCs w:val="28"/>
              </w:rPr>
              <w:t>дельных категорий граждан</w:t>
            </w:r>
          </w:p>
        </w:tc>
        <w:tc>
          <w:tcPr>
            <w:tcW w:w="708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8055134</w:t>
            </w:r>
          </w:p>
        </w:tc>
        <w:tc>
          <w:tcPr>
            <w:tcW w:w="709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992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  <w:tr w:rsidR="00396E4F" w:rsidTr="00396E4F">
        <w:trPr>
          <w:trHeight w:val="412"/>
        </w:trPr>
        <w:tc>
          <w:tcPr>
            <w:tcW w:w="675" w:type="dxa"/>
          </w:tcPr>
          <w:p w:rsidR="00396E4F" w:rsidRPr="000534B8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3828" w:type="dxa"/>
          </w:tcPr>
          <w:p w:rsidR="00396E4F" w:rsidRPr="009A50A9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708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8055134</w:t>
            </w:r>
          </w:p>
        </w:tc>
        <w:tc>
          <w:tcPr>
            <w:tcW w:w="709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992" w:type="dxa"/>
          </w:tcPr>
          <w:p w:rsidR="00396E4F" w:rsidRDefault="00396E4F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</w:tbl>
    <w:p w:rsidR="003F5617" w:rsidRDefault="003F561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396E4F" w:rsidRDefault="00FC7C0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FC7C0B">
        <w:rPr>
          <w:szCs w:val="28"/>
        </w:rPr>
        <w:t>Управление капитального строительства</w:t>
      </w:r>
      <w:r>
        <w:rPr>
          <w:szCs w:val="28"/>
        </w:rPr>
        <w:t>» сумму «39169,3» заменить суммой «126995,3», сумму «4500» заменить суммой «79297,6»;</w:t>
      </w:r>
    </w:p>
    <w:p w:rsidR="00FC7C0B" w:rsidRDefault="00FC7C0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FC7C0B">
        <w:rPr>
          <w:szCs w:val="28"/>
        </w:rPr>
        <w:t>Обеспечение пожарной безопасности</w:t>
      </w:r>
      <w:r>
        <w:rPr>
          <w:szCs w:val="28"/>
        </w:rPr>
        <w:t xml:space="preserve"> 03 10» сумму «3044» заменить суммой «3644»;</w:t>
      </w:r>
    </w:p>
    <w:p w:rsidR="00FC7C0B" w:rsidRDefault="00FC7C0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в строке «749 </w:t>
      </w:r>
      <w:r w:rsidRPr="00FC7C0B">
        <w:rPr>
          <w:szCs w:val="28"/>
        </w:rPr>
        <w:t>Муниципальная  программа "Обеспечение первичных мер пожарной безопасности на территории городского округа Отрадный Самарской области на период 2013-2015 годы"</w:t>
      </w:r>
      <w:r>
        <w:rPr>
          <w:szCs w:val="28"/>
        </w:rPr>
        <w:t xml:space="preserve"> 03 10 7953400» сумму «3044» заменить</w:t>
      </w:r>
      <w:r w:rsidR="00303268">
        <w:rPr>
          <w:szCs w:val="28"/>
        </w:rPr>
        <w:t xml:space="preserve">  </w:t>
      </w:r>
      <w:r>
        <w:rPr>
          <w:szCs w:val="28"/>
        </w:rPr>
        <w:t xml:space="preserve"> суммой «3644»;</w:t>
      </w:r>
      <w:proofErr w:type="gramEnd"/>
    </w:p>
    <w:p w:rsidR="00FC7C0B" w:rsidRDefault="00FC7C0B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FC7C0B">
        <w:rPr>
          <w:szCs w:val="28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Cs w:val="28"/>
        </w:rPr>
        <w:t xml:space="preserve"> 03 10 7953400 400» сумму «3044» заменить суммой «3644»;</w:t>
      </w:r>
    </w:p>
    <w:p w:rsidR="00FC7C0B" w:rsidRDefault="00FC7C0B" w:rsidP="00FC7C0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>- в строке «749 в строке «</w:t>
      </w:r>
      <w:r w:rsidRPr="002D1DB8">
        <w:rPr>
          <w:szCs w:val="28"/>
        </w:rPr>
        <w:t>Дорожное хозяйство (дорожные фонды)</w:t>
      </w:r>
      <w:r>
        <w:rPr>
          <w:szCs w:val="28"/>
        </w:rPr>
        <w:t xml:space="preserve"> 04 09» сумму «10922,9» заменить суммой «33682,7», </w:t>
      </w:r>
      <w:r>
        <w:rPr>
          <w:bCs/>
          <w:szCs w:val="28"/>
        </w:rPr>
        <w:t xml:space="preserve">в столбце «в т. ч. за счет </w:t>
      </w:r>
      <w:r w:rsidR="00303268">
        <w:rPr>
          <w:bCs/>
          <w:szCs w:val="28"/>
        </w:rPr>
        <w:t xml:space="preserve">           </w:t>
      </w:r>
      <w:r>
        <w:rPr>
          <w:bCs/>
          <w:szCs w:val="28"/>
        </w:rPr>
        <w:t>безвозмездных поступлений» указать сумму «20759,8»;</w:t>
      </w:r>
    </w:p>
    <w:p w:rsidR="00FC7C0B" w:rsidRDefault="00FC7C0B" w:rsidP="00FC7C0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после строки </w:t>
      </w:r>
      <w:r>
        <w:rPr>
          <w:szCs w:val="28"/>
        </w:rPr>
        <w:t xml:space="preserve">«749 </w:t>
      </w:r>
      <w:r w:rsidRPr="002D1DB8">
        <w:rPr>
          <w:szCs w:val="28"/>
        </w:rPr>
        <w:t>Дорожное хозяйство (дорожные фонды)</w:t>
      </w:r>
      <w:r>
        <w:rPr>
          <w:szCs w:val="28"/>
        </w:rPr>
        <w:t xml:space="preserve"> 04 09» </w:t>
      </w:r>
      <w:r w:rsidR="00303268">
        <w:rPr>
          <w:szCs w:val="28"/>
        </w:rPr>
        <w:t xml:space="preserve">       </w:t>
      </w:r>
      <w:r>
        <w:rPr>
          <w:szCs w:val="28"/>
        </w:rPr>
        <w:t>дополнить строками:</w:t>
      </w:r>
    </w:p>
    <w:p w:rsidR="00FC7C0B" w:rsidRDefault="00FC7C0B" w:rsidP="00FC7C0B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709"/>
        <w:gridCol w:w="708"/>
        <w:gridCol w:w="1276"/>
        <w:gridCol w:w="709"/>
        <w:gridCol w:w="1134"/>
        <w:gridCol w:w="1134"/>
      </w:tblGrid>
      <w:tr w:rsidR="00FC7C0B" w:rsidTr="00FC7C0B">
        <w:trPr>
          <w:trHeight w:val="412"/>
        </w:trPr>
        <w:tc>
          <w:tcPr>
            <w:tcW w:w="675" w:type="dxa"/>
          </w:tcPr>
          <w:p w:rsidR="00FC7C0B" w:rsidRPr="00083A86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544" w:type="dxa"/>
          </w:tcPr>
          <w:p w:rsidR="00FC7C0B" w:rsidRPr="00B503C8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83A86">
              <w:rPr>
                <w:sz w:val="28"/>
                <w:szCs w:val="28"/>
              </w:rPr>
              <w:t>Муниципальная  програ</w:t>
            </w:r>
            <w:r w:rsidRPr="00083A86">
              <w:rPr>
                <w:sz w:val="28"/>
                <w:szCs w:val="28"/>
              </w:rPr>
              <w:t>м</w:t>
            </w:r>
            <w:r w:rsidRPr="00083A86">
              <w:rPr>
                <w:sz w:val="28"/>
                <w:szCs w:val="28"/>
              </w:rPr>
              <w:t>ма "Модернизация и разв</w:t>
            </w:r>
            <w:r w:rsidRPr="00083A86">
              <w:rPr>
                <w:sz w:val="28"/>
                <w:szCs w:val="28"/>
              </w:rPr>
              <w:t>и</w:t>
            </w:r>
            <w:r w:rsidRPr="00083A86">
              <w:rPr>
                <w:sz w:val="28"/>
                <w:szCs w:val="28"/>
              </w:rPr>
              <w:t>тие автомобильных дорог общего пользования мес</w:t>
            </w:r>
            <w:r w:rsidRPr="00083A86">
              <w:rPr>
                <w:sz w:val="28"/>
                <w:szCs w:val="28"/>
              </w:rPr>
              <w:t>т</w:t>
            </w:r>
            <w:r w:rsidRPr="00083A86">
              <w:rPr>
                <w:sz w:val="28"/>
                <w:szCs w:val="28"/>
              </w:rPr>
              <w:t xml:space="preserve">ного значения в городском округе </w:t>
            </w:r>
            <w:proofErr w:type="gramStart"/>
            <w:r w:rsidRPr="00083A86">
              <w:rPr>
                <w:sz w:val="28"/>
                <w:szCs w:val="28"/>
              </w:rPr>
              <w:t>Отрадный</w:t>
            </w:r>
            <w:proofErr w:type="gramEnd"/>
            <w:r w:rsidRPr="00083A86">
              <w:rPr>
                <w:sz w:val="28"/>
                <w:szCs w:val="28"/>
              </w:rPr>
              <w:t xml:space="preserve"> Сама</w:t>
            </w:r>
            <w:r w:rsidRPr="00083A86">
              <w:rPr>
                <w:sz w:val="28"/>
                <w:szCs w:val="28"/>
              </w:rPr>
              <w:t>р</w:t>
            </w:r>
            <w:r w:rsidRPr="00083A86">
              <w:rPr>
                <w:sz w:val="28"/>
                <w:szCs w:val="28"/>
              </w:rPr>
              <w:t>ской области на 2009-2015 годы"</w:t>
            </w:r>
          </w:p>
        </w:tc>
        <w:tc>
          <w:tcPr>
            <w:tcW w:w="709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6220000</w:t>
            </w:r>
          </w:p>
        </w:tc>
        <w:tc>
          <w:tcPr>
            <w:tcW w:w="709" w:type="dxa"/>
          </w:tcPr>
          <w:p w:rsidR="00FC7C0B" w:rsidRPr="00111DD6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  <w:tc>
          <w:tcPr>
            <w:tcW w:w="1134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</w:tr>
      <w:tr w:rsidR="00FC7C0B" w:rsidTr="00FC7C0B">
        <w:trPr>
          <w:trHeight w:val="412"/>
        </w:trPr>
        <w:tc>
          <w:tcPr>
            <w:tcW w:w="675" w:type="dxa"/>
          </w:tcPr>
          <w:p w:rsidR="00FC7C0B" w:rsidRPr="00083A86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544" w:type="dxa"/>
          </w:tcPr>
          <w:p w:rsidR="00FC7C0B" w:rsidRPr="00B503C8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83A8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6220000</w:t>
            </w:r>
          </w:p>
        </w:tc>
        <w:tc>
          <w:tcPr>
            <w:tcW w:w="709" w:type="dxa"/>
          </w:tcPr>
          <w:p w:rsidR="00FC7C0B" w:rsidRPr="00111DD6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  <w:tc>
          <w:tcPr>
            <w:tcW w:w="1134" w:type="dxa"/>
          </w:tcPr>
          <w:p w:rsidR="00FC7C0B" w:rsidRDefault="00FC7C0B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20759,8</w:t>
            </w:r>
          </w:p>
        </w:tc>
      </w:tr>
    </w:tbl>
    <w:p w:rsidR="0013574E" w:rsidRDefault="0013574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C66388" w:rsidRDefault="00FC7C0B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="00C66388" w:rsidRPr="00083A86">
        <w:rPr>
          <w:szCs w:val="28"/>
        </w:rPr>
        <w:t>Муниципальная  программа "Модернизация и развитие</w:t>
      </w:r>
      <w:r w:rsidR="00303268">
        <w:rPr>
          <w:szCs w:val="28"/>
        </w:rPr>
        <w:t xml:space="preserve">   </w:t>
      </w:r>
      <w:r w:rsidR="00C66388" w:rsidRPr="00083A86">
        <w:rPr>
          <w:szCs w:val="28"/>
        </w:rPr>
        <w:t xml:space="preserve"> автомобильных дорог общего пользования местного значения в городском </w:t>
      </w:r>
      <w:r w:rsidR="00303268">
        <w:rPr>
          <w:szCs w:val="28"/>
        </w:rPr>
        <w:t xml:space="preserve">     </w:t>
      </w:r>
      <w:r w:rsidR="00C66388" w:rsidRPr="00083A86">
        <w:rPr>
          <w:szCs w:val="28"/>
        </w:rPr>
        <w:t>округе Отрадный Самарской области на 2009-2015 годы"</w:t>
      </w:r>
      <w:r w:rsidR="00C66388">
        <w:rPr>
          <w:szCs w:val="28"/>
        </w:rPr>
        <w:t xml:space="preserve"> 04 09 7951300» сумму «10922,9» заменить суммой «12922,9»;</w:t>
      </w:r>
    </w:p>
    <w:p w:rsidR="00C66388" w:rsidRDefault="00C66388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083A86">
        <w:rPr>
          <w:szCs w:val="28"/>
        </w:rPr>
        <w:t xml:space="preserve">Закупка товаров, работ и услуг для государственных </w:t>
      </w:r>
      <w:r w:rsidR="00303268">
        <w:rPr>
          <w:szCs w:val="28"/>
        </w:rPr>
        <w:t xml:space="preserve">     </w:t>
      </w:r>
      <w:r w:rsidRPr="00083A86">
        <w:rPr>
          <w:szCs w:val="28"/>
        </w:rPr>
        <w:t>(муниципальных) нужд</w:t>
      </w:r>
      <w:r>
        <w:rPr>
          <w:szCs w:val="28"/>
        </w:rPr>
        <w:t xml:space="preserve"> 04 09 7951300 200» сумму «6036,9» заменить суммой «11994,9»;</w:t>
      </w:r>
    </w:p>
    <w:p w:rsidR="00C66388" w:rsidRDefault="00C66388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414E99">
        <w:rPr>
          <w:szCs w:val="28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Cs w:val="28"/>
        </w:rPr>
        <w:t xml:space="preserve"> 04 09 7951300 400» сумму «4886» заменить суммой «928»;</w:t>
      </w:r>
    </w:p>
    <w:p w:rsidR="00C66388" w:rsidRDefault="00C66388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</w:t>
      </w:r>
      <w:r w:rsidR="00401173">
        <w:rPr>
          <w:szCs w:val="28"/>
        </w:rPr>
        <w:t xml:space="preserve">«749 </w:t>
      </w:r>
      <w:r w:rsidR="00401173" w:rsidRPr="00401173">
        <w:rPr>
          <w:szCs w:val="28"/>
        </w:rPr>
        <w:t>Коммунальное хозяйство</w:t>
      </w:r>
      <w:r w:rsidR="00401173">
        <w:rPr>
          <w:szCs w:val="28"/>
        </w:rPr>
        <w:t xml:space="preserve"> 05 02» сумму «3650» заменить суммой «4162,5»;</w:t>
      </w:r>
    </w:p>
    <w:p w:rsidR="00EA5921" w:rsidRDefault="00401173" w:rsidP="00EA592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EA5921">
        <w:rPr>
          <w:bCs/>
          <w:szCs w:val="28"/>
        </w:rPr>
        <w:t xml:space="preserve">после строки «749 </w:t>
      </w:r>
      <w:r w:rsidR="00EA5921" w:rsidRPr="00FE42E5">
        <w:rPr>
          <w:bCs/>
          <w:szCs w:val="28"/>
        </w:rPr>
        <w:t>Закупка товаров, работ и услуг для государственных (муниципальных) нужд</w:t>
      </w:r>
      <w:r w:rsidR="00EA5921">
        <w:rPr>
          <w:bCs/>
          <w:szCs w:val="28"/>
        </w:rPr>
        <w:t xml:space="preserve"> 05 02 6090404 200» дополнить строками: </w:t>
      </w:r>
    </w:p>
    <w:p w:rsidR="00EA5921" w:rsidRDefault="00EA5921" w:rsidP="00EA592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03"/>
        <w:gridCol w:w="567"/>
        <w:gridCol w:w="567"/>
        <w:gridCol w:w="1275"/>
        <w:gridCol w:w="709"/>
        <w:gridCol w:w="884"/>
        <w:gridCol w:w="709"/>
      </w:tblGrid>
      <w:tr w:rsidR="00EA5921" w:rsidTr="00EA5921">
        <w:trPr>
          <w:trHeight w:val="412"/>
        </w:trPr>
        <w:tc>
          <w:tcPr>
            <w:tcW w:w="675" w:type="dxa"/>
          </w:tcPr>
          <w:p w:rsidR="00EA5921" w:rsidRPr="00FE42E5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503" w:type="dxa"/>
          </w:tcPr>
          <w:p w:rsidR="00EA5921" w:rsidRPr="00B503C8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E42E5">
              <w:rPr>
                <w:sz w:val="28"/>
                <w:szCs w:val="28"/>
              </w:rPr>
              <w:t>Муниципальная  программа "М</w:t>
            </w:r>
            <w:r w:rsidRPr="00FE42E5">
              <w:rPr>
                <w:sz w:val="28"/>
                <w:szCs w:val="28"/>
              </w:rPr>
              <w:t>о</w:t>
            </w:r>
            <w:r w:rsidRPr="00FE42E5">
              <w:rPr>
                <w:sz w:val="28"/>
                <w:szCs w:val="28"/>
              </w:rPr>
              <w:t>дернизация объектов коммунал</w:t>
            </w:r>
            <w:r w:rsidRPr="00FE42E5">
              <w:rPr>
                <w:sz w:val="28"/>
                <w:szCs w:val="28"/>
              </w:rPr>
              <w:t>ь</w:t>
            </w:r>
            <w:r w:rsidRPr="00FE42E5">
              <w:rPr>
                <w:sz w:val="28"/>
                <w:szCs w:val="28"/>
              </w:rPr>
              <w:t xml:space="preserve">ной инфраструктуры городского округа </w:t>
            </w:r>
            <w:proofErr w:type="gramStart"/>
            <w:r w:rsidRPr="00FE42E5">
              <w:rPr>
                <w:sz w:val="28"/>
                <w:szCs w:val="28"/>
              </w:rPr>
              <w:t>Отрадный</w:t>
            </w:r>
            <w:proofErr w:type="gramEnd"/>
            <w:r w:rsidRPr="00FE42E5">
              <w:rPr>
                <w:sz w:val="28"/>
                <w:szCs w:val="28"/>
              </w:rPr>
              <w:t xml:space="preserve"> Самарской о</w:t>
            </w:r>
            <w:r w:rsidRPr="00FE42E5">
              <w:rPr>
                <w:sz w:val="28"/>
                <w:szCs w:val="28"/>
              </w:rPr>
              <w:t>б</w:t>
            </w:r>
            <w:r w:rsidRPr="00FE42E5">
              <w:rPr>
                <w:sz w:val="28"/>
                <w:szCs w:val="28"/>
              </w:rPr>
              <w:t>ласти" на 2010-2014 годы</w:t>
            </w:r>
          </w:p>
        </w:tc>
        <w:tc>
          <w:tcPr>
            <w:tcW w:w="567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7951600</w:t>
            </w:r>
          </w:p>
        </w:tc>
        <w:tc>
          <w:tcPr>
            <w:tcW w:w="709" w:type="dxa"/>
          </w:tcPr>
          <w:p w:rsidR="00EA5921" w:rsidRPr="00111DD6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512,5</w:t>
            </w:r>
          </w:p>
        </w:tc>
        <w:tc>
          <w:tcPr>
            <w:tcW w:w="709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EA5921" w:rsidTr="00EA5921">
        <w:trPr>
          <w:trHeight w:val="412"/>
        </w:trPr>
        <w:tc>
          <w:tcPr>
            <w:tcW w:w="675" w:type="dxa"/>
          </w:tcPr>
          <w:p w:rsidR="00EA5921" w:rsidRPr="00D04B4A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4503" w:type="dxa"/>
          </w:tcPr>
          <w:p w:rsidR="00EA5921" w:rsidRPr="00B503C8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объекты недвижимого имущества госуда</w:t>
            </w:r>
            <w:r w:rsidRPr="00D04B4A">
              <w:rPr>
                <w:sz w:val="28"/>
                <w:szCs w:val="28"/>
              </w:rPr>
              <w:t>р</w:t>
            </w:r>
            <w:r w:rsidRPr="00D04B4A">
              <w:rPr>
                <w:sz w:val="28"/>
                <w:szCs w:val="28"/>
              </w:rPr>
              <w:t>ственной (муниципальной) собс</w:t>
            </w:r>
            <w:r w:rsidRPr="00D04B4A">
              <w:rPr>
                <w:sz w:val="28"/>
                <w:szCs w:val="28"/>
              </w:rPr>
              <w:t>т</w:t>
            </w:r>
            <w:r w:rsidRPr="00D04B4A">
              <w:rPr>
                <w:sz w:val="28"/>
                <w:szCs w:val="28"/>
              </w:rPr>
              <w:t>венности</w:t>
            </w:r>
          </w:p>
        </w:tc>
        <w:tc>
          <w:tcPr>
            <w:tcW w:w="567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7951600</w:t>
            </w:r>
          </w:p>
        </w:tc>
        <w:tc>
          <w:tcPr>
            <w:tcW w:w="709" w:type="dxa"/>
          </w:tcPr>
          <w:p w:rsidR="00EA5921" w:rsidRPr="00111DD6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84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512,5</w:t>
            </w:r>
          </w:p>
        </w:tc>
        <w:tc>
          <w:tcPr>
            <w:tcW w:w="709" w:type="dxa"/>
          </w:tcPr>
          <w:p w:rsidR="00EA5921" w:rsidRDefault="00EA592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401173" w:rsidRDefault="00401173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EA5921" w:rsidRDefault="00D456F4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D456F4">
        <w:rPr>
          <w:szCs w:val="28"/>
        </w:rPr>
        <w:t>Благоустройство</w:t>
      </w:r>
      <w:r>
        <w:rPr>
          <w:szCs w:val="28"/>
        </w:rPr>
        <w:t xml:space="preserve"> 05 03» сумму «10927» заменить суммой «11227»;</w:t>
      </w:r>
    </w:p>
    <w:p w:rsidR="00D456F4" w:rsidRDefault="00D456F4" w:rsidP="00C6638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D456F4">
        <w:rPr>
          <w:szCs w:val="28"/>
        </w:rPr>
        <w:t xml:space="preserve">Муниципальная  программа "Благоустройство  территории городского округа </w:t>
      </w:r>
      <w:proofErr w:type="gramStart"/>
      <w:r w:rsidRPr="00D456F4">
        <w:rPr>
          <w:szCs w:val="28"/>
        </w:rPr>
        <w:t>Отрадный</w:t>
      </w:r>
      <w:proofErr w:type="gramEnd"/>
      <w:r w:rsidRPr="00D456F4">
        <w:rPr>
          <w:szCs w:val="28"/>
        </w:rPr>
        <w:t xml:space="preserve"> Самарской области на 2011-2015 годы"</w:t>
      </w:r>
      <w:r>
        <w:rPr>
          <w:szCs w:val="28"/>
        </w:rPr>
        <w:t xml:space="preserve"> 05 03 7952400» сумму «8427» заменить суммой «8727»;</w:t>
      </w:r>
    </w:p>
    <w:p w:rsidR="00FC7C0B" w:rsidRDefault="00D456F4" w:rsidP="00D456F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D456F4">
        <w:rPr>
          <w:szCs w:val="28"/>
        </w:rPr>
        <w:t>Закупка товаров, работ и услуг для государственных</w:t>
      </w:r>
      <w:r w:rsidR="00303268">
        <w:rPr>
          <w:szCs w:val="28"/>
        </w:rPr>
        <w:t xml:space="preserve">    </w:t>
      </w:r>
      <w:r w:rsidRPr="00D456F4">
        <w:rPr>
          <w:szCs w:val="28"/>
        </w:rPr>
        <w:t xml:space="preserve"> (муниципальных) нужд</w:t>
      </w:r>
      <w:r>
        <w:rPr>
          <w:szCs w:val="28"/>
        </w:rPr>
        <w:t xml:space="preserve"> 05 03 7952400 200» сумму «8427» заменить суммой «8727»;</w:t>
      </w:r>
    </w:p>
    <w:p w:rsidR="00D456F4" w:rsidRDefault="00D456F4" w:rsidP="00D456F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69B8">
        <w:rPr>
          <w:szCs w:val="28"/>
        </w:rPr>
        <w:t xml:space="preserve">в строке «749 </w:t>
      </w:r>
      <w:r w:rsidR="000D69B8" w:rsidRPr="000D69B8">
        <w:rPr>
          <w:szCs w:val="28"/>
        </w:rPr>
        <w:t>Дошкольное образование</w:t>
      </w:r>
      <w:r w:rsidR="000D69B8">
        <w:rPr>
          <w:szCs w:val="28"/>
        </w:rPr>
        <w:t xml:space="preserve"> 07 01» сумму «2129,4» заменить суммой «3893,4»;</w:t>
      </w:r>
    </w:p>
    <w:p w:rsidR="000D69B8" w:rsidRDefault="000D69B8" w:rsidP="000D69B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после строки «749 Дошкольное образование 07 01» дополнить строками:</w:t>
      </w:r>
    </w:p>
    <w:p w:rsidR="000D69B8" w:rsidRDefault="000D69B8" w:rsidP="000D69B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969"/>
        <w:gridCol w:w="567"/>
        <w:gridCol w:w="567"/>
        <w:gridCol w:w="1276"/>
        <w:gridCol w:w="710"/>
        <w:gridCol w:w="993"/>
        <w:gridCol w:w="1134"/>
      </w:tblGrid>
      <w:tr w:rsidR="000D69B8" w:rsidTr="000D69B8">
        <w:trPr>
          <w:trHeight w:val="412"/>
        </w:trPr>
        <w:tc>
          <w:tcPr>
            <w:tcW w:w="673" w:type="dxa"/>
          </w:tcPr>
          <w:p w:rsidR="000D69B8" w:rsidRPr="00FF1FAF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0D69B8" w:rsidRPr="00B503C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Муниципальная  программа  "Развитие жилищного стро</w:t>
            </w:r>
            <w:r w:rsidRPr="00FF1FAF">
              <w:rPr>
                <w:sz w:val="28"/>
                <w:szCs w:val="28"/>
              </w:rPr>
              <w:t>и</w:t>
            </w:r>
            <w:r w:rsidRPr="00FF1FAF">
              <w:rPr>
                <w:sz w:val="28"/>
                <w:szCs w:val="28"/>
              </w:rPr>
              <w:lastRenderedPageBreak/>
              <w:t>тельства на территории горо</w:t>
            </w:r>
            <w:r w:rsidRPr="00FF1FAF">
              <w:rPr>
                <w:sz w:val="28"/>
                <w:szCs w:val="28"/>
              </w:rPr>
              <w:t>д</w:t>
            </w:r>
            <w:r w:rsidRPr="00FF1FAF">
              <w:rPr>
                <w:sz w:val="28"/>
                <w:szCs w:val="28"/>
              </w:rPr>
              <w:t xml:space="preserve">ского округа </w:t>
            </w:r>
            <w:proofErr w:type="gramStart"/>
            <w:r w:rsidRPr="00FF1FAF">
              <w:rPr>
                <w:sz w:val="28"/>
                <w:szCs w:val="28"/>
              </w:rPr>
              <w:t>Отрадный</w:t>
            </w:r>
            <w:proofErr w:type="gramEnd"/>
            <w:r w:rsidRPr="00FF1FAF">
              <w:rPr>
                <w:sz w:val="28"/>
                <w:szCs w:val="28"/>
              </w:rPr>
              <w:t xml:space="preserve"> С</w:t>
            </w:r>
            <w:r w:rsidRPr="00FF1FAF">
              <w:rPr>
                <w:sz w:val="28"/>
                <w:szCs w:val="28"/>
              </w:rPr>
              <w:t>а</w:t>
            </w:r>
            <w:r w:rsidRPr="00FF1FAF">
              <w:rPr>
                <w:sz w:val="28"/>
                <w:szCs w:val="28"/>
              </w:rPr>
              <w:t>марской области" на 2011-2015 годы</w:t>
            </w:r>
          </w:p>
        </w:tc>
        <w:tc>
          <w:tcPr>
            <w:tcW w:w="567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7952300</w:t>
            </w:r>
          </w:p>
        </w:tc>
        <w:tc>
          <w:tcPr>
            <w:tcW w:w="710" w:type="dxa"/>
          </w:tcPr>
          <w:p w:rsidR="000D69B8" w:rsidRPr="00111DD6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34" w:type="dxa"/>
          </w:tcPr>
          <w:p w:rsidR="000D69B8" w:rsidRDefault="000D69B8" w:rsidP="000D69B8">
            <w:pPr>
              <w:pStyle w:val="3"/>
              <w:tabs>
                <w:tab w:val="left" w:pos="709"/>
                <w:tab w:val="left" w:pos="1534"/>
              </w:tabs>
              <w:spacing w:after="0"/>
              <w:ind w:left="144" w:right="-2" w:hanging="144"/>
              <w:jc w:val="right"/>
              <w:rPr>
                <w:sz w:val="28"/>
                <w:szCs w:val="28"/>
              </w:rPr>
            </w:pPr>
          </w:p>
        </w:tc>
      </w:tr>
      <w:tr w:rsidR="000D69B8" w:rsidTr="000D69B8">
        <w:trPr>
          <w:trHeight w:val="412"/>
        </w:trPr>
        <w:tc>
          <w:tcPr>
            <w:tcW w:w="673" w:type="dxa"/>
          </w:tcPr>
          <w:p w:rsidR="000D69B8" w:rsidRPr="00FF1FAF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749</w:t>
            </w:r>
          </w:p>
        </w:tc>
        <w:tc>
          <w:tcPr>
            <w:tcW w:w="3969" w:type="dxa"/>
          </w:tcPr>
          <w:p w:rsidR="000D69B8" w:rsidRPr="009A50A9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Капитальные вложения в об</w:t>
            </w:r>
            <w:r w:rsidRPr="00FF1FAF">
              <w:rPr>
                <w:sz w:val="28"/>
                <w:szCs w:val="28"/>
              </w:rPr>
              <w:t>ъ</w:t>
            </w:r>
            <w:r w:rsidRPr="00FF1FAF">
              <w:rPr>
                <w:sz w:val="28"/>
                <w:szCs w:val="28"/>
              </w:rPr>
              <w:t>екты недвижимого имущества государственной (муниц</w:t>
            </w:r>
            <w:r w:rsidRPr="00FF1FAF">
              <w:rPr>
                <w:sz w:val="28"/>
                <w:szCs w:val="28"/>
              </w:rPr>
              <w:t>и</w:t>
            </w:r>
            <w:r w:rsidRPr="00FF1FAF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7952300</w:t>
            </w:r>
          </w:p>
        </w:tc>
        <w:tc>
          <w:tcPr>
            <w:tcW w:w="710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34" w:type="dxa"/>
          </w:tcPr>
          <w:p w:rsidR="000D69B8" w:rsidRDefault="000D69B8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0D69B8" w:rsidRDefault="000D69B8" w:rsidP="00D456F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FC7C0B" w:rsidRDefault="00512EE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после строки «749 </w:t>
      </w:r>
      <w:r w:rsidRPr="00512EE9">
        <w:rPr>
          <w:szCs w:val="28"/>
        </w:rPr>
        <w:t>Закупка товаров, работ и услуг для государственных (муниципальных) нужд</w:t>
      </w:r>
      <w:r>
        <w:rPr>
          <w:szCs w:val="28"/>
        </w:rPr>
        <w:t xml:space="preserve"> 07 02 7952700 200» дополнить строками:</w:t>
      </w:r>
    </w:p>
    <w:p w:rsidR="00512EE9" w:rsidRDefault="00512EE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67"/>
        <w:gridCol w:w="567"/>
        <w:gridCol w:w="1275"/>
        <w:gridCol w:w="709"/>
        <w:gridCol w:w="993"/>
        <w:gridCol w:w="992"/>
      </w:tblGrid>
      <w:tr w:rsidR="00512EE9" w:rsidTr="007719B1">
        <w:trPr>
          <w:trHeight w:val="412"/>
        </w:trPr>
        <w:tc>
          <w:tcPr>
            <w:tcW w:w="675" w:type="dxa"/>
          </w:tcPr>
          <w:p w:rsidR="00512EE9" w:rsidRPr="00FF1FAF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512EE9" w:rsidRPr="009A50A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512EE9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512EE9" w:rsidTr="007719B1">
        <w:trPr>
          <w:trHeight w:val="412"/>
        </w:trPr>
        <w:tc>
          <w:tcPr>
            <w:tcW w:w="675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512EE9" w:rsidRPr="00FF1FAF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512EE9">
              <w:rPr>
                <w:sz w:val="28"/>
                <w:szCs w:val="28"/>
              </w:rPr>
              <w:t>Муниципальная  программа "Сохранение и развитие кул</w:t>
            </w:r>
            <w:r w:rsidRPr="00512EE9">
              <w:rPr>
                <w:sz w:val="28"/>
                <w:szCs w:val="28"/>
              </w:rPr>
              <w:t>ь</w:t>
            </w:r>
            <w:r w:rsidRPr="00512EE9">
              <w:rPr>
                <w:sz w:val="28"/>
                <w:szCs w:val="28"/>
              </w:rPr>
              <w:t xml:space="preserve">туры и искусства городского округа </w:t>
            </w:r>
            <w:proofErr w:type="gramStart"/>
            <w:r w:rsidRPr="00512EE9">
              <w:rPr>
                <w:sz w:val="28"/>
                <w:szCs w:val="28"/>
              </w:rPr>
              <w:t>Отрадный</w:t>
            </w:r>
            <w:proofErr w:type="gramEnd"/>
            <w:r w:rsidRPr="00512EE9">
              <w:rPr>
                <w:sz w:val="28"/>
                <w:szCs w:val="28"/>
              </w:rPr>
              <w:t xml:space="preserve"> Самарской области" на 2011-2018 годы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7952700</w:t>
            </w:r>
          </w:p>
        </w:tc>
        <w:tc>
          <w:tcPr>
            <w:tcW w:w="709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512EE9" w:rsidTr="007719B1">
        <w:trPr>
          <w:trHeight w:val="412"/>
        </w:trPr>
        <w:tc>
          <w:tcPr>
            <w:tcW w:w="675" w:type="dxa"/>
          </w:tcPr>
          <w:p w:rsidR="00512EE9" w:rsidRPr="00FF1FAF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512EE9" w:rsidRPr="009A50A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FF1FAF">
              <w:rPr>
                <w:sz w:val="28"/>
                <w:szCs w:val="28"/>
              </w:rPr>
              <w:t>Капитальные вложения в об</w:t>
            </w:r>
            <w:r w:rsidRPr="00FF1FAF">
              <w:rPr>
                <w:sz w:val="28"/>
                <w:szCs w:val="28"/>
              </w:rPr>
              <w:t>ъ</w:t>
            </w:r>
            <w:r w:rsidRPr="00FF1FAF">
              <w:rPr>
                <w:sz w:val="28"/>
                <w:szCs w:val="28"/>
              </w:rPr>
              <w:t>екты недвижимого имущества государственной (муниц</w:t>
            </w:r>
            <w:r w:rsidRPr="00FF1FAF">
              <w:rPr>
                <w:sz w:val="28"/>
                <w:szCs w:val="28"/>
              </w:rPr>
              <w:t>и</w:t>
            </w:r>
            <w:r w:rsidRPr="00FF1FAF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7952700</w:t>
            </w:r>
          </w:p>
        </w:tc>
        <w:tc>
          <w:tcPr>
            <w:tcW w:w="709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</w:tcPr>
          <w:p w:rsidR="00512EE9" w:rsidRDefault="00512EE9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FF1FAF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7719B1">
              <w:rPr>
                <w:sz w:val="28"/>
                <w:szCs w:val="28"/>
              </w:rPr>
              <w:t>Социальное обеспечение нас</w:t>
            </w:r>
            <w:r w:rsidRPr="007719B1">
              <w:rPr>
                <w:sz w:val="28"/>
                <w:szCs w:val="28"/>
              </w:rPr>
              <w:t>е</w:t>
            </w:r>
            <w:r w:rsidRPr="007719B1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1875,7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9A50A9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1875,7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9A50A9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</w:t>
            </w: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1875,7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0534B8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59555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9A50A9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Муниципальная  программа  "</w:t>
            </w:r>
            <w:proofErr w:type="gramStart"/>
            <w:r w:rsidRPr="00CC0572">
              <w:rPr>
                <w:sz w:val="28"/>
                <w:szCs w:val="28"/>
              </w:rPr>
              <w:t>Отрадный</w:t>
            </w:r>
            <w:proofErr w:type="gramEnd"/>
            <w:r w:rsidRPr="00CC0572">
              <w:rPr>
                <w:sz w:val="28"/>
                <w:szCs w:val="28"/>
              </w:rPr>
              <w:t xml:space="preserve"> - </w:t>
            </w:r>
            <w:proofErr w:type="spellStart"/>
            <w:r w:rsidRPr="00CC0572">
              <w:rPr>
                <w:sz w:val="28"/>
                <w:szCs w:val="28"/>
              </w:rPr>
              <w:t>Спортград</w:t>
            </w:r>
            <w:proofErr w:type="spellEnd"/>
            <w:r w:rsidRPr="00CC0572">
              <w:rPr>
                <w:sz w:val="28"/>
                <w:szCs w:val="28"/>
              </w:rPr>
              <w:t>" на 2012-2015 годы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6070303</w:t>
            </w: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</w:tr>
      <w:tr w:rsidR="007719B1" w:rsidTr="007719B1">
        <w:trPr>
          <w:trHeight w:val="412"/>
        </w:trPr>
        <w:tc>
          <w:tcPr>
            <w:tcW w:w="6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7719B1" w:rsidRPr="009A50A9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Капитальные вложения в об</w:t>
            </w:r>
            <w:r w:rsidRPr="00CC0572">
              <w:rPr>
                <w:sz w:val="28"/>
                <w:szCs w:val="28"/>
              </w:rPr>
              <w:t>ъ</w:t>
            </w:r>
            <w:r w:rsidRPr="00CC0572">
              <w:rPr>
                <w:sz w:val="28"/>
                <w:szCs w:val="28"/>
              </w:rPr>
              <w:t>екты недвижимого имущества государственной (муниц</w:t>
            </w:r>
            <w:r w:rsidRPr="00CC0572">
              <w:rPr>
                <w:sz w:val="28"/>
                <w:szCs w:val="28"/>
              </w:rPr>
              <w:t>и</w:t>
            </w:r>
            <w:r w:rsidRPr="00CC0572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6070303</w:t>
            </w:r>
          </w:p>
        </w:tc>
        <w:tc>
          <w:tcPr>
            <w:tcW w:w="709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  <w:tc>
          <w:tcPr>
            <w:tcW w:w="992" w:type="dxa"/>
          </w:tcPr>
          <w:p w:rsidR="007719B1" w:rsidRDefault="007719B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52164</w:t>
            </w:r>
          </w:p>
        </w:tc>
      </w:tr>
      <w:tr w:rsidR="001F76A1" w:rsidTr="007719B1">
        <w:trPr>
          <w:trHeight w:val="412"/>
        </w:trPr>
        <w:tc>
          <w:tcPr>
            <w:tcW w:w="675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1F76A1" w:rsidRPr="009A50A9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Муниципальная  программа  "</w:t>
            </w:r>
            <w:proofErr w:type="gramStart"/>
            <w:r w:rsidRPr="00CC0572">
              <w:rPr>
                <w:sz w:val="28"/>
                <w:szCs w:val="28"/>
              </w:rPr>
              <w:t>Отрадный</w:t>
            </w:r>
            <w:proofErr w:type="gramEnd"/>
            <w:r w:rsidRPr="00CC0572">
              <w:rPr>
                <w:sz w:val="28"/>
                <w:szCs w:val="28"/>
              </w:rPr>
              <w:t xml:space="preserve"> - </w:t>
            </w:r>
            <w:proofErr w:type="spellStart"/>
            <w:r w:rsidRPr="00CC0572">
              <w:rPr>
                <w:sz w:val="28"/>
                <w:szCs w:val="28"/>
              </w:rPr>
              <w:t>Спортград</w:t>
            </w:r>
            <w:proofErr w:type="spellEnd"/>
            <w:r w:rsidRPr="00CC0572">
              <w:rPr>
                <w:sz w:val="28"/>
                <w:szCs w:val="28"/>
              </w:rPr>
              <w:t>" на 2012-2015 годы</w:t>
            </w:r>
          </w:p>
        </w:tc>
        <w:tc>
          <w:tcPr>
            <w:tcW w:w="567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</w:t>
            </w:r>
          </w:p>
        </w:tc>
        <w:tc>
          <w:tcPr>
            <w:tcW w:w="992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1F76A1" w:rsidTr="007719B1">
        <w:trPr>
          <w:trHeight w:val="412"/>
        </w:trPr>
        <w:tc>
          <w:tcPr>
            <w:tcW w:w="675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3969" w:type="dxa"/>
          </w:tcPr>
          <w:p w:rsidR="001F76A1" w:rsidRPr="009A50A9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C0572">
              <w:rPr>
                <w:sz w:val="28"/>
                <w:szCs w:val="28"/>
              </w:rPr>
              <w:t>Капитальные вложения в об</w:t>
            </w:r>
            <w:r w:rsidRPr="00CC0572">
              <w:rPr>
                <w:sz w:val="28"/>
                <w:szCs w:val="28"/>
              </w:rPr>
              <w:t>ъ</w:t>
            </w:r>
            <w:r w:rsidRPr="00CC0572">
              <w:rPr>
                <w:sz w:val="28"/>
                <w:szCs w:val="28"/>
              </w:rPr>
              <w:t>екты недвижимого имущества государственной (муниц</w:t>
            </w:r>
            <w:r w:rsidRPr="00CC0572">
              <w:rPr>
                <w:sz w:val="28"/>
                <w:szCs w:val="28"/>
              </w:rPr>
              <w:t>и</w:t>
            </w:r>
            <w:r w:rsidRPr="00CC0572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</w:t>
            </w:r>
          </w:p>
        </w:tc>
        <w:tc>
          <w:tcPr>
            <w:tcW w:w="992" w:type="dxa"/>
          </w:tcPr>
          <w:p w:rsidR="001F76A1" w:rsidRDefault="001F76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512EE9" w:rsidRDefault="00512EE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0D69B8" w:rsidRDefault="004C2EA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в строке «750 </w:t>
      </w:r>
      <w:r w:rsidRPr="004C2EA1">
        <w:rPr>
          <w:szCs w:val="28"/>
        </w:rPr>
        <w:t xml:space="preserve">Управление  жилищно-коммунального хозяйства и </w:t>
      </w:r>
      <w:r w:rsidR="00303268">
        <w:rPr>
          <w:szCs w:val="28"/>
        </w:rPr>
        <w:t xml:space="preserve">         </w:t>
      </w:r>
      <w:r w:rsidRPr="004C2EA1">
        <w:rPr>
          <w:szCs w:val="28"/>
        </w:rPr>
        <w:t>обслуживания населения</w:t>
      </w:r>
      <w:r>
        <w:rPr>
          <w:szCs w:val="28"/>
        </w:rPr>
        <w:t>» сумму «78215» заменить суммой «83041,3»;</w:t>
      </w:r>
    </w:p>
    <w:p w:rsidR="004C2EA1" w:rsidRDefault="004C2EA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«750 </w:t>
      </w:r>
      <w:r w:rsidRPr="004C2EA1">
        <w:rPr>
          <w:szCs w:val="28"/>
        </w:rPr>
        <w:t>Коммунальное хозяйство</w:t>
      </w:r>
      <w:r>
        <w:rPr>
          <w:szCs w:val="28"/>
        </w:rPr>
        <w:t xml:space="preserve"> 05 02» сумму «4610» заменить суммой «5826,7»;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 xml:space="preserve">в строке «750 </w:t>
      </w:r>
      <w:r w:rsidRPr="006B107C">
        <w:rPr>
          <w:bCs/>
          <w:szCs w:val="28"/>
        </w:rPr>
        <w:t>Поддержка коммунального хозяйства</w:t>
      </w:r>
      <w:r>
        <w:rPr>
          <w:bCs/>
          <w:szCs w:val="28"/>
        </w:rPr>
        <w:t xml:space="preserve"> 05 02 3510000» </w:t>
      </w:r>
      <w:r w:rsidR="00303268">
        <w:rPr>
          <w:bCs/>
          <w:szCs w:val="28"/>
        </w:rPr>
        <w:t xml:space="preserve">   </w:t>
      </w:r>
      <w:r>
        <w:rPr>
          <w:bCs/>
          <w:szCs w:val="28"/>
        </w:rPr>
        <w:t>сумму «1410» заменить суммой «2626,7»;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«750</w:t>
      </w:r>
      <w:proofErr w:type="gramStart"/>
      <w:r>
        <w:rPr>
          <w:bCs/>
          <w:szCs w:val="28"/>
        </w:rPr>
        <w:t xml:space="preserve"> </w:t>
      </w:r>
      <w:r w:rsidRPr="006B107C">
        <w:rPr>
          <w:bCs/>
          <w:szCs w:val="28"/>
        </w:rPr>
        <w:t>И</w:t>
      </w:r>
      <w:proofErr w:type="gramEnd"/>
      <w:r w:rsidRPr="006B107C">
        <w:rPr>
          <w:bCs/>
          <w:szCs w:val="28"/>
        </w:rPr>
        <w:t>ные бюджетные ассигнования</w:t>
      </w:r>
      <w:r>
        <w:rPr>
          <w:bCs/>
          <w:szCs w:val="28"/>
        </w:rPr>
        <w:t xml:space="preserve"> 05 02 3510000 800» сумму «1410» заменить суммой «2626,7»;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«750 </w:t>
      </w:r>
      <w:r w:rsidRPr="004C2EA1">
        <w:rPr>
          <w:bCs/>
          <w:szCs w:val="28"/>
        </w:rPr>
        <w:t>Благоустройство</w:t>
      </w:r>
      <w:r>
        <w:rPr>
          <w:bCs/>
          <w:szCs w:val="28"/>
        </w:rPr>
        <w:t xml:space="preserve"> 05 03» сумму «45577» заменить суммой «49186,6»;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«750 </w:t>
      </w:r>
      <w:r w:rsidRPr="004C2EA1">
        <w:rPr>
          <w:bCs/>
          <w:szCs w:val="28"/>
        </w:rPr>
        <w:t>Муниципальная  Экологическая программа на 2012-2014 годы</w:t>
      </w:r>
      <w:r>
        <w:rPr>
          <w:bCs/>
          <w:szCs w:val="28"/>
        </w:rPr>
        <w:t xml:space="preserve"> 05 03 7950600» сумму «11748» заменить суммой « 15357,6»;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после строки «750 </w:t>
      </w:r>
      <w:r w:rsidRPr="009A50A9">
        <w:rPr>
          <w:bCs/>
          <w:szCs w:val="28"/>
        </w:rPr>
        <w:t>Закупка товаров, работ и услуг для государственных (муниципальных) нужд</w:t>
      </w:r>
      <w:r>
        <w:rPr>
          <w:bCs/>
          <w:szCs w:val="28"/>
        </w:rPr>
        <w:t xml:space="preserve"> 05 03 7950600 200» дополнить строкой:</w:t>
      </w:r>
    </w:p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03"/>
        <w:gridCol w:w="567"/>
        <w:gridCol w:w="567"/>
        <w:gridCol w:w="1275"/>
        <w:gridCol w:w="709"/>
        <w:gridCol w:w="743"/>
        <w:gridCol w:w="850"/>
      </w:tblGrid>
      <w:tr w:rsidR="004C2EA1" w:rsidTr="004C2EA1">
        <w:trPr>
          <w:trHeight w:val="412"/>
        </w:trPr>
        <w:tc>
          <w:tcPr>
            <w:tcW w:w="675" w:type="dxa"/>
          </w:tcPr>
          <w:p w:rsidR="004C2EA1" w:rsidRPr="009A50A9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4503" w:type="dxa"/>
          </w:tcPr>
          <w:p w:rsidR="004C2EA1" w:rsidRPr="00B503C8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A50A9">
              <w:rPr>
                <w:sz w:val="28"/>
                <w:szCs w:val="28"/>
              </w:rPr>
              <w:t>Предоставление субсидий бюдже</w:t>
            </w:r>
            <w:r w:rsidRPr="009A50A9">
              <w:rPr>
                <w:sz w:val="28"/>
                <w:szCs w:val="28"/>
              </w:rPr>
              <w:t>т</w:t>
            </w:r>
            <w:r w:rsidRPr="009A50A9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A50A9">
              <w:rPr>
                <w:sz w:val="28"/>
                <w:szCs w:val="28"/>
              </w:rPr>
              <w:t>а</w:t>
            </w:r>
            <w:r w:rsidRPr="009A50A9">
              <w:rPr>
                <w:sz w:val="28"/>
                <w:szCs w:val="28"/>
              </w:rPr>
              <w:t>циям</w:t>
            </w:r>
          </w:p>
        </w:tc>
        <w:tc>
          <w:tcPr>
            <w:tcW w:w="567" w:type="dxa"/>
          </w:tcPr>
          <w:p w:rsidR="004C2EA1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C2EA1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4C2EA1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7950600</w:t>
            </w:r>
          </w:p>
        </w:tc>
        <w:tc>
          <w:tcPr>
            <w:tcW w:w="709" w:type="dxa"/>
          </w:tcPr>
          <w:p w:rsidR="004C2EA1" w:rsidRPr="00111DD6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43" w:type="dxa"/>
          </w:tcPr>
          <w:p w:rsidR="004C2EA1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4C2EA1" w:rsidRDefault="004C2EA1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4C2EA1" w:rsidRDefault="004C2EA1" w:rsidP="004C2EA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4C2EA1" w:rsidRDefault="004C2EA1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E55B04">
        <w:rPr>
          <w:szCs w:val="28"/>
        </w:rPr>
        <w:t>в строке «750</w:t>
      </w:r>
      <w:proofErr w:type="gramStart"/>
      <w:r w:rsidR="00E55B04">
        <w:rPr>
          <w:szCs w:val="28"/>
        </w:rPr>
        <w:t xml:space="preserve"> </w:t>
      </w:r>
      <w:r w:rsidR="00E55B04" w:rsidRPr="00E55B04">
        <w:rPr>
          <w:szCs w:val="28"/>
        </w:rPr>
        <w:t>И</w:t>
      </w:r>
      <w:proofErr w:type="gramEnd"/>
      <w:r w:rsidR="00E55B04" w:rsidRPr="00E55B04">
        <w:rPr>
          <w:szCs w:val="28"/>
        </w:rPr>
        <w:t>ные бюджетные ассигнования</w:t>
      </w:r>
      <w:r w:rsidR="00E55B04">
        <w:rPr>
          <w:szCs w:val="28"/>
        </w:rPr>
        <w:t xml:space="preserve"> 05 03 7950600 800» сумму «8417» заменить суммой «11726,6»;</w:t>
      </w:r>
    </w:p>
    <w:p w:rsidR="00E55B04" w:rsidRDefault="00E55B0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F4937">
        <w:rPr>
          <w:szCs w:val="28"/>
        </w:rPr>
        <w:t xml:space="preserve">в строке «751 </w:t>
      </w:r>
      <w:r w:rsidR="003F4937" w:rsidRPr="003F4937">
        <w:rPr>
          <w:szCs w:val="28"/>
        </w:rPr>
        <w:t>Комитет по управлению имуществом городского округа</w:t>
      </w:r>
      <w:r w:rsidR="003F4937">
        <w:rPr>
          <w:szCs w:val="28"/>
        </w:rPr>
        <w:t>» сумму «38864» заменить суммой «40554,3», сумму «12194» заменить суммой «13479»;</w:t>
      </w:r>
    </w:p>
    <w:p w:rsidR="003F4937" w:rsidRDefault="003F4937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573B0">
        <w:rPr>
          <w:szCs w:val="28"/>
        </w:rPr>
        <w:t xml:space="preserve">в строке «751 </w:t>
      </w:r>
      <w:r w:rsidR="008573B0" w:rsidRPr="008573B0">
        <w:rPr>
          <w:szCs w:val="28"/>
        </w:rPr>
        <w:t>Другие общегосударственные вопросы</w:t>
      </w:r>
      <w:r w:rsidR="008573B0">
        <w:rPr>
          <w:szCs w:val="28"/>
        </w:rPr>
        <w:t xml:space="preserve"> 01 13» сумму «13370» заменить суммой «13775,3»;</w:t>
      </w:r>
    </w:p>
    <w:p w:rsidR="008573B0" w:rsidRDefault="008573B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после строки «751</w:t>
      </w:r>
      <w:proofErr w:type="gramStart"/>
      <w:r>
        <w:rPr>
          <w:szCs w:val="28"/>
        </w:rPr>
        <w:t xml:space="preserve"> </w:t>
      </w:r>
      <w:r w:rsidRPr="008573B0">
        <w:rPr>
          <w:szCs w:val="28"/>
        </w:rPr>
        <w:t>И</w:t>
      </w:r>
      <w:proofErr w:type="gramEnd"/>
      <w:r w:rsidRPr="008573B0">
        <w:rPr>
          <w:szCs w:val="28"/>
        </w:rPr>
        <w:t>ные бюджетные ассигнования</w:t>
      </w:r>
      <w:r>
        <w:rPr>
          <w:szCs w:val="28"/>
        </w:rPr>
        <w:t xml:space="preserve"> 01 13 0020000 800» дополнить строками:</w:t>
      </w:r>
    </w:p>
    <w:p w:rsidR="008573B0" w:rsidRDefault="008573B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709"/>
        <w:gridCol w:w="567"/>
        <w:gridCol w:w="1275"/>
        <w:gridCol w:w="709"/>
        <w:gridCol w:w="850"/>
        <w:gridCol w:w="709"/>
      </w:tblGrid>
      <w:tr w:rsidR="003B2CFA" w:rsidTr="003B2CFA">
        <w:trPr>
          <w:trHeight w:val="412"/>
        </w:trPr>
        <w:tc>
          <w:tcPr>
            <w:tcW w:w="675" w:type="dxa"/>
          </w:tcPr>
          <w:p w:rsidR="003B2CFA" w:rsidRP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395" w:type="dxa"/>
          </w:tcPr>
          <w:p w:rsidR="003B2CFA" w:rsidRPr="00B503C8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3B2CFA">
              <w:rPr>
                <w:sz w:val="28"/>
                <w:szCs w:val="28"/>
              </w:rPr>
              <w:t>Реализация государственных функций, связанных с общегос</w:t>
            </w:r>
            <w:r w:rsidRPr="003B2CFA">
              <w:rPr>
                <w:sz w:val="28"/>
                <w:szCs w:val="28"/>
              </w:rPr>
              <w:t>у</w:t>
            </w:r>
            <w:r w:rsidRPr="003B2CFA">
              <w:rPr>
                <w:sz w:val="28"/>
                <w:szCs w:val="28"/>
              </w:rPr>
              <w:t>дарственным управлением</w:t>
            </w:r>
          </w:p>
        </w:tc>
        <w:tc>
          <w:tcPr>
            <w:tcW w:w="709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</w:tcPr>
          <w:p w:rsidR="003B2CFA" w:rsidRPr="00111DD6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405,3</w:t>
            </w:r>
          </w:p>
        </w:tc>
        <w:tc>
          <w:tcPr>
            <w:tcW w:w="709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3B2CFA" w:rsidTr="003B2CFA">
        <w:trPr>
          <w:trHeight w:val="412"/>
        </w:trPr>
        <w:tc>
          <w:tcPr>
            <w:tcW w:w="675" w:type="dxa"/>
          </w:tcPr>
          <w:p w:rsidR="003B2CFA" w:rsidRPr="00E30A4F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395" w:type="dxa"/>
          </w:tcPr>
          <w:p w:rsidR="003B2CFA" w:rsidRPr="00B503C8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30A4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</w:tcPr>
          <w:p w:rsidR="003B2CFA" w:rsidRPr="00111DD6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405,3</w:t>
            </w:r>
          </w:p>
        </w:tc>
        <w:tc>
          <w:tcPr>
            <w:tcW w:w="709" w:type="dxa"/>
          </w:tcPr>
          <w:p w:rsidR="003B2CFA" w:rsidRDefault="003B2CFA" w:rsidP="008573B0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8573B0" w:rsidRDefault="008573B0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512EE9" w:rsidRDefault="003B2CF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«751 </w:t>
      </w:r>
      <w:r w:rsidRPr="003B2CFA">
        <w:rPr>
          <w:szCs w:val="28"/>
        </w:rPr>
        <w:t xml:space="preserve">Закупка товаров, работ и услуг для государственных </w:t>
      </w:r>
      <w:r w:rsidR="00303268">
        <w:rPr>
          <w:szCs w:val="28"/>
        </w:rPr>
        <w:t xml:space="preserve">    </w:t>
      </w:r>
      <w:r w:rsidRPr="003B2CFA">
        <w:rPr>
          <w:szCs w:val="28"/>
        </w:rPr>
        <w:t>(муниципальных) нужд</w:t>
      </w:r>
      <w:r>
        <w:rPr>
          <w:szCs w:val="28"/>
        </w:rPr>
        <w:t xml:space="preserve"> 01 13 7953500 200» сумму «6162» заменить суммой «5645»;</w:t>
      </w:r>
    </w:p>
    <w:p w:rsidR="003B2CFA" w:rsidRDefault="003B2CF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F470E">
        <w:rPr>
          <w:szCs w:val="28"/>
        </w:rPr>
        <w:t>в строке «751</w:t>
      </w:r>
      <w:proofErr w:type="gramStart"/>
      <w:r w:rsidR="004F470E">
        <w:rPr>
          <w:szCs w:val="28"/>
        </w:rPr>
        <w:t xml:space="preserve"> </w:t>
      </w:r>
      <w:r w:rsidR="004F470E" w:rsidRPr="004F470E">
        <w:rPr>
          <w:szCs w:val="28"/>
        </w:rPr>
        <w:t>И</w:t>
      </w:r>
      <w:proofErr w:type="gramEnd"/>
      <w:r w:rsidR="004F470E" w:rsidRPr="004F470E">
        <w:rPr>
          <w:szCs w:val="28"/>
        </w:rPr>
        <w:t>ные бюджетные ассигнования</w:t>
      </w:r>
      <w:r w:rsidR="004F470E">
        <w:rPr>
          <w:szCs w:val="28"/>
        </w:rPr>
        <w:t xml:space="preserve"> 01 13 7953500 800» сумму «460» заменить суммой </w:t>
      </w:r>
      <w:r w:rsidR="00981E1F">
        <w:rPr>
          <w:szCs w:val="28"/>
        </w:rPr>
        <w:t>«</w:t>
      </w:r>
      <w:r w:rsidR="004F470E">
        <w:rPr>
          <w:szCs w:val="28"/>
        </w:rPr>
        <w:t>977»;</w:t>
      </w:r>
    </w:p>
    <w:p w:rsidR="004F470E" w:rsidRDefault="004F470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81E1F">
        <w:rPr>
          <w:szCs w:val="28"/>
        </w:rPr>
        <w:t xml:space="preserve">в строке «751  </w:t>
      </w:r>
      <w:r w:rsidR="00981E1F" w:rsidRPr="00981E1F">
        <w:rPr>
          <w:szCs w:val="28"/>
        </w:rPr>
        <w:t>Жилищное хозяйство</w:t>
      </w:r>
      <w:r w:rsidR="00981E1F">
        <w:rPr>
          <w:szCs w:val="28"/>
        </w:rPr>
        <w:t xml:space="preserve"> 05 01» сумму «15285» заменить суммой «16570», сумму «5099» заменить суммой «6384»;</w:t>
      </w:r>
    </w:p>
    <w:p w:rsidR="00153A53" w:rsidRDefault="00981E1F" w:rsidP="00153A5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53A53">
        <w:rPr>
          <w:szCs w:val="28"/>
        </w:rPr>
        <w:t xml:space="preserve">после строки «751 </w:t>
      </w:r>
      <w:r w:rsidR="00153A53" w:rsidRPr="00414E99">
        <w:rPr>
          <w:szCs w:val="28"/>
        </w:rPr>
        <w:t>Жилищное хозяйство</w:t>
      </w:r>
      <w:r w:rsidR="00153A53">
        <w:rPr>
          <w:szCs w:val="28"/>
        </w:rPr>
        <w:t xml:space="preserve"> 05 01» строки:</w:t>
      </w:r>
    </w:p>
    <w:p w:rsidR="00153A53" w:rsidRDefault="00153A53" w:rsidP="00153A5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567"/>
        <w:gridCol w:w="567"/>
        <w:gridCol w:w="1275"/>
        <w:gridCol w:w="709"/>
        <w:gridCol w:w="884"/>
        <w:gridCol w:w="959"/>
      </w:tblGrid>
      <w:tr w:rsidR="00604B92" w:rsidTr="00604B92">
        <w:trPr>
          <w:trHeight w:val="412"/>
        </w:trPr>
        <w:tc>
          <w:tcPr>
            <w:tcW w:w="675" w:type="dxa"/>
          </w:tcPr>
          <w:p w:rsidR="00604B92" w:rsidRPr="00D04B4A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253" w:type="dxa"/>
          </w:tcPr>
          <w:p w:rsidR="00604B92" w:rsidRPr="00B503C8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D04B4A">
              <w:rPr>
                <w:sz w:val="28"/>
                <w:szCs w:val="28"/>
              </w:rPr>
              <w:t>о</w:t>
            </w:r>
            <w:r w:rsidRPr="00D04B4A">
              <w:rPr>
                <w:sz w:val="28"/>
                <w:szCs w:val="28"/>
              </w:rPr>
              <w:t>мещений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5052104</w:t>
            </w:r>
          </w:p>
        </w:tc>
        <w:tc>
          <w:tcPr>
            <w:tcW w:w="709" w:type="dxa"/>
          </w:tcPr>
          <w:p w:rsidR="00604B92" w:rsidRPr="00111DD6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  <w:tc>
          <w:tcPr>
            <w:tcW w:w="959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604B92" w:rsidTr="00604B92">
        <w:trPr>
          <w:trHeight w:val="412"/>
        </w:trPr>
        <w:tc>
          <w:tcPr>
            <w:tcW w:w="675" w:type="dxa"/>
          </w:tcPr>
          <w:p w:rsidR="00604B92" w:rsidRPr="00D04B4A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253" w:type="dxa"/>
          </w:tcPr>
          <w:p w:rsidR="00604B92" w:rsidRPr="00B503C8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</w:t>
            </w:r>
            <w:r w:rsidRPr="00D04B4A">
              <w:rPr>
                <w:sz w:val="28"/>
                <w:szCs w:val="28"/>
              </w:rPr>
              <w:t>к</w:t>
            </w:r>
            <w:r w:rsidRPr="00D04B4A">
              <w:rPr>
                <w:sz w:val="28"/>
                <w:szCs w:val="28"/>
              </w:rPr>
              <w:t>ты недвижимого имущества г</w:t>
            </w:r>
            <w:r w:rsidRPr="00D04B4A">
              <w:rPr>
                <w:sz w:val="28"/>
                <w:szCs w:val="28"/>
              </w:rPr>
              <w:t>о</w:t>
            </w:r>
            <w:r w:rsidRPr="00D04B4A">
              <w:rPr>
                <w:sz w:val="28"/>
                <w:szCs w:val="28"/>
              </w:rPr>
              <w:t>сударственной (муниципальной) собственности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5052104</w:t>
            </w:r>
          </w:p>
        </w:tc>
        <w:tc>
          <w:tcPr>
            <w:tcW w:w="709" w:type="dxa"/>
          </w:tcPr>
          <w:p w:rsidR="00604B92" w:rsidRPr="00111DD6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84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  <w:tc>
          <w:tcPr>
            <w:tcW w:w="959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</w:tbl>
    <w:p w:rsidR="00153A53" w:rsidRDefault="00153A53" w:rsidP="00153A5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153A53" w:rsidRDefault="00153A53" w:rsidP="00153A5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заменить строками:</w:t>
      </w:r>
    </w:p>
    <w:p w:rsidR="00153A53" w:rsidRDefault="00153A53" w:rsidP="00153A5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567"/>
        <w:gridCol w:w="567"/>
        <w:gridCol w:w="1275"/>
        <w:gridCol w:w="709"/>
        <w:gridCol w:w="851"/>
        <w:gridCol w:w="992"/>
      </w:tblGrid>
      <w:tr w:rsidR="00604B92" w:rsidTr="00604B92">
        <w:trPr>
          <w:trHeight w:val="412"/>
        </w:trPr>
        <w:tc>
          <w:tcPr>
            <w:tcW w:w="675" w:type="dxa"/>
          </w:tcPr>
          <w:p w:rsidR="00604B92" w:rsidRPr="009509F0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253" w:type="dxa"/>
          </w:tcPr>
          <w:p w:rsidR="00604B92" w:rsidRPr="00B503C8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509F0">
              <w:rPr>
                <w:sz w:val="28"/>
                <w:szCs w:val="28"/>
              </w:rPr>
              <w:t>Муниципальная  программа  "Развитие жилищного строител</w:t>
            </w:r>
            <w:r w:rsidRPr="009509F0">
              <w:rPr>
                <w:sz w:val="28"/>
                <w:szCs w:val="28"/>
              </w:rPr>
              <w:t>ь</w:t>
            </w:r>
            <w:r w:rsidRPr="009509F0">
              <w:rPr>
                <w:sz w:val="28"/>
                <w:szCs w:val="28"/>
              </w:rPr>
              <w:t xml:space="preserve">ства на территории городского округа </w:t>
            </w:r>
            <w:proofErr w:type="gramStart"/>
            <w:r w:rsidRPr="009509F0">
              <w:rPr>
                <w:sz w:val="28"/>
                <w:szCs w:val="28"/>
              </w:rPr>
              <w:t>Отрадный</w:t>
            </w:r>
            <w:proofErr w:type="gramEnd"/>
            <w:r w:rsidRPr="009509F0">
              <w:rPr>
                <w:sz w:val="28"/>
                <w:szCs w:val="28"/>
              </w:rPr>
              <w:t xml:space="preserve"> Самарской о</w:t>
            </w:r>
            <w:r w:rsidRPr="009509F0">
              <w:rPr>
                <w:sz w:val="28"/>
                <w:szCs w:val="28"/>
              </w:rPr>
              <w:t>б</w:t>
            </w:r>
            <w:r w:rsidRPr="009509F0">
              <w:rPr>
                <w:sz w:val="28"/>
                <w:szCs w:val="28"/>
              </w:rPr>
              <w:t>ласти" на 2011-2015 годы. Пр</w:t>
            </w:r>
            <w:r w:rsidRPr="009509F0">
              <w:rPr>
                <w:sz w:val="28"/>
                <w:szCs w:val="28"/>
              </w:rPr>
              <w:t>е</w:t>
            </w:r>
            <w:r w:rsidRPr="009509F0">
              <w:rPr>
                <w:sz w:val="28"/>
                <w:szCs w:val="28"/>
              </w:rPr>
              <w:t>доставление жилых помещений детям-сиротам и детям, оста</w:t>
            </w:r>
            <w:r w:rsidRPr="009509F0">
              <w:rPr>
                <w:sz w:val="28"/>
                <w:szCs w:val="28"/>
              </w:rPr>
              <w:t>в</w:t>
            </w:r>
            <w:r w:rsidRPr="009509F0">
              <w:rPr>
                <w:sz w:val="28"/>
                <w:szCs w:val="28"/>
              </w:rPr>
              <w:t>шимся без попечения родителей, лицам из их числа по договорам найма специализированных ж</w:t>
            </w:r>
            <w:r w:rsidRPr="009509F0">
              <w:rPr>
                <w:sz w:val="28"/>
                <w:szCs w:val="28"/>
              </w:rPr>
              <w:t>и</w:t>
            </w:r>
            <w:r w:rsidRPr="009509F0">
              <w:rPr>
                <w:sz w:val="28"/>
                <w:szCs w:val="28"/>
              </w:rPr>
              <w:t>лых помещений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6330200</w:t>
            </w:r>
          </w:p>
        </w:tc>
        <w:tc>
          <w:tcPr>
            <w:tcW w:w="709" w:type="dxa"/>
          </w:tcPr>
          <w:p w:rsidR="00604B92" w:rsidRPr="00111DD6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  <w:tc>
          <w:tcPr>
            <w:tcW w:w="992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  <w:tr w:rsidR="00604B92" w:rsidTr="00604B92">
        <w:trPr>
          <w:trHeight w:val="412"/>
        </w:trPr>
        <w:tc>
          <w:tcPr>
            <w:tcW w:w="675" w:type="dxa"/>
          </w:tcPr>
          <w:p w:rsidR="00604B92" w:rsidRPr="00D04B4A" w:rsidRDefault="00604B92" w:rsidP="002D513E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253" w:type="dxa"/>
          </w:tcPr>
          <w:p w:rsidR="00604B92" w:rsidRPr="00B503C8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объе</w:t>
            </w:r>
            <w:r w:rsidRPr="00D04B4A">
              <w:rPr>
                <w:sz w:val="28"/>
                <w:szCs w:val="28"/>
              </w:rPr>
              <w:t>к</w:t>
            </w:r>
            <w:r w:rsidRPr="00D04B4A">
              <w:rPr>
                <w:sz w:val="28"/>
                <w:szCs w:val="28"/>
              </w:rPr>
              <w:t>ты недвижимого имущества г</w:t>
            </w:r>
            <w:r w:rsidRPr="00D04B4A">
              <w:rPr>
                <w:sz w:val="28"/>
                <w:szCs w:val="28"/>
              </w:rPr>
              <w:t>о</w:t>
            </w:r>
            <w:r w:rsidRPr="00D04B4A">
              <w:rPr>
                <w:sz w:val="28"/>
                <w:szCs w:val="28"/>
              </w:rPr>
              <w:t>сударственной (муниципальной) собственности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6330200</w:t>
            </w:r>
          </w:p>
        </w:tc>
        <w:tc>
          <w:tcPr>
            <w:tcW w:w="709" w:type="dxa"/>
          </w:tcPr>
          <w:p w:rsidR="00604B92" w:rsidRPr="00111DD6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  <w:tc>
          <w:tcPr>
            <w:tcW w:w="992" w:type="dxa"/>
          </w:tcPr>
          <w:p w:rsidR="00604B92" w:rsidRDefault="00604B92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</w:tbl>
    <w:p w:rsidR="00981E1F" w:rsidRDefault="00981E1F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604B92" w:rsidRDefault="00153A53" w:rsidP="00604B9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604B92">
        <w:rPr>
          <w:bCs/>
          <w:szCs w:val="28"/>
        </w:rPr>
        <w:t xml:space="preserve">после строки «751 </w:t>
      </w:r>
      <w:r w:rsidR="00604B92" w:rsidRPr="002B11ED">
        <w:rPr>
          <w:bCs/>
          <w:szCs w:val="28"/>
        </w:rPr>
        <w:t xml:space="preserve">Капитальные вложения в объекты недвижимого </w:t>
      </w:r>
      <w:r w:rsidR="00303268">
        <w:rPr>
          <w:bCs/>
          <w:szCs w:val="28"/>
        </w:rPr>
        <w:t xml:space="preserve">   </w:t>
      </w:r>
      <w:r w:rsidR="00604B92" w:rsidRPr="002B11ED">
        <w:rPr>
          <w:bCs/>
          <w:szCs w:val="28"/>
        </w:rPr>
        <w:t>имущества государственной (муниципальной) собственности</w:t>
      </w:r>
      <w:r w:rsidR="00604B92">
        <w:rPr>
          <w:bCs/>
          <w:szCs w:val="28"/>
        </w:rPr>
        <w:t xml:space="preserve"> 05 01 7952300 400» дополнить строками: </w:t>
      </w:r>
    </w:p>
    <w:p w:rsidR="00604B92" w:rsidRDefault="00604B92" w:rsidP="00604B9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567"/>
        <w:gridCol w:w="567"/>
        <w:gridCol w:w="1275"/>
        <w:gridCol w:w="709"/>
        <w:gridCol w:w="993"/>
        <w:gridCol w:w="850"/>
      </w:tblGrid>
      <w:tr w:rsidR="002D513E" w:rsidTr="002D513E">
        <w:trPr>
          <w:trHeight w:val="412"/>
        </w:trPr>
        <w:tc>
          <w:tcPr>
            <w:tcW w:w="675" w:type="dxa"/>
          </w:tcPr>
          <w:p w:rsidR="002D513E" w:rsidRPr="009509F0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4111" w:type="dxa"/>
          </w:tcPr>
          <w:p w:rsidR="002D513E" w:rsidRPr="00B503C8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9509F0">
              <w:rPr>
                <w:sz w:val="28"/>
                <w:szCs w:val="28"/>
              </w:rPr>
              <w:t>Муниципальная  программа  "Развитие жилищного стро</w:t>
            </w:r>
            <w:r w:rsidRPr="009509F0">
              <w:rPr>
                <w:sz w:val="28"/>
                <w:szCs w:val="28"/>
              </w:rPr>
              <w:t>и</w:t>
            </w:r>
            <w:r w:rsidRPr="009509F0">
              <w:rPr>
                <w:sz w:val="28"/>
                <w:szCs w:val="28"/>
              </w:rPr>
              <w:t>тельства на территории горо</w:t>
            </w:r>
            <w:r w:rsidRPr="009509F0">
              <w:rPr>
                <w:sz w:val="28"/>
                <w:szCs w:val="28"/>
              </w:rPr>
              <w:t>д</w:t>
            </w:r>
            <w:r w:rsidRPr="009509F0">
              <w:rPr>
                <w:sz w:val="28"/>
                <w:szCs w:val="28"/>
              </w:rPr>
              <w:t xml:space="preserve">ского округа </w:t>
            </w:r>
            <w:proofErr w:type="gramStart"/>
            <w:r w:rsidRPr="009509F0">
              <w:rPr>
                <w:sz w:val="28"/>
                <w:szCs w:val="28"/>
              </w:rPr>
              <w:t>Отрадный</w:t>
            </w:r>
            <w:proofErr w:type="gramEnd"/>
            <w:r w:rsidRPr="009509F0">
              <w:rPr>
                <w:sz w:val="28"/>
                <w:szCs w:val="28"/>
              </w:rPr>
              <w:t xml:space="preserve"> Сама</w:t>
            </w:r>
            <w:r w:rsidRPr="009509F0">
              <w:rPr>
                <w:sz w:val="28"/>
                <w:szCs w:val="28"/>
              </w:rPr>
              <w:t>р</w:t>
            </w:r>
            <w:r w:rsidRPr="009509F0">
              <w:rPr>
                <w:sz w:val="28"/>
                <w:szCs w:val="28"/>
              </w:rPr>
              <w:t>ской области" на 2011-2015 г</w:t>
            </w:r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lastRenderedPageBreak/>
              <w:t>ды. Предоставление жилых п</w:t>
            </w:r>
            <w:r w:rsidRPr="009509F0">
              <w:rPr>
                <w:sz w:val="28"/>
                <w:szCs w:val="28"/>
              </w:rPr>
              <w:t>о</w:t>
            </w:r>
            <w:r w:rsidRPr="009509F0">
              <w:rPr>
                <w:sz w:val="28"/>
                <w:szCs w:val="28"/>
              </w:rPr>
              <w:t>мещений детям-сиротам и д</w:t>
            </w:r>
            <w:r w:rsidRPr="009509F0">
              <w:rPr>
                <w:sz w:val="28"/>
                <w:szCs w:val="28"/>
              </w:rPr>
              <w:t>е</w:t>
            </w:r>
            <w:r w:rsidRPr="009509F0">
              <w:rPr>
                <w:sz w:val="28"/>
                <w:szCs w:val="28"/>
              </w:rPr>
              <w:t>тям, оставшимся без попечения родителей, лицам из их числа по договорам найма специал</w:t>
            </w:r>
            <w:r w:rsidRPr="009509F0">
              <w:rPr>
                <w:sz w:val="28"/>
                <w:szCs w:val="28"/>
              </w:rPr>
              <w:t>и</w:t>
            </w:r>
            <w:r w:rsidRPr="009509F0">
              <w:rPr>
                <w:sz w:val="28"/>
                <w:szCs w:val="28"/>
              </w:rPr>
              <w:t>зированных жилых помещений</w:t>
            </w:r>
          </w:p>
        </w:tc>
        <w:tc>
          <w:tcPr>
            <w:tcW w:w="567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8035082</w:t>
            </w:r>
          </w:p>
        </w:tc>
        <w:tc>
          <w:tcPr>
            <w:tcW w:w="709" w:type="dxa"/>
          </w:tcPr>
          <w:p w:rsidR="002D513E" w:rsidRPr="00111DD6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850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</w:tr>
      <w:tr w:rsidR="002D513E" w:rsidTr="002D513E">
        <w:trPr>
          <w:trHeight w:val="412"/>
        </w:trPr>
        <w:tc>
          <w:tcPr>
            <w:tcW w:w="675" w:type="dxa"/>
          </w:tcPr>
          <w:p w:rsidR="002D513E" w:rsidRPr="00D04B4A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751</w:t>
            </w:r>
          </w:p>
        </w:tc>
        <w:tc>
          <w:tcPr>
            <w:tcW w:w="4111" w:type="dxa"/>
          </w:tcPr>
          <w:p w:rsidR="002D513E" w:rsidRPr="00B503C8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D04B4A">
              <w:rPr>
                <w:sz w:val="28"/>
                <w:szCs w:val="28"/>
              </w:rPr>
              <w:t>Капитальные вложения в об</w:t>
            </w:r>
            <w:r w:rsidRPr="00D04B4A">
              <w:rPr>
                <w:sz w:val="28"/>
                <w:szCs w:val="28"/>
              </w:rPr>
              <w:t>ъ</w:t>
            </w:r>
            <w:r w:rsidRPr="00D04B4A">
              <w:rPr>
                <w:sz w:val="28"/>
                <w:szCs w:val="28"/>
              </w:rPr>
              <w:t>екты недвижимого имущества государственной (муниципал</w:t>
            </w:r>
            <w:r w:rsidRPr="00D04B4A">
              <w:rPr>
                <w:sz w:val="28"/>
                <w:szCs w:val="28"/>
              </w:rPr>
              <w:t>ь</w:t>
            </w:r>
            <w:r w:rsidRPr="00D04B4A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567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8035082</w:t>
            </w:r>
          </w:p>
        </w:tc>
        <w:tc>
          <w:tcPr>
            <w:tcW w:w="709" w:type="dxa"/>
          </w:tcPr>
          <w:p w:rsidR="002D513E" w:rsidRPr="00111DD6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850" w:type="dxa"/>
          </w:tcPr>
          <w:p w:rsidR="002D513E" w:rsidRDefault="002D513E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</w:tr>
    </w:tbl>
    <w:p w:rsidR="004F470E" w:rsidRDefault="004F470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2D513E" w:rsidRDefault="0018260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182609">
        <w:rPr>
          <w:szCs w:val="28"/>
        </w:rPr>
        <w:t xml:space="preserve">Управление по социальной политике Администрации </w:t>
      </w:r>
      <w:r w:rsidR="00303268">
        <w:rPr>
          <w:szCs w:val="28"/>
        </w:rPr>
        <w:t xml:space="preserve">     </w:t>
      </w:r>
      <w:r w:rsidRPr="00182609">
        <w:rPr>
          <w:szCs w:val="28"/>
        </w:rPr>
        <w:t>городского округа</w:t>
      </w:r>
      <w:r>
        <w:rPr>
          <w:szCs w:val="28"/>
        </w:rPr>
        <w:t xml:space="preserve">» сумму «242002» заменить суммой «243512,8», сумму «73516» заменить суммой </w:t>
      </w:r>
      <w:r w:rsidR="004B0A23">
        <w:rPr>
          <w:szCs w:val="28"/>
        </w:rPr>
        <w:t>«</w:t>
      </w:r>
      <w:r>
        <w:rPr>
          <w:szCs w:val="28"/>
        </w:rPr>
        <w:t>73884,6»;</w:t>
      </w:r>
    </w:p>
    <w:p w:rsidR="00182609" w:rsidRDefault="00182609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96858">
        <w:rPr>
          <w:szCs w:val="28"/>
        </w:rPr>
        <w:t xml:space="preserve">в строке «753 </w:t>
      </w:r>
      <w:r w:rsidR="00496858" w:rsidRPr="00496858">
        <w:rPr>
          <w:szCs w:val="28"/>
        </w:rPr>
        <w:t>Общее образование</w:t>
      </w:r>
      <w:r w:rsidR="00496858">
        <w:rPr>
          <w:szCs w:val="28"/>
        </w:rPr>
        <w:t xml:space="preserve"> 07 02» сумму «76452» заменить </w:t>
      </w:r>
      <w:r w:rsidR="00303268">
        <w:rPr>
          <w:szCs w:val="28"/>
        </w:rPr>
        <w:t xml:space="preserve">     </w:t>
      </w:r>
      <w:r w:rsidR="00496858">
        <w:rPr>
          <w:szCs w:val="28"/>
        </w:rPr>
        <w:t>суммой «77045,2»;</w:t>
      </w:r>
    </w:p>
    <w:p w:rsidR="00496858" w:rsidRDefault="00496858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A4AF8">
        <w:rPr>
          <w:szCs w:val="28"/>
        </w:rPr>
        <w:t xml:space="preserve">в строке «753 </w:t>
      </w:r>
      <w:r w:rsidR="005A4AF8" w:rsidRPr="005A4AF8">
        <w:rPr>
          <w:szCs w:val="28"/>
        </w:rPr>
        <w:t>Муниципальная  программа "Развитие образования в</w:t>
      </w:r>
      <w:r w:rsidR="00303268">
        <w:rPr>
          <w:szCs w:val="28"/>
        </w:rPr>
        <w:t xml:space="preserve">      </w:t>
      </w:r>
      <w:r w:rsidR="005A4AF8" w:rsidRPr="005A4AF8">
        <w:rPr>
          <w:szCs w:val="28"/>
        </w:rPr>
        <w:t xml:space="preserve"> городском округе </w:t>
      </w:r>
      <w:proofErr w:type="gramStart"/>
      <w:r w:rsidR="005A4AF8" w:rsidRPr="005A4AF8">
        <w:rPr>
          <w:szCs w:val="28"/>
        </w:rPr>
        <w:t>Отрадный</w:t>
      </w:r>
      <w:proofErr w:type="gramEnd"/>
      <w:r w:rsidR="005A4AF8" w:rsidRPr="005A4AF8">
        <w:rPr>
          <w:szCs w:val="28"/>
        </w:rPr>
        <w:t xml:space="preserve"> Самарской области на 2012-2015 гг."</w:t>
      </w:r>
      <w:r w:rsidR="005A4AF8">
        <w:rPr>
          <w:szCs w:val="28"/>
        </w:rPr>
        <w:t xml:space="preserve"> 07 02 7952600» сумму «49910» заменить суммой «50503,2»;</w:t>
      </w:r>
    </w:p>
    <w:p w:rsidR="005A4AF8" w:rsidRDefault="005A4AF8" w:rsidP="005A4AF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5A4AF8">
        <w:rPr>
          <w:szCs w:val="28"/>
        </w:rPr>
        <w:t xml:space="preserve">Предоставление субсидий бюджетным, автономным </w:t>
      </w:r>
      <w:r w:rsidR="00303268">
        <w:rPr>
          <w:szCs w:val="28"/>
        </w:rPr>
        <w:t xml:space="preserve">       </w:t>
      </w:r>
      <w:r w:rsidRPr="005A4AF8">
        <w:rPr>
          <w:szCs w:val="28"/>
        </w:rPr>
        <w:t>учреждениям и иным некоммерческим организациям</w:t>
      </w:r>
      <w:r>
        <w:rPr>
          <w:szCs w:val="28"/>
        </w:rPr>
        <w:t xml:space="preserve"> 07 02 7952600 600» сумму «49910» заменить суммой «50503,2»;</w:t>
      </w:r>
    </w:p>
    <w:p w:rsidR="00AA3F18" w:rsidRDefault="005A4AF8" w:rsidP="00AA3F1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="00AA3F18" w:rsidRPr="00A714C5">
        <w:rPr>
          <w:szCs w:val="28"/>
        </w:rPr>
        <w:t>Молодежная политика и оздоровление детей</w:t>
      </w:r>
      <w:r w:rsidR="00AA3F18">
        <w:rPr>
          <w:szCs w:val="28"/>
        </w:rPr>
        <w:t xml:space="preserve"> 07 </w:t>
      </w:r>
      <w:proofErr w:type="spellStart"/>
      <w:r w:rsidR="00AA3F18">
        <w:rPr>
          <w:szCs w:val="28"/>
        </w:rPr>
        <w:t>07</w:t>
      </w:r>
      <w:proofErr w:type="spellEnd"/>
      <w:r w:rsidR="00AA3F18">
        <w:rPr>
          <w:szCs w:val="28"/>
        </w:rPr>
        <w:t>» сумму «23065» заменить суммой «23227,8», сумму «2500» заменить суммой «2604,8»;</w:t>
      </w:r>
    </w:p>
    <w:p w:rsidR="00AA3F18" w:rsidRDefault="00AA3F18" w:rsidP="00AA3F1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после строки «753 </w:t>
      </w:r>
      <w:r w:rsidRPr="0014345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 xml:space="preserve"> 07 </w:t>
      </w:r>
      <w:proofErr w:type="spellStart"/>
      <w:r>
        <w:rPr>
          <w:szCs w:val="28"/>
        </w:rPr>
        <w:t>07</w:t>
      </w:r>
      <w:proofErr w:type="spellEnd"/>
      <w:r>
        <w:rPr>
          <w:szCs w:val="28"/>
        </w:rPr>
        <w:t xml:space="preserve"> 6090404 600» </w:t>
      </w:r>
      <w:r w:rsidR="00303268">
        <w:rPr>
          <w:szCs w:val="28"/>
        </w:rPr>
        <w:t xml:space="preserve">        </w:t>
      </w:r>
      <w:r>
        <w:rPr>
          <w:szCs w:val="28"/>
        </w:rPr>
        <w:t>дополнить строками:</w:t>
      </w:r>
    </w:p>
    <w:p w:rsidR="00AA3F18" w:rsidRDefault="00AA3F18" w:rsidP="00AA3F1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567"/>
        <w:gridCol w:w="567"/>
        <w:gridCol w:w="1275"/>
        <w:gridCol w:w="709"/>
        <w:gridCol w:w="1134"/>
        <w:gridCol w:w="992"/>
      </w:tblGrid>
      <w:tr w:rsidR="00AA3F18" w:rsidTr="00AA3F18">
        <w:trPr>
          <w:trHeight w:val="412"/>
        </w:trPr>
        <w:tc>
          <w:tcPr>
            <w:tcW w:w="709" w:type="dxa"/>
          </w:tcPr>
          <w:p w:rsidR="00AA3F18" w:rsidRPr="0014345A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828" w:type="dxa"/>
          </w:tcPr>
          <w:p w:rsidR="00AA3F18" w:rsidRPr="00B503C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4345A">
              <w:rPr>
                <w:sz w:val="28"/>
                <w:szCs w:val="28"/>
              </w:rPr>
              <w:t>Муниципальная  программа "Организация отдыха, озд</w:t>
            </w:r>
            <w:r w:rsidRPr="0014345A">
              <w:rPr>
                <w:sz w:val="28"/>
                <w:szCs w:val="28"/>
              </w:rPr>
              <w:t>о</w:t>
            </w:r>
            <w:r w:rsidRPr="0014345A">
              <w:rPr>
                <w:sz w:val="28"/>
                <w:szCs w:val="28"/>
              </w:rPr>
              <w:t xml:space="preserve">ровления и занятости детей и подростков на территории городского округа </w:t>
            </w:r>
            <w:proofErr w:type="gramStart"/>
            <w:r w:rsidRPr="0014345A">
              <w:rPr>
                <w:sz w:val="28"/>
                <w:szCs w:val="28"/>
              </w:rPr>
              <w:t>Отрадный</w:t>
            </w:r>
            <w:proofErr w:type="gramEnd"/>
            <w:r w:rsidRPr="0014345A">
              <w:rPr>
                <w:sz w:val="28"/>
                <w:szCs w:val="28"/>
              </w:rPr>
              <w:t xml:space="preserve"> на 2013-2015 гг."</w:t>
            </w:r>
          </w:p>
        </w:tc>
        <w:tc>
          <w:tcPr>
            <w:tcW w:w="567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6210000</w:t>
            </w:r>
          </w:p>
        </w:tc>
        <w:tc>
          <w:tcPr>
            <w:tcW w:w="709" w:type="dxa"/>
          </w:tcPr>
          <w:p w:rsidR="00AA3F18" w:rsidRPr="00111DD6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AA3F18" w:rsidTr="00AA3F18">
        <w:trPr>
          <w:trHeight w:val="412"/>
        </w:trPr>
        <w:tc>
          <w:tcPr>
            <w:tcW w:w="709" w:type="dxa"/>
          </w:tcPr>
          <w:p w:rsidR="00AA3F18" w:rsidRPr="0014345A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3828" w:type="dxa"/>
          </w:tcPr>
          <w:p w:rsidR="00AA3F18" w:rsidRPr="009A50A9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4345A">
              <w:rPr>
                <w:sz w:val="28"/>
                <w:szCs w:val="28"/>
              </w:rPr>
              <w:t>Предоставление субсидий бюджетным, автономным у</w:t>
            </w:r>
            <w:r w:rsidRPr="0014345A">
              <w:rPr>
                <w:sz w:val="28"/>
                <w:szCs w:val="28"/>
              </w:rPr>
              <w:t>ч</w:t>
            </w:r>
            <w:r w:rsidRPr="0014345A">
              <w:rPr>
                <w:sz w:val="28"/>
                <w:szCs w:val="28"/>
              </w:rPr>
              <w:t>реждениям и иным неко</w:t>
            </w:r>
            <w:r w:rsidRPr="0014345A">
              <w:rPr>
                <w:sz w:val="28"/>
                <w:szCs w:val="28"/>
              </w:rPr>
              <w:t>м</w:t>
            </w:r>
            <w:r w:rsidRPr="0014345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567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6210000</w:t>
            </w:r>
          </w:p>
        </w:tc>
        <w:tc>
          <w:tcPr>
            <w:tcW w:w="709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:rsidR="00AA3F18" w:rsidRDefault="00AA3F1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</w:tbl>
    <w:p w:rsidR="002D513E" w:rsidRDefault="002D513E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DE1D41" w:rsidRDefault="00DE1D41" w:rsidP="00DE1D4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14345A">
        <w:rPr>
          <w:szCs w:val="28"/>
        </w:rPr>
        <w:t xml:space="preserve">Муниципальная  программа "Организация отдыха, </w:t>
      </w:r>
      <w:r w:rsidR="00303268">
        <w:rPr>
          <w:szCs w:val="28"/>
        </w:rPr>
        <w:t xml:space="preserve">          </w:t>
      </w:r>
      <w:r w:rsidRPr="0014345A">
        <w:rPr>
          <w:szCs w:val="28"/>
        </w:rPr>
        <w:t xml:space="preserve">оздоровления и занятости детей и подростков на территории городского округа </w:t>
      </w:r>
      <w:proofErr w:type="gramStart"/>
      <w:r w:rsidRPr="0014345A">
        <w:rPr>
          <w:szCs w:val="28"/>
        </w:rPr>
        <w:lastRenderedPageBreak/>
        <w:t>Отрадный</w:t>
      </w:r>
      <w:proofErr w:type="gramEnd"/>
      <w:r w:rsidRPr="0014345A">
        <w:rPr>
          <w:szCs w:val="28"/>
        </w:rPr>
        <w:t xml:space="preserve"> на 2013-2015 гг."</w:t>
      </w:r>
      <w:r>
        <w:rPr>
          <w:szCs w:val="28"/>
        </w:rPr>
        <w:t xml:space="preserve"> 07 </w:t>
      </w:r>
      <w:proofErr w:type="spellStart"/>
      <w:r>
        <w:rPr>
          <w:szCs w:val="28"/>
        </w:rPr>
        <w:t>07</w:t>
      </w:r>
      <w:proofErr w:type="spellEnd"/>
      <w:r>
        <w:rPr>
          <w:szCs w:val="28"/>
        </w:rPr>
        <w:t xml:space="preserve"> 7953600» сумму «7064» заменить суммой «7122»;</w:t>
      </w:r>
    </w:p>
    <w:p w:rsidR="00DE1D41" w:rsidRDefault="00DE1D41" w:rsidP="00DE1D4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F72858">
        <w:rPr>
          <w:szCs w:val="28"/>
        </w:rPr>
        <w:t xml:space="preserve">Закупка товаров, работ и услуг для государственных </w:t>
      </w:r>
      <w:r w:rsidR="00303268">
        <w:rPr>
          <w:szCs w:val="28"/>
        </w:rPr>
        <w:t xml:space="preserve">    </w:t>
      </w:r>
      <w:r w:rsidRPr="00F72858">
        <w:rPr>
          <w:szCs w:val="28"/>
        </w:rPr>
        <w:t>(муниципальных) нужд</w:t>
      </w:r>
      <w:r>
        <w:rPr>
          <w:szCs w:val="28"/>
        </w:rPr>
        <w:t xml:space="preserve"> 07 </w:t>
      </w:r>
      <w:proofErr w:type="spellStart"/>
      <w:r>
        <w:rPr>
          <w:szCs w:val="28"/>
        </w:rPr>
        <w:t>07</w:t>
      </w:r>
      <w:proofErr w:type="spellEnd"/>
      <w:r>
        <w:rPr>
          <w:szCs w:val="28"/>
        </w:rPr>
        <w:t xml:space="preserve"> 7953600 200» сумму «689» заменить суммой «747»;</w:t>
      </w:r>
    </w:p>
    <w:p w:rsidR="00717646" w:rsidRDefault="00DE1D41" w:rsidP="0071764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57E4">
        <w:rPr>
          <w:szCs w:val="28"/>
        </w:rPr>
        <w:t xml:space="preserve">в строке «753 </w:t>
      </w:r>
      <w:r w:rsidR="00717646">
        <w:rPr>
          <w:szCs w:val="28"/>
        </w:rPr>
        <w:t>Культура 08 01» сумму «51338» заменить суммой «51601,8», сумму «17294» заменить суммой «17557,8»;</w:t>
      </w:r>
    </w:p>
    <w:p w:rsidR="00717646" w:rsidRDefault="00717646" w:rsidP="0071764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«753 Культура 08 01» дополнить строками:</w:t>
      </w:r>
    </w:p>
    <w:p w:rsidR="00717646" w:rsidRDefault="00717646" w:rsidP="00717646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567"/>
        <w:gridCol w:w="567"/>
        <w:gridCol w:w="1275"/>
        <w:gridCol w:w="709"/>
        <w:gridCol w:w="884"/>
        <w:gridCol w:w="851"/>
      </w:tblGrid>
      <w:tr w:rsidR="00717646" w:rsidTr="00717646">
        <w:trPr>
          <w:trHeight w:val="412"/>
        </w:trPr>
        <w:tc>
          <w:tcPr>
            <w:tcW w:w="709" w:type="dxa"/>
          </w:tcPr>
          <w:p w:rsidR="00717646" w:rsidRPr="00EF0F1A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717646" w:rsidRPr="00B503C8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EF0F1A">
              <w:rPr>
                <w:sz w:val="28"/>
                <w:szCs w:val="28"/>
              </w:rPr>
              <w:t>Муниципальная  программа "С</w:t>
            </w:r>
            <w:r w:rsidRPr="00EF0F1A">
              <w:rPr>
                <w:sz w:val="28"/>
                <w:szCs w:val="28"/>
              </w:rPr>
              <w:t>о</w:t>
            </w:r>
            <w:r w:rsidRPr="00EF0F1A">
              <w:rPr>
                <w:sz w:val="28"/>
                <w:szCs w:val="28"/>
              </w:rPr>
              <w:t xml:space="preserve">хранение и развитие культуры и искусства городского округа </w:t>
            </w:r>
            <w:proofErr w:type="gramStart"/>
            <w:r w:rsidRPr="00EF0F1A">
              <w:rPr>
                <w:sz w:val="28"/>
                <w:szCs w:val="28"/>
              </w:rPr>
              <w:t>О</w:t>
            </w:r>
            <w:r w:rsidRPr="00EF0F1A">
              <w:rPr>
                <w:sz w:val="28"/>
                <w:szCs w:val="28"/>
              </w:rPr>
              <w:t>т</w:t>
            </w:r>
            <w:r w:rsidRPr="00EF0F1A">
              <w:rPr>
                <w:sz w:val="28"/>
                <w:szCs w:val="28"/>
              </w:rPr>
              <w:t>радный</w:t>
            </w:r>
            <w:proofErr w:type="gramEnd"/>
            <w:r w:rsidRPr="00EF0F1A">
              <w:rPr>
                <w:sz w:val="28"/>
                <w:szCs w:val="28"/>
              </w:rPr>
              <w:t xml:space="preserve"> Самарской области" на 2011-2018 годы</w:t>
            </w:r>
          </w:p>
        </w:tc>
        <w:tc>
          <w:tcPr>
            <w:tcW w:w="567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6060000</w:t>
            </w:r>
          </w:p>
        </w:tc>
        <w:tc>
          <w:tcPr>
            <w:tcW w:w="709" w:type="dxa"/>
          </w:tcPr>
          <w:p w:rsidR="00717646" w:rsidRPr="00111DD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  <w:tc>
          <w:tcPr>
            <w:tcW w:w="851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717646" w:rsidTr="00717646">
        <w:trPr>
          <w:trHeight w:val="412"/>
        </w:trPr>
        <w:tc>
          <w:tcPr>
            <w:tcW w:w="709" w:type="dxa"/>
          </w:tcPr>
          <w:p w:rsidR="00717646" w:rsidRPr="00483381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717646" w:rsidRPr="009A50A9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483381">
              <w:rPr>
                <w:sz w:val="28"/>
                <w:szCs w:val="28"/>
              </w:rPr>
              <w:t>Предоставление субсидий бю</w:t>
            </w:r>
            <w:r w:rsidRPr="00483381">
              <w:rPr>
                <w:sz w:val="28"/>
                <w:szCs w:val="28"/>
              </w:rPr>
              <w:t>д</w:t>
            </w:r>
            <w:r w:rsidRPr="00483381">
              <w:rPr>
                <w:sz w:val="28"/>
                <w:szCs w:val="28"/>
              </w:rPr>
              <w:t>жетным, автономным учрежд</w:t>
            </w:r>
            <w:r w:rsidRPr="00483381">
              <w:rPr>
                <w:sz w:val="28"/>
                <w:szCs w:val="28"/>
              </w:rPr>
              <w:t>е</w:t>
            </w:r>
            <w:r w:rsidRPr="00483381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6060000</w:t>
            </w:r>
          </w:p>
        </w:tc>
        <w:tc>
          <w:tcPr>
            <w:tcW w:w="709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84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  <w:tc>
          <w:tcPr>
            <w:tcW w:w="851" w:type="dxa"/>
          </w:tcPr>
          <w:p w:rsidR="00717646" w:rsidRDefault="00717646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</w:tbl>
    <w:p w:rsidR="00DE1D41" w:rsidRDefault="00DE1D41" w:rsidP="00DE1D41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p w:rsidR="00C711D8" w:rsidRDefault="00717646" w:rsidP="00C711D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C711D8">
        <w:rPr>
          <w:bCs/>
          <w:szCs w:val="28"/>
        </w:rPr>
        <w:t xml:space="preserve">после строки «753 </w:t>
      </w:r>
      <w:r w:rsidR="00C711D8" w:rsidRPr="00925788">
        <w:rPr>
          <w:bCs/>
          <w:szCs w:val="28"/>
        </w:rPr>
        <w:t>Охрана семьи и детства</w:t>
      </w:r>
      <w:r w:rsidR="00C711D8">
        <w:rPr>
          <w:bCs/>
          <w:szCs w:val="28"/>
        </w:rPr>
        <w:t xml:space="preserve"> 10 04» исключить строки:</w:t>
      </w:r>
    </w:p>
    <w:p w:rsidR="00C711D8" w:rsidRDefault="00C711D8" w:rsidP="00C711D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567"/>
        <w:gridCol w:w="567"/>
        <w:gridCol w:w="1275"/>
        <w:gridCol w:w="709"/>
        <w:gridCol w:w="851"/>
        <w:gridCol w:w="850"/>
      </w:tblGrid>
      <w:tr w:rsidR="00C711D8" w:rsidTr="00C711D8">
        <w:trPr>
          <w:trHeight w:val="412"/>
        </w:trPr>
        <w:tc>
          <w:tcPr>
            <w:tcW w:w="817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C711D8" w:rsidRPr="009A50A9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C711D8" w:rsidTr="00C711D8">
        <w:trPr>
          <w:trHeight w:val="412"/>
        </w:trPr>
        <w:tc>
          <w:tcPr>
            <w:tcW w:w="817" w:type="dxa"/>
          </w:tcPr>
          <w:p w:rsidR="00C711D8" w:rsidRPr="000534B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C711D8" w:rsidRPr="009A50A9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5050000</w:t>
            </w:r>
          </w:p>
        </w:tc>
        <w:tc>
          <w:tcPr>
            <w:tcW w:w="709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C711D8" w:rsidRDefault="00C711D8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0047A4" w:rsidRDefault="000047A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337590" w:rsidRDefault="00C711D8" w:rsidP="0033759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7590">
        <w:rPr>
          <w:bCs/>
          <w:szCs w:val="28"/>
        </w:rPr>
        <w:t xml:space="preserve">после строки «753 </w:t>
      </w:r>
      <w:r w:rsidR="00337590" w:rsidRPr="000534B8">
        <w:rPr>
          <w:szCs w:val="28"/>
        </w:rPr>
        <w:t>Социальное обеспечение и иные выплаты  населению</w:t>
      </w:r>
      <w:r w:rsidR="00337590">
        <w:rPr>
          <w:szCs w:val="28"/>
        </w:rPr>
        <w:t xml:space="preserve"> 10 04 5200000 300» дополнить строками:</w:t>
      </w:r>
    </w:p>
    <w:p w:rsidR="00337590" w:rsidRDefault="00337590" w:rsidP="0033759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567"/>
        <w:gridCol w:w="567"/>
        <w:gridCol w:w="1275"/>
        <w:gridCol w:w="709"/>
        <w:gridCol w:w="851"/>
        <w:gridCol w:w="850"/>
      </w:tblGrid>
      <w:tr w:rsidR="00337590" w:rsidTr="009A4D74">
        <w:trPr>
          <w:trHeight w:val="412"/>
        </w:trPr>
        <w:tc>
          <w:tcPr>
            <w:tcW w:w="817" w:type="dxa"/>
          </w:tcPr>
          <w:p w:rsidR="00337590" w:rsidRPr="00AC624C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337590" w:rsidRPr="009A50A9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AC624C">
              <w:rPr>
                <w:sz w:val="28"/>
                <w:szCs w:val="28"/>
              </w:rPr>
              <w:t>Государственная программа РФ "Социальная поддержка гра</w:t>
            </w:r>
            <w:r w:rsidRPr="00AC624C">
              <w:rPr>
                <w:sz w:val="28"/>
                <w:szCs w:val="28"/>
              </w:rPr>
              <w:t>ж</w:t>
            </w:r>
            <w:r w:rsidRPr="00AC624C">
              <w:rPr>
                <w:sz w:val="28"/>
                <w:szCs w:val="28"/>
              </w:rPr>
              <w:t>дан". Субвенции на выплату единовременного пособия при всех формах устройства детей, лишенных родительского поп</w:t>
            </w:r>
            <w:r w:rsidRPr="00AC624C">
              <w:rPr>
                <w:sz w:val="28"/>
                <w:szCs w:val="28"/>
              </w:rPr>
              <w:t>е</w:t>
            </w:r>
            <w:r w:rsidRPr="00AC624C">
              <w:rPr>
                <w:sz w:val="28"/>
                <w:szCs w:val="28"/>
              </w:rPr>
              <w:t>чения, в семью</w:t>
            </w:r>
          </w:p>
        </w:tc>
        <w:tc>
          <w:tcPr>
            <w:tcW w:w="567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8035260</w:t>
            </w:r>
          </w:p>
        </w:tc>
        <w:tc>
          <w:tcPr>
            <w:tcW w:w="709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337590" w:rsidTr="009A4D74">
        <w:trPr>
          <w:trHeight w:val="412"/>
        </w:trPr>
        <w:tc>
          <w:tcPr>
            <w:tcW w:w="817" w:type="dxa"/>
          </w:tcPr>
          <w:p w:rsidR="00337590" w:rsidRPr="000534B8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337590" w:rsidRPr="009A50A9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0534B8">
              <w:rPr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8035260</w:t>
            </w:r>
          </w:p>
        </w:tc>
        <w:tc>
          <w:tcPr>
            <w:tcW w:w="709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337590" w:rsidRDefault="00337590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0047A4" w:rsidRDefault="000047A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C711D8" w:rsidRDefault="009A4D74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A6A6A">
        <w:rPr>
          <w:szCs w:val="28"/>
        </w:rPr>
        <w:t xml:space="preserve">в строке «753  </w:t>
      </w:r>
      <w:r w:rsidR="003A6A6A" w:rsidRPr="003A6A6A">
        <w:rPr>
          <w:szCs w:val="28"/>
        </w:rPr>
        <w:t>Массовый спорт</w:t>
      </w:r>
      <w:r w:rsidR="003A6A6A">
        <w:rPr>
          <w:szCs w:val="28"/>
        </w:rPr>
        <w:t xml:space="preserve"> 11 02» сумму «36714» заменить суммой «37205»;</w:t>
      </w:r>
    </w:p>
    <w:p w:rsidR="003A6A6A" w:rsidRDefault="003A6A6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3A6A6A">
        <w:rPr>
          <w:szCs w:val="28"/>
        </w:rPr>
        <w:t>Муниципальная  программа  "</w:t>
      </w:r>
      <w:proofErr w:type="gramStart"/>
      <w:r w:rsidRPr="003A6A6A">
        <w:rPr>
          <w:szCs w:val="28"/>
        </w:rPr>
        <w:t>Отрадный</w:t>
      </w:r>
      <w:proofErr w:type="gramEnd"/>
      <w:r w:rsidRPr="003A6A6A">
        <w:rPr>
          <w:szCs w:val="28"/>
        </w:rPr>
        <w:t xml:space="preserve"> - </w:t>
      </w:r>
      <w:proofErr w:type="spellStart"/>
      <w:r w:rsidRPr="003A6A6A">
        <w:rPr>
          <w:szCs w:val="28"/>
        </w:rPr>
        <w:t>Спортград</w:t>
      </w:r>
      <w:proofErr w:type="spellEnd"/>
      <w:r w:rsidRPr="003A6A6A">
        <w:rPr>
          <w:szCs w:val="28"/>
        </w:rPr>
        <w:t>" на 2012-2015 годы</w:t>
      </w:r>
      <w:r>
        <w:rPr>
          <w:szCs w:val="28"/>
        </w:rPr>
        <w:t xml:space="preserve"> 11 02 7950700» сумму «33846» заменить суммой «34337»;</w:t>
      </w:r>
    </w:p>
    <w:p w:rsidR="003A6A6A" w:rsidRDefault="003A6A6A" w:rsidP="003A6A6A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после строки «</w:t>
      </w:r>
      <w:r>
        <w:rPr>
          <w:bCs/>
          <w:szCs w:val="28"/>
        </w:rPr>
        <w:t xml:space="preserve">753 </w:t>
      </w:r>
      <w:r w:rsidRPr="00CC0572">
        <w:rPr>
          <w:szCs w:val="28"/>
        </w:rPr>
        <w:t>Муниципальная  программа  "</w:t>
      </w:r>
      <w:proofErr w:type="gramStart"/>
      <w:r w:rsidRPr="00CC0572">
        <w:rPr>
          <w:szCs w:val="28"/>
        </w:rPr>
        <w:t>Отрадный</w:t>
      </w:r>
      <w:proofErr w:type="gramEnd"/>
      <w:r w:rsidRPr="00CC0572">
        <w:rPr>
          <w:szCs w:val="28"/>
        </w:rPr>
        <w:t xml:space="preserve"> - </w:t>
      </w:r>
      <w:proofErr w:type="spellStart"/>
      <w:r w:rsidRPr="00CC0572">
        <w:rPr>
          <w:szCs w:val="28"/>
        </w:rPr>
        <w:t>Спортград</w:t>
      </w:r>
      <w:proofErr w:type="spellEnd"/>
      <w:r w:rsidRPr="00CC0572">
        <w:rPr>
          <w:szCs w:val="28"/>
        </w:rPr>
        <w:t>" на 2012-2015 годы</w:t>
      </w:r>
      <w:r>
        <w:rPr>
          <w:szCs w:val="28"/>
        </w:rPr>
        <w:t xml:space="preserve"> 11 02 7950700» дополнить строками:</w:t>
      </w:r>
    </w:p>
    <w:p w:rsidR="003A6A6A" w:rsidRDefault="003A6A6A" w:rsidP="003A6A6A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567"/>
        <w:gridCol w:w="567"/>
        <w:gridCol w:w="1275"/>
        <w:gridCol w:w="709"/>
        <w:gridCol w:w="992"/>
        <w:gridCol w:w="709"/>
      </w:tblGrid>
      <w:tr w:rsidR="003A6A6A" w:rsidTr="003A6A6A">
        <w:trPr>
          <w:trHeight w:val="412"/>
        </w:trPr>
        <w:tc>
          <w:tcPr>
            <w:tcW w:w="817" w:type="dxa"/>
          </w:tcPr>
          <w:p w:rsidR="003A6A6A" w:rsidRPr="001E4D73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3A6A6A" w:rsidRPr="009A50A9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E4D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E4D73">
              <w:rPr>
                <w:sz w:val="28"/>
                <w:szCs w:val="28"/>
              </w:rPr>
              <w:t>у</w:t>
            </w:r>
            <w:r w:rsidRPr="001E4D73">
              <w:rPr>
                <w:sz w:val="28"/>
                <w:szCs w:val="28"/>
              </w:rPr>
              <w:t>ниципальными) органами, казе</w:t>
            </w:r>
            <w:r w:rsidRPr="001E4D73">
              <w:rPr>
                <w:sz w:val="28"/>
                <w:szCs w:val="28"/>
              </w:rPr>
              <w:t>н</w:t>
            </w:r>
            <w:r w:rsidRPr="001E4D73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  <w:tc>
          <w:tcPr>
            <w:tcW w:w="709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3A6A6A" w:rsidTr="003A6A6A">
        <w:trPr>
          <w:trHeight w:val="412"/>
        </w:trPr>
        <w:tc>
          <w:tcPr>
            <w:tcW w:w="817" w:type="dxa"/>
          </w:tcPr>
          <w:p w:rsidR="003A6A6A" w:rsidRPr="001E4D73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4253" w:type="dxa"/>
          </w:tcPr>
          <w:p w:rsidR="003A6A6A" w:rsidRPr="001E4D73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1E4D73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1E4D73">
              <w:rPr>
                <w:sz w:val="28"/>
                <w:szCs w:val="28"/>
              </w:rPr>
              <w:t>и</w:t>
            </w:r>
            <w:r w:rsidRPr="001E4D73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7950700</w:t>
            </w:r>
          </w:p>
        </w:tc>
        <w:tc>
          <w:tcPr>
            <w:tcW w:w="709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A6A6A" w:rsidRDefault="003A6A6A" w:rsidP="00870482">
            <w:pPr>
              <w:pStyle w:val="3"/>
              <w:tabs>
                <w:tab w:val="left" w:pos="709"/>
                <w:tab w:val="left" w:pos="1534"/>
              </w:tabs>
              <w:spacing w:after="0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3A6A6A" w:rsidRDefault="003A6A6A" w:rsidP="00E419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</w:p>
    <w:p w:rsidR="00BD062D" w:rsidRDefault="003A6A6A" w:rsidP="00BD062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BD062D">
        <w:rPr>
          <w:szCs w:val="28"/>
        </w:rPr>
        <w:t xml:space="preserve">в строке «753 </w:t>
      </w:r>
      <w:r w:rsidR="00BD062D" w:rsidRPr="00433322">
        <w:rPr>
          <w:bCs/>
          <w:szCs w:val="28"/>
        </w:rPr>
        <w:t xml:space="preserve">Предоставление субсидий бюджетным, автономным </w:t>
      </w:r>
      <w:r w:rsidR="00303268">
        <w:rPr>
          <w:bCs/>
          <w:szCs w:val="28"/>
        </w:rPr>
        <w:t xml:space="preserve">       </w:t>
      </w:r>
      <w:r w:rsidR="00BD062D" w:rsidRPr="00433322">
        <w:rPr>
          <w:bCs/>
          <w:szCs w:val="28"/>
        </w:rPr>
        <w:t>учреждениям и иным некоммерческим организациям</w:t>
      </w:r>
      <w:r w:rsidR="00BD062D">
        <w:rPr>
          <w:bCs/>
          <w:szCs w:val="28"/>
        </w:rPr>
        <w:t xml:space="preserve"> 11 02 7950700 600» сумму «33846» заменить суммой «34177,5»;</w:t>
      </w:r>
    </w:p>
    <w:p w:rsidR="00BD062D" w:rsidRDefault="00BD062D" w:rsidP="00BD062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«Итого» сумму «498019,3» заменить суммой «595032,7», сумму «133225» заменить суммой «210836,2».</w:t>
      </w:r>
    </w:p>
    <w:p w:rsidR="003A6A6A" w:rsidRPr="00960BFE" w:rsidRDefault="003A6A6A" w:rsidP="00BD062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tbl>
      <w:tblPr>
        <w:tblW w:w="19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  <w:gridCol w:w="9811"/>
      </w:tblGrid>
      <w:tr w:rsidR="00711971" w:rsidRPr="008C39D5" w:rsidTr="00FF1846">
        <w:trPr>
          <w:trHeight w:val="377"/>
        </w:trPr>
        <w:tc>
          <w:tcPr>
            <w:tcW w:w="9811" w:type="dxa"/>
          </w:tcPr>
          <w:p w:rsidR="007F0221" w:rsidRDefault="00BD062D" w:rsidP="00807609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7D52">
              <w:rPr>
                <w:sz w:val="28"/>
                <w:szCs w:val="28"/>
              </w:rPr>
              <w:t>.</w:t>
            </w:r>
            <w:r w:rsidR="00B41A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AD079F">
              <w:rPr>
                <w:bCs/>
                <w:sz w:val="28"/>
                <w:szCs w:val="28"/>
              </w:rPr>
              <w:t>П</w:t>
            </w:r>
            <w:r w:rsidR="00B41AF6" w:rsidRPr="00B41AF6">
              <w:rPr>
                <w:bCs/>
                <w:sz w:val="28"/>
                <w:szCs w:val="28"/>
              </w:rPr>
              <w:t>риложени</w:t>
            </w:r>
            <w:r w:rsidR="00AD079F">
              <w:rPr>
                <w:bCs/>
                <w:sz w:val="28"/>
                <w:szCs w:val="28"/>
              </w:rPr>
              <w:t>е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  <w:r w:rsidR="00B41AF6">
              <w:rPr>
                <w:bCs/>
                <w:sz w:val="28"/>
                <w:szCs w:val="28"/>
              </w:rPr>
              <w:t>8</w:t>
            </w:r>
            <w:r w:rsidR="00AD079F">
              <w:rPr>
                <w:bCs/>
                <w:sz w:val="28"/>
                <w:szCs w:val="28"/>
              </w:rPr>
              <w:t xml:space="preserve"> </w:t>
            </w:r>
            <w:r w:rsidR="00807609" w:rsidRPr="00B41AF6">
              <w:rPr>
                <w:bCs/>
                <w:sz w:val="28"/>
                <w:szCs w:val="28"/>
              </w:rPr>
              <w:t xml:space="preserve"> «</w:t>
            </w:r>
            <w:r w:rsidR="00807609" w:rsidRPr="00E419C2">
              <w:rPr>
                <w:bCs/>
                <w:sz w:val="28"/>
                <w:szCs w:val="28"/>
              </w:rPr>
              <w:t xml:space="preserve">Распределение бюджетных ассигнований на </w:t>
            </w:r>
            <w:r w:rsidR="00303268">
              <w:rPr>
                <w:bCs/>
                <w:sz w:val="28"/>
                <w:szCs w:val="28"/>
              </w:rPr>
              <w:t xml:space="preserve">             </w:t>
            </w:r>
            <w:r w:rsidR="00807609" w:rsidRPr="00E419C2">
              <w:rPr>
                <w:bCs/>
                <w:sz w:val="28"/>
                <w:szCs w:val="28"/>
              </w:rPr>
              <w:t xml:space="preserve">реализацию муниципальных программ городского округа Отрадный по </w:t>
            </w:r>
            <w:r w:rsidR="00303268">
              <w:rPr>
                <w:bCs/>
                <w:sz w:val="28"/>
                <w:szCs w:val="28"/>
              </w:rPr>
              <w:t xml:space="preserve">          </w:t>
            </w:r>
            <w:r w:rsidR="00807609" w:rsidRPr="00E419C2">
              <w:rPr>
                <w:bCs/>
                <w:sz w:val="28"/>
                <w:szCs w:val="28"/>
              </w:rPr>
              <w:t>разде</w:t>
            </w:r>
            <w:r w:rsidR="00303268">
              <w:rPr>
                <w:bCs/>
                <w:sz w:val="28"/>
                <w:szCs w:val="28"/>
              </w:rPr>
              <w:t xml:space="preserve">лам, </w:t>
            </w:r>
            <w:r w:rsidR="00807609" w:rsidRPr="00E419C2">
              <w:rPr>
                <w:bCs/>
                <w:sz w:val="28"/>
                <w:szCs w:val="28"/>
              </w:rPr>
              <w:t xml:space="preserve">подразделам, целевым статьям, группам </w:t>
            </w:r>
            <w:proofErr w:type="gramStart"/>
            <w:r w:rsidR="00807609" w:rsidRPr="00E419C2">
              <w:rPr>
                <w:bCs/>
                <w:sz w:val="28"/>
                <w:szCs w:val="28"/>
              </w:rPr>
              <w:t xml:space="preserve">видов расходов </w:t>
            </w:r>
            <w:r w:rsidR="00303268">
              <w:rPr>
                <w:bCs/>
                <w:sz w:val="28"/>
                <w:szCs w:val="28"/>
              </w:rPr>
              <w:t xml:space="preserve">                </w:t>
            </w:r>
            <w:r w:rsidR="00807609" w:rsidRPr="00E419C2">
              <w:rPr>
                <w:bCs/>
                <w:sz w:val="28"/>
                <w:szCs w:val="28"/>
              </w:rPr>
              <w:t xml:space="preserve">классификации </w:t>
            </w:r>
            <w:r w:rsidR="00303268">
              <w:rPr>
                <w:bCs/>
                <w:sz w:val="28"/>
                <w:szCs w:val="28"/>
              </w:rPr>
              <w:t xml:space="preserve"> </w:t>
            </w:r>
            <w:r w:rsidR="00807609" w:rsidRPr="00E419C2">
              <w:rPr>
                <w:bCs/>
                <w:sz w:val="28"/>
                <w:szCs w:val="28"/>
              </w:rPr>
              <w:t xml:space="preserve">расходов </w:t>
            </w:r>
            <w:r w:rsidR="00807609">
              <w:rPr>
                <w:bCs/>
                <w:sz w:val="28"/>
                <w:szCs w:val="28"/>
              </w:rPr>
              <w:t xml:space="preserve"> </w:t>
            </w:r>
            <w:r w:rsidR="00807609" w:rsidRPr="00E419C2">
              <w:rPr>
                <w:bCs/>
                <w:sz w:val="28"/>
                <w:szCs w:val="28"/>
              </w:rPr>
              <w:t>бюджета  городского округа</w:t>
            </w:r>
            <w:proofErr w:type="gramEnd"/>
            <w:r w:rsidR="00807609" w:rsidRPr="00E419C2">
              <w:rPr>
                <w:bCs/>
                <w:sz w:val="28"/>
                <w:szCs w:val="28"/>
              </w:rPr>
              <w:t xml:space="preserve"> Отрадный на 2014 год</w:t>
            </w:r>
            <w:r w:rsidR="00807609" w:rsidRPr="00B41AF6">
              <w:rPr>
                <w:bCs/>
                <w:sz w:val="28"/>
                <w:szCs w:val="28"/>
              </w:rPr>
              <w:t>» изложить в новой редакции согласно</w:t>
            </w:r>
            <w:r w:rsidR="00807609">
              <w:rPr>
                <w:bCs/>
                <w:sz w:val="28"/>
                <w:szCs w:val="28"/>
              </w:rPr>
              <w:t xml:space="preserve">  </w:t>
            </w:r>
            <w:r w:rsidR="00807609" w:rsidRPr="00B41AF6">
              <w:rPr>
                <w:bCs/>
                <w:sz w:val="28"/>
                <w:szCs w:val="28"/>
              </w:rPr>
              <w:t>при</w:t>
            </w:r>
            <w:r w:rsidR="00807609">
              <w:rPr>
                <w:bCs/>
                <w:sz w:val="28"/>
                <w:szCs w:val="28"/>
              </w:rPr>
              <w:t>ложению 1</w:t>
            </w:r>
            <w:r w:rsidR="00807609" w:rsidRPr="00B41AF6">
              <w:rPr>
                <w:bCs/>
                <w:sz w:val="28"/>
                <w:szCs w:val="28"/>
              </w:rPr>
              <w:t xml:space="preserve"> к настоящему решению Думы городского </w:t>
            </w:r>
            <w:r w:rsidR="00807609">
              <w:rPr>
                <w:bCs/>
                <w:sz w:val="28"/>
                <w:szCs w:val="28"/>
              </w:rPr>
              <w:t xml:space="preserve"> </w:t>
            </w:r>
            <w:r w:rsidR="00807609" w:rsidRPr="00B41AF6">
              <w:rPr>
                <w:bCs/>
                <w:sz w:val="28"/>
                <w:szCs w:val="28"/>
              </w:rPr>
              <w:t>округа Отрадный Самарской области.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</w:p>
          <w:p w:rsidR="00B925CA" w:rsidRPr="00AC4E18" w:rsidRDefault="00B925CA" w:rsidP="00BD062D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711971" w:rsidRPr="008C39D5" w:rsidRDefault="00711971" w:rsidP="00E419C2">
            <w:pPr>
              <w:autoSpaceDE w:val="0"/>
              <w:autoSpaceDN w:val="0"/>
              <w:adjustRightInd w:val="0"/>
              <w:spacing w:line="276" w:lineRule="auto"/>
              <w:ind w:left="-30" w:firstLine="30"/>
              <w:rPr>
                <w:b/>
                <w:bCs/>
                <w:color w:val="000000"/>
                <w:szCs w:val="28"/>
              </w:rPr>
            </w:pPr>
          </w:p>
        </w:tc>
      </w:tr>
    </w:tbl>
    <w:p w:rsidR="00314614" w:rsidRDefault="00BD062D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6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32"/>
        <w:gridCol w:w="5245"/>
        <w:gridCol w:w="1134"/>
      </w:tblGrid>
      <w:tr w:rsidR="0084416D" w:rsidTr="00356097">
        <w:trPr>
          <w:trHeight w:val="1288"/>
        </w:trPr>
        <w:tc>
          <w:tcPr>
            <w:tcW w:w="8677" w:type="dxa"/>
            <w:gridSpan w:val="2"/>
            <w:tcBorders>
              <w:bottom w:val="nil"/>
            </w:tcBorders>
            <w:hideMark/>
          </w:tcPr>
          <w:p w:rsidR="00356097" w:rsidRPr="0090557E" w:rsidRDefault="0084416D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4416D" w:rsidRPr="0090557E" w:rsidRDefault="00356097" w:rsidP="0066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 w:rsidR="0013574E">
              <w:rPr>
                <w:b/>
                <w:bCs/>
                <w:color w:val="000000"/>
                <w:szCs w:val="28"/>
              </w:rPr>
              <w:t>4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356097">
        <w:trPr>
          <w:trHeight w:val="117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государс</w:t>
            </w:r>
            <w:r w:rsidRPr="0090557E">
              <w:rPr>
                <w:color w:val="000000"/>
                <w:sz w:val="20"/>
              </w:rPr>
              <w:t>т</w:t>
            </w:r>
            <w:r w:rsidRPr="0090557E">
              <w:rPr>
                <w:color w:val="000000"/>
                <w:sz w:val="20"/>
              </w:rPr>
              <w:t>венного управления, относящихся к источникам финанс</w:t>
            </w:r>
            <w:r w:rsidRPr="0090557E">
              <w:rPr>
                <w:color w:val="000000"/>
                <w:sz w:val="20"/>
              </w:rPr>
              <w:t>и</w:t>
            </w:r>
            <w:r w:rsidRPr="0090557E">
              <w:rPr>
                <w:color w:val="000000"/>
                <w:sz w:val="20"/>
              </w:rPr>
              <w:t>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906 01 00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303268" w:rsidP="00303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17946,5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906 01 03 00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13574E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-13580</w:t>
            </w:r>
          </w:p>
          <w:p w:rsidR="0084416D" w:rsidRPr="0090557E" w:rsidRDefault="0084416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lastRenderedPageBreak/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13574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</w:t>
            </w:r>
            <w:r w:rsidR="0013574E">
              <w:rPr>
                <w:i/>
                <w:iCs/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1357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13574E">
              <w:rPr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D" w:rsidRPr="0090557E" w:rsidRDefault="00303268" w:rsidP="005275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31526,5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90557E" w:rsidRDefault="00303268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577086,2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303268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577086,2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303268" w:rsidP="009C55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577086,2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906 01 05 00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57E">
              <w:rPr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303268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608612,7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303268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608612,7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303268" w:rsidP="00241F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608612,7</w:t>
            </w:r>
          </w:p>
        </w:tc>
      </w:tr>
    </w:tbl>
    <w:p w:rsidR="00062590" w:rsidRDefault="009E4B2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CE46DD" w:rsidRDefault="00CE46DD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CE46DD" w:rsidRPr="00F82241" w:rsidRDefault="00987111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t>9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p w:rsidR="00CE46DD" w:rsidRDefault="00CE46DD" w:rsidP="00CE46DD">
      <w:pPr>
        <w:jc w:val="both"/>
        <w:rPr>
          <w:szCs w:val="28"/>
        </w:rPr>
      </w:pPr>
    </w:p>
    <w:tbl>
      <w:tblPr>
        <w:tblW w:w="14780" w:type="dxa"/>
        <w:tblLook w:val="04A0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CE46DD">
            <w:pPr>
              <w:rPr>
                <w:szCs w:val="28"/>
              </w:rPr>
            </w:pPr>
          </w:p>
          <w:p w:rsidR="00CE46DD" w:rsidRDefault="00CE46DD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</w:t>
            </w:r>
            <w:proofErr w:type="gramStart"/>
            <w:r w:rsidRPr="00F72627"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46DD" w:rsidRPr="00F72627" w:rsidRDefault="00CE46DD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912E89" w:rsidRDefault="00912E89" w:rsidP="00787B35">
      <w:pPr>
        <w:jc w:val="both"/>
        <w:rPr>
          <w:sz w:val="24"/>
          <w:szCs w:val="24"/>
        </w:rPr>
      </w:pPr>
    </w:p>
    <w:p w:rsidR="00F85B17" w:rsidRDefault="00F85B17" w:rsidP="00787B35">
      <w:pPr>
        <w:jc w:val="both"/>
        <w:rPr>
          <w:sz w:val="24"/>
          <w:szCs w:val="24"/>
        </w:rPr>
      </w:pPr>
    </w:p>
    <w:p w:rsidR="00AC4E18" w:rsidRDefault="00AC4E18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787B35" w:rsidRPr="00F3319F" w:rsidRDefault="00787B35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F8077A" w:rsidRDefault="00F8077A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«____»_____________201</w:t>
      </w:r>
      <w:r w:rsidR="0013574E">
        <w:rPr>
          <w:sz w:val="24"/>
          <w:szCs w:val="24"/>
        </w:rPr>
        <w:t>4</w:t>
      </w:r>
      <w:r w:rsidR="00AC4E18">
        <w:rPr>
          <w:sz w:val="24"/>
          <w:szCs w:val="24"/>
        </w:rPr>
        <w:t>г.</w:t>
      </w:r>
    </w:p>
    <w:p w:rsidR="00AC4E18" w:rsidRDefault="00AC4E18" w:rsidP="00787B35">
      <w:pPr>
        <w:jc w:val="both"/>
        <w:rPr>
          <w:sz w:val="24"/>
          <w:szCs w:val="24"/>
        </w:rPr>
      </w:pPr>
    </w:p>
    <w:sectPr w:rsidR="00AC4E18" w:rsidSect="00135151">
      <w:headerReference w:type="even" r:id="rId10"/>
      <w:headerReference w:type="default" r:id="rId11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5E" w:rsidRDefault="00F92F5E">
      <w:r>
        <w:separator/>
      </w:r>
    </w:p>
  </w:endnote>
  <w:endnote w:type="continuationSeparator" w:id="0">
    <w:p w:rsidR="00F92F5E" w:rsidRDefault="00F9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5E" w:rsidRDefault="00F92F5E">
      <w:r>
        <w:separator/>
      </w:r>
    </w:p>
  </w:footnote>
  <w:footnote w:type="continuationSeparator" w:id="0">
    <w:p w:rsidR="00F92F5E" w:rsidRDefault="00F9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82" w:rsidRDefault="00CB616D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7048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482" w:rsidRDefault="008704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433"/>
      <w:docPartObj>
        <w:docPartGallery w:val="Page Numbers (Top of Page)"/>
        <w:docPartUnique/>
      </w:docPartObj>
    </w:sdtPr>
    <w:sdtContent>
      <w:p w:rsidR="00870482" w:rsidRDefault="00CB616D">
        <w:pPr>
          <w:pStyle w:val="a6"/>
          <w:jc w:val="center"/>
        </w:pPr>
        <w:fldSimple w:instr=" PAGE   \* MERGEFORMAT ">
          <w:r w:rsidR="005F4751">
            <w:rPr>
              <w:noProof/>
            </w:rPr>
            <w:t>20</w:t>
          </w:r>
        </w:fldSimple>
      </w:p>
    </w:sdtContent>
  </w:sdt>
  <w:p w:rsidR="00870482" w:rsidRDefault="008704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264121"/>
    <w:rsid w:val="00004656"/>
    <w:rsid w:val="00004769"/>
    <w:rsid w:val="000047A4"/>
    <w:rsid w:val="000053D5"/>
    <w:rsid w:val="00005816"/>
    <w:rsid w:val="00006489"/>
    <w:rsid w:val="00010811"/>
    <w:rsid w:val="00011312"/>
    <w:rsid w:val="0001368B"/>
    <w:rsid w:val="00017F0C"/>
    <w:rsid w:val="000211A4"/>
    <w:rsid w:val="00023763"/>
    <w:rsid w:val="0002480B"/>
    <w:rsid w:val="000253A1"/>
    <w:rsid w:val="00026967"/>
    <w:rsid w:val="00027886"/>
    <w:rsid w:val="0003139E"/>
    <w:rsid w:val="00033038"/>
    <w:rsid w:val="00042F83"/>
    <w:rsid w:val="00044A90"/>
    <w:rsid w:val="00045B62"/>
    <w:rsid w:val="000461A2"/>
    <w:rsid w:val="000464B0"/>
    <w:rsid w:val="0004675B"/>
    <w:rsid w:val="00050F83"/>
    <w:rsid w:val="0005281B"/>
    <w:rsid w:val="000534B8"/>
    <w:rsid w:val="00053E68"/>
    <w:rsid w:val="0006206F"/>
    <w:rsid w:val="00062590"/>
    <w:rsid w:val="000628DA"/>
    <w:rsid w:val="00063CDE"/>
    <w:rsid w:val="00070839"/>
    <w:rsid w:val="000729E9"/>
    <w:rsid w:val="00073577"/>
    <w:rsid w:val="00073D32"/>
    <w:rsid w:val="00073FFA"/>
    <w:rsid w:val="00074622"/>
    <w:rsid w:val="000751CF"/>
    <w:rsid w:val="0008070C"/>
    <w:rsid w:val="000815F8"/>
    <w:rsid w:val="00082FED"/>
    <w:rsid w:val="00083A86"/>
    <w:rsid w:val="0008420A"/>
    <w:rsid w:val="000850BF"/>
    <w:rsid w:val="0008627F"/>
    <w:rsid w:val="000877BB"/>
    <w:rsid w:val="00090B74"/>
    <w:rsid w:val="00094ABB"/>
    <w:rsid w:val="000966F2"/>
    <w:rsid w:val="0009735A"/>
    <w:rsid w:val="000A0678"/>
    <w:rsid w:val="000A12FC"/>
    <w:rsid w:val="000A43AE"/>
    <w:rsid w:val="000A5436"/>
    <w:rsid w:val="000A545F"/>
    <w:rsid w:val="000B1A37"/>
    <w:rsid w:val="000B1C9D"/>
    <w:rsid w:val="000B3E9B"/>
    <w:rsid w:val="000B3F62"/>
    <w:rsid w:val="000B73BD"/>
    <w:rsid w:val="000D06D6"/>
    <w:rsid w:val="000D3805"/>
    <w:rsid w:val="000D499C"/>
    <w:rsid w:val="000D4A31"/>
    <w:rsid w:val="000D671E"/>
    <w:rsid w:val="000D69B8"/>
    <w:rsid w:val="000D6B5A"/>
    <w:rsid w:val="000E2608"/>
    <w:rsid w:val="000E7477"/>
    <w:rsid w:val="000E74C3"/>
    <w:rsid w:val="000F0620"/>
    <w:rsid w:val="000F1478"/>
    <w:rsid w:val="000F2F74"/>
    <w:rsid w:val="000F34C3"/>
    <w:rsid w:val="000F5E3B"/>
    <w:rsid w:val="001000A3"/>
    <w:rsid w:val="00102564"/>
    <w:rsid w:val="0010304E"/>
    <w:rsid w:val="0010502F"/>
    <w:rsid w:val="00111628"/>
    <w:rsid w:val="0011711D"/>
    <w:rsid w:val="00117BC8"/>
    <w:rsid w:val="00121E2E"/>
    <w:rsid w:val="0012407D"/>
    <w:rsid w:val="0012668A"/>
    <w:rsid w:val="00127372"/>
    <w:rsid w:val="00132DFC"/>
    <w:rsid w:val="00135151"/>
    <w:rsid w:val="0013574E"/>
    <w:rsid w:val="00137FD2"/>
    <w:rsid w:val="0014163B"/>
    <w:rsid w:val="001420E6"/>
    <w:rsid w:val="00142B28"/>
    <w:rsid w:val="0014345A"/>
    <w:rsid w:val="001444C2"/>
    <w:rsid w:val="00144841"/>
    <w:rsid w:val="00145FC9"/>
    <w:rsid w:val="001465ED"/>
    <w:rsid w:val="00150016"/>
    <w:rsid w:val="00152FDB"/>
    <w:rsid w:val="00153A53"/>
    <w:rsid w:val="00155717"/>
    <w:rsid w:val="00156EE0"/>
    <w:rsid w:val="0016333E"/>
    <w:rsid w:val="001637E4"/>
    <w:rsid w:val="00163D69"/>
    <w:rsid w:val="0016596A"/>
    <w:rsid w:val="00174374"/>
    <w:rsid w:val="0017517F"/>
    <w:rsid w:val="00177E4D"/>
    <w:rsid w:val="00180128"/>
    <w:rsid w:val="001812A2"/>
    <w:rsid w:val="00181416"/>
    <w:rsid w:val="00181C2D"/>
    <w:rsid w:val="00181FF1"/>
    <w:rsid w:val="00182609"/>
    <w:rsid w:val="0018794C"/>
    <w:rsid w:val="0019171D"/>
    <w:rsid w:val="0019359F"/>
    <w:rsid w:val="001948D1"/>
    <w:rsid w:val="001A1636"/>
    <w:rsid w:val="001A1D28"/>
    <w:rsid w:val="001A2119"/>
    <w:rsid w:val="001A2571"/>
    <w:rsid w:val="001A3787"/>
    <w:rsid w:val="001A5972"/>
    <w:rsid w:val="001B4E02"/>
    <w:rsid w:val="001B7C0E"/>
    <w:rsid w:val="001C1262"/>
    <w:rsid w:val="001C31E5"/>
    <w:rsid w:val="001C3D4B"/>
    <w:rsid w:val="001C550E"/>
    <w:rsid w:val="001C64D7"/>
    <w:rsid w:val="001C77A1"/>
    <w:rsid w:val="001C7FB7"/>
    <w:rsid w:val="001D13E9"/>
    <w:rsid w:val="001D1453"/>
    <w:rsid w:val="001D21EC"/>
    <w:rsid w:val="001D3774"/>
    <w:rsid w:val="001D4F7E"/>
    <w:rsid w:val="001D760A"/>
    <w:rsid w:val="001E0363"/>
    <w:rsid w:val="001E3432"/>
    <w:rsid w:val="001E4454"/>
    <w:rsid w:val="001E4D73"/>
    <w:rsid w:val="001E5C75"/>
    <w:rsid w:val="001E7DC5"/>
    <w:rsid w:val="001F08C6"/>
    <w:rsid w:val="001F1E5B"/>
    <w:rsid w:val="001F35AF"/>
    <w:rsid w:val="001F36BA"/>
    <w:rsid w:val="001F547B"/>
    <w:rsid w:val="001F76A1"/>
    <w:rsid w:val="00201228"/>
    <w:rsid w:val="00202AC6"/>
    <w:rsid w:val="00202E99"/>
    <w:rsid w:val="002056F8"/>
    <w:rsid w:val="00210197"/>
    <w:rsid w:val="00210288"/>
    <w:rsid w:val="002108CB"/>
    <w:rsid w:val="002158EA"/>
    <w:rsid w:val="00217473"/>
    <w:rsid w:val="00222479"/>
    <w:rsid w:val="00222878"/>
    <w:rsid w:val="00231BB9"/>
    <w:rsid w:val="00231C2D"/>
    <w:rsid w:val="002364C8"/>
    <w:rsid w:val="00236685"/>
    <w:rsid w:val="0023755E"/>
    <w:rsid w:val="00241611"/>
    <w:rsid w:val="00241D56"/>
    <w:rsid w:val="00241F12"/>
    <w:rsid w:val="00245C41"/>
    <w:rsid w:val="00250E71"/>
    <w:rsid w:val="0025346E"/>
    <w:rsid w:val="00254728"/>
    <w:rsid w:val="0025629F"/>
    <w:rsid w:val="002566E4"/>
    <w:rsid w:val="0025715C"/>
    <w:rsid w:val="002600DD"/>
    <w:rsid w:val="0026048B"/>
    <w:rsid w:val="00261A87"/>
    <w:rsid w:val="00261AC3"/>
    <w:rsid w:val="00263515"/>
    <w:rsid w:val="00263B83"/>
    <w:rsid w:val="00264121"/>
    <w:rsid w:val="00265153"/>
    <w:rsid w:val="00270E1A"/>
    <w:rsid w:val="00277AD2"/>
    <w:rsid w:val="00281462"/>
    <w:rsid w:val="002828F4"/>
    <w:rsid w:val="00282B23"/>
    <w:rsid w:val="00283B47"/>
    <w:rsid w:val="00283E72"/>
    <w:rsid w:val="0028451E"/>
    <w:rsid w:val="00285193"/>
    <w:rsid w:val="00285676"/>
    <w:rsid w:val="002860B3"/>
    <w:rsid w:val="00287AEB"/>
    <w:rsid w:val="00291099"/>
    <w:rsid w:val="002919C8"/>
    <w:rsid w:val="00292477"/>
    <w:rsid w:val="002928BE"/>
    <w:rsid w:val="00293683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11ED"/>
    <w:rsid w:val="002B45E6"/>
    <w:rsid w:val="002B47AC"/>
    <w:rsid w:val="002B5EC5"/>
    <w:rsid w:val="002B69D2"/>
    <w:rsid w:val="002B73FD"/>
    <w:rsid w:val="002C0DF7"/>
    <w:rsid w:val="002C1B70"/>
    <w:rsid w:val="002C2C60"/>
    <w:rsid w:val="002C37E1"/>
    <w:rsid w:val="002C3A0A"/>
    <w:rsid w:val="002C4364"/>
    <w:rsid w:val="002C59B3"/>
    <w:rsid w:val="002C7EA0"/>
    <w:rsid w:val="002D0012"/>
    <w:rsid w:val="002D076C"/>
    <w:rsid w:val="002D1DB8"/>
    <w:rsid w:val="002D4255"/>
    <w:rsid w:val="002D513E"/>
    <w:rsid w:val="002E1D70"/>
    <w:rsid w:val="002E2039"/>
    <w:rsid w:val="002E24BE"/>
    <w:rsid w:val="002E2AAB"/>
    <w:rsid w:val="002E2D47"/>
    <w:rsid w:val="002E6809"/>
    <w:rsid w:val="002E7692"/>
    <w:rsid w:val="002F12F3"/>
    <w:rsid w:val="002F1FC3"/>
    <w:rsid w:val="002F43DD"/>
    <w:rsid w:val="002F45B0"/>
    <w:rsid w:val="002F4BDA"/>
    <w:rsid w:val="002F6AE7"/>
    <w:rsid w:val="002F6C30"/>
    <w:rsid w:val="00303268"/>
    <w:rsid w:val="00304854"/>
    <w:rsid w:val="003048FE"/>
    <w:rsid w:val="00304A6B"/>
    <w:rsid w:val="00306015"/>
    <w:rsid w:val="00306D94"/>
    <w:rsid w:val="0030794B"/>
    <w:rsid w:val="00310D51"/>
    <w:rsid w:val="003113DF"/>
    <w:rsid w:val="003123B1"/>
    <w:rsid w:val="00314614"/>
    <w:rsid w:val="00315ED4"/>
    <w:rsid w:val="0031619F"/>
    <w:rsid w:val="003205D8"/>
    <w:rsid w:val="00322C42"/>
    <w:rsid w:val="0032468D"/>
    <w:rsid w:val="003248F7"/>
    <w:rsid w:val="00331691"/>
    <w:rsid w:val="00332864"/>
    <w:rsid w:val="00336A53"/>
    <w:rsid w:val="00337590"/>
    <w:rsid w:val="00337918"/>
    <w:rsid w:val="003467F4"/>
    <w:rsid w:val="003476A4"/>
    <w:rsid w:val="00350AA6"/>
    <w:rsid w:val="00352DF9"/>
    <w:rsid w:val="00355856"/>
    <w:rsid w:val="00356097"/>
    <w:rsid w:val="0035643A"/>
    <w:rsid w:val="003566FA"/>
    <w:rsid w:val="00357B50"/>
    <w:rsid w:val="003613BA"/>
    <w:rsid w:val="00363443"/>
    <w:rsid w:val="003635AA"/>
    <w:rsid w:val="00363D28"/>
    <w:rsid w:val="00366C79"/>
    <w:rsid w:val="00372F88"/>
    <w:rsid w:val="00373640"/>
    <w:rsid w:val="003739DA"/>
    <w:rsid w:val="00375C75"/>
    <w:rsid w:val="003776DE"/>
    <w:rsid w:val="00381162"/>
    <w:rsid w:val="00384511"/>
    <w:rsid w:val="00384896"/>
    <w:rsid w:val="00384A26"/>
    <w:rsid w:val="00385032"/>
    <w:rsid w:val="003862DB"/>
    <w:rsid w:val="00386BE5"/>
    <w:rsid w:val="0039439F"/>
    <w:rsid w:val="00396E4F"/>
    <w:rsid w:val="00397E30"/>
    <w:rsid w:val="003A013E"/>
    <w:rsid w:val="003A3FE6"/>
    <w:rsid w:val="003A4EB0"/>
    <w:rsid w:val="003A6A6A"/>
    <w:rsid w:val="003A73F0"/>
    <w:rsid w:val="003B0264"/>
    <w:rsid w:val="003B036B"/>
    <w:rsid w:val="003B0398"/>
    <w:rsid w:val="003B1132"/>
    <w:rsid w:val="003B1C30"/>
    <w:rsid w:val="003B1D77"/>
    <w:rsid w:val="003B2CFA"/>
    <w:rsid w:val="003B3018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D5A0B"/>
    <w:rsid w:val="003E15D0"/>
    <w:rsid w:val="003E172C"/>
    <w:rsid w:val="003E3103"/>
    <w:rsid w:val="003E32CD"/>
    <w:rsid w:val="003E4252"/>
    <w:rsid w:val="003E5DCD"/>
    <w:rsid w:val="003E63A3"/>
    <w:rsid w:val="003F2AE6"/>
    <w:rsid w:val="003F2C71"/>
    <w:rsid w:val="003F47C8"/>
    <w:rsid w:val="003F4937"/>
    <w:rsid w:val="003F5617"/>
    <w:rsid w:val="003F5FE9"/>
    <w:rsid w:val="003F697E"/>
    <w:rsid w:val="00401173"/>
    <w:rsid w:val="00403E80"/>
    <w:rsid w:val="004055C0"/>
    <w:rsid w:val="004068DE"/>
    <w:rsid w:val="00407220"/>
    <w:rsid w:val="004100E5"/>
    <w:rsid w:val="00410921"/>
    <w:rsid w:val="00410C96"/>
    <w:rsid w:val="00412BC3"/>
    <w:rsid w:val="004131E0"/>
    <w:rsid w:val="004139CC"/>
    <w:rsid w:val="00414E99"/>
    <w:rsid w:val="004163E4"/>
    <w:rsid w:val="00417711"/>
    <w:rsid w:val="004236B1"/>
    <w:rsid w:val="0042386B"/>
    <w:rsid w:val="00425DDC"/>
    <w:rsid w:val="00430D80"/>
    <w:rsid w:val="00433322"/>
    <w:rsid w:val="00434552"/>
    <w:rsid w:val="00436DBB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193C"/>
    <w:rsid w:val="00455A32"/>
    <w:rsid w:val="00456AEB"/>
    <w:rsid w:val="00456B26"/>
    <w:rsid w:val="00457288"/>
    <w:rsid w:val="00457DFD"/>
    <w:rsid w:val="004617CA"/>
    <w:rsid w:val="0046567D"/>
    <w:rsid w:val="004672D5"/>
    <w:rsid w:val="004745F3"/>
    <w:rsid w:val="00474D57"/>
    <w:rsid w:val="00480630"/>
    <w:rsid w:val="00483381"/>
    <w:rsid w:val="00483D98"/>
    <w:rsid w:val="004842ED"/>
    <w:rsid w:val="00484475"/>
    <w:rsid w:val="0048525D"/>
    <w:rsid w:val="00485DA4"/>
    <w:rsid w:val="0048751F"/>
    <w:rsid w:val="00487EF4"/>
    <w:rsid w:val="004902DB"/>
    <w:rsid w:val="00490E43"/>
    <w:rsid w:val="00491C61"/>
    <w:rsid w:val="0049260B"/>
    <w:rsid w:val="00492C42"/>
    <w:rsid w:val="0049492F"/>
    <w:rsid w:val="00495357"/>
    <w:rsid w:val="0049579B"/>
    <w:rsid w:val="00496165"/>
    <w:rsid w:val="00496858"/>
    <w:rsid w:val="004970B4"/>
    <w:rsid w:val="004A25C3"/>
    <w:rsid w:val="004A33AF"/>
    <w:rsid w:val="004A38B8"/>
    <w:rsid w:val="004A653B"/>
    <w:rsid w:val="004A6F0E"/>
    <w:rsid w:val="004B0A23"/>
    <w:rsid w:val="004C2EA1"/>
    <w:rsid w:val="004C38BE"/>
    <w:rsid w:val="004C5135"/>
    <w:rsid w:val="004C79B7"/>
    <w:rsid w:val="004D20B4"/>
    <w:rsid w:val="004D41FB"/>
    <w:rsid w:val="004D558D"/>
    <w:rsid w:val="004D6A27"/>
    <w:rsid w:val="004D7C7E"/>
    <w:rsid w:val="004E03EE"/>
    <w:rsid w:val="004E03FF"/>
    <w:rsid w:val="004E08AE"/>
    <w:rsid w:val="004E11BE"/>
    <w:rsid w:val="004E3221"/>
    <w:rsid w:val="004E384B"/>
    <w:rsid w:val="004E4A07"/>
    <w:rsid w:val="004E6A75"/>
    <w:rsid w:val="004E7F50"/>
    <w:rsid w:val="004F470E"/>
    <w:rsid w:val="004F62C4"/>
    <w:rsid w:val="004F66B5"/>
    <w:rsid w:val="004F7933"/>
    <w:rsid w:val="004F7D52"/>
    <w:rsid w:val="005029A5"/>
    <w:rsid w:val="005052AB"/>
    <w:rsid w:val="00505DCA"/>
    <w:rsid w:val="005071A2"/>
    <w:rsid w:val="00512EE9"/>
    <w:rsid w:val="005159D3"/>
    <w:rsid w:val="00516415"/>
    <w:rsid w:val="00520111"/>
    <w:rsid w:val="00523F09"/>
    <w:rsid w:val="005258B9"/>
    <w:rsid w:val="0052750A"/>
    <w:rsid w:val="00527D1F"/>
    <w:rsid w:val="00530007"/>
    <w:rsid w:val="005302E7"/>
    <w:rsid w:val="00532953"/>
    <w:rsid w:val="00536556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14CC"/>
    <w:rsid w:val="005625A3"/>
    <w:rsid w:val="00562997"/>
    <w:rsid w:val="0056362C"/>
    <w:rsid w:val="0056418D"/>
    <w:rsid w:val="0056489D"/>
    <w:rsid w:val="0056548F"/>
    <w:rsid w:val="005710F1"/>
    <w:rsid w:val="00571FAF"/>
    <w:rsid w:val="00573831"/>
    <w:rsid w:val="00573C94"/>
    <w:rsid w:val="00575226"/>
    <w:rsid w:val="0058195F"/>
    <w:rsid w:val="00581D30"/>
    <w:rsid w:val="00581D3B"/>
    <w:rsid w:val="0058248B"/>
    <w:rsid w:val="00584A89"/>
    <w:rsid w:val="00585638"/>
    <w:rsid w:val="00585A6F"/>
    <w:rsid w:val="005865B8"/>
    <w:rsid w:val="005875A7"/>
    <w:rsid w:val="00593D62"/>
    <w:rsid w:val="00594105"/>
    <w:rsid w:val="005942DA"/>
    <w:rsid w:val="0059491C"/>
    <w:rsid w:val="005A4A1A"/>
    <w:rsid w:val="005A4AF8"/>
    <w:rsid w:val="005A4CBB"/>
    <w:rsid w:val="005A5720"/>
    <w:rsid w:val="005A71A8"/>
    <w:rsid w:val="005A7AF4"/>
    <w:rsid w:val="005B0324"/>
    <w:rsid w:val="005B1BB0"/>
    <w:rsid w:val="005B2330"/>
    <w:rsid w:val="005B2DA6"/>
    <w:rsid w:val="005B38B1"/>
    <w:rsid w:val="005B4551"/>
    <w:rsid w:val="005B54B9"/>
    <w:rsid w:val="005B5F16"/>
    <w:rsid w:val="005C07CC"/>
    <w:rsid w:val="005C23FD"/>
    <w:rsid w:val="005D1D4B"/>
    <w:rsid w:val="005D56CB"/>
    <w:rsid w:val="005D7E5C"/>
    <w:rsid w:val="005E2173"/>
    <w:rsid w:val="005E2702"/>
    <w:rsid w:val="005E2F2B"/>
    <w:rsid w:val="005E3245"/>
    <w:rsid w:val="005E49E4"/>
    <w:rsid w:val="005E4C2F"/>
    <w:rsid w:val="005E63D7"/>
    <w:rsid w:val="005F0022"/>
    <w:rsid w:val="005F029B"/>
    <w:rsid w:val="005F13C5"/>
    <w:rsid w:val="005F1710"/>
    <w:rsid w:val="005F2EFE"/>
    <w:rsid w:val="005F375C"/>
    <w:rsid w:val="005F37E8"/>
    <w:rsid w:val="005F4563"/>
    <w:rsid w:val="005F46FE"/>
    <w:rsid w:val="005F4751"/>
    <w:rsid w:val="005F493D"/>
    <w:rsid w:val="005F58A1"/>
    <w:rsid w:val="00604B92"/>
    <w:rsid w:val="00604FC3"/>
    <w:rsid w:val="006100F0"/>
    <w:rsid w:val="00610DD0"/>
    <w:rsid w:val="00611292"/>
    <w:rsid w:val="00611A07"/>
    <w:rsid w:val="0061305F"/>
    <w:rsid w:val="006136FB"/>
    <w:rsid w:val="00614647"/>
    <w:rsid w:val="00615C87"/>
    <w:rsid w:val="00617611"/>
    <w:rsid w:val="00621742"/>
    <w:rsid w:val="00624010"/>
    <w:rsid w:val="006272C1"/>
    <w:rsid w:val="0063338A"/>
    <w:rsid w:val="00633A01"/>
    <w:rsid w:val="00637AA5"/>
    <w:rsid w:val="00642601"/>
    <w:rsid w:val="00642C32"/>
    <w:rsid w:val="006431E4"/>
    <w:rsid w:val="00645E14"/>
    <w:rsid w:val="006465D6"/>
    <w:rsid w:val="00651F31"/>
    <w:rsid w:val="0065481B"/>
    <w:rsid w:val="0065694A"/>
    <w:rsid w:val="00656DE5"/>
    <w:rsid w:val="00657325"/>
    <w:rsid w:val="00664A8A"/>
    <w:rsid w:val="006669C3"/>
    <w:rsid w:val="00670FBC"/>
    <w:rsid w:val="0067100D"/>
    <w:rsid w:val="00672804"/>
    <w:rsid w:val="00672A9E"/>
    <w:rsid w:val="0067335D"/>
    <w:rsid w:val="00675323"/>
    <w:rsid w:val="00675342"/>
    <w:rsid w:val="0067731A"/>
    <w:rsid w:val="00680D92"/>
    <w:rsid w:val="00681131"/>
    <w:rsid w:val="00683909"/>
    <w:rsid w:val="00685404"/>
    <w:rsid w:val="006855DE"/>
    <w:rsid w:val="006859F5"/>
    <w:rsid w:val="00686A09"/>
    <w:rsid w:val="00693425"/>
    <w:rsid w:val="00695594"/>
    <w:rsid w:val="00695D34"/>
    <w:rsid w:val="00697E44"/>
    <w:rsid w:val="006A0634"/>
    <w:rsid w:val="006A1325"/>
    <w:rsid w:val="006A2380"/>
    <w:rsid w:val="006A45FC"/>
    <w:rsid w:val="006A6081"/>
    <w:rsid w:val="006B0456"/>
    <w:rsid w:val="006B0C4F"/>
    <w:rsid w:val="006B107C"/>
    <w:rsid w:val="006B1E21"/>
    <w:rsid w:val="006B310A"/>
    <w:rsid w:val="006B4326"/>
    <w:rsid w:val="006B5245"/>
    <w:rsid w:val="006B5862"/>
    <w:rsid w:val="006B6F0F"/>
    <w:rsid w:val="006B7D60"/>
    <w:rsid w:val="006C0777"/>
    <w:rsid w:val="006C3619"/>
    <w:rsid w:val="006C4709"/>
    <w:rsid w:val="006C5682"/>
    <w:rsid w:val="006C57E4"/>
    <w:rsid w:val="006C6F06"/>
    <w:rsid w:val="006E0805"/>
    <w:rsid w:val="006E469E"/>
    <w:rsid w:val="006E582A"/>
    <w:rsid w:val="006E7136"/>
    <w:rsid w:val="006F1118"/>
    <w:rsid w:val="006F22DC"/>
    <w:rsid w:val="006F2C69"/>
    <w:rsid w:val="006F2C90"/>
    <w:rsid w:val="006F773E"/>
    <w:rsid w:val="007000D2"/>
    <w:rsid w:val="00700DA5"/>
    <w:rsid w:val="00702292"/>
    <w:rsid w:val="007028FF"/>
    <w:rsid w:val="00702B5C"/>
    <w:rsid w:val="00702BFB"/>
    <w:rsid w:val="00703CB3"/>
    <w:rsid w:val="00705DBA"/>
    <w:rsid w:val="00705E61"/>
    <w:rsid w:val="007076AC"/>
    <w:rsid w:val="007103DC"/>
    <w:rsid w:val="00711238"/>
    <w:rsid w:val="00711971"/>
    <w:rsid w:val="00711B3C"/>
    <w:rsid w:val="0071255D"/>
    <w:rsid w:val="007128C0"/>
    <w:rsid w:val="00712F8D"/>
    <w:rsid w:val="00714729"/>
    <w:rsid w:val="00714D5B"/>
    <w:rsid w:val="0071534B"/>
    <w:rsid w:val="00717646"/>
    <w:rsid w:val="00717E2D"/>
    <w:rsid w:val="007207B3"/>
    <w:rsid w:val="00725085"/>
    <w:rsid w:val="0072588B"/>
    <w:rsid w:val="00725E9C"/>
    <w:rsid w:val="00727C55"/>
    <w:rsid w:val="007305F6"/>
    <w:rsid w:val="00732AE0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518B6"/>
    <w:rsid w:val="0075203F"/>
    <w:rsid w:val="00753036"/>
    <w:rsid w:val="00753FBB"/>
    <w:rsid w:val="007606E1"/>
    <w:rsid w:val="007620F2"/>
    <w:rsid w:val="00767AE2"/>
    <w:rsid w:val="00767D7B"/>
    <w:rsid w:val="0077157C"/>
    <w:rsid w:val="007719B1"/>
    <w:rsid w:val="00771C0E"/>
    <w:rsid w:val="0077349E"/>
    <w:rsid w:val="007734BB"/>
    <w:rsid w:val="007809A4"/>
    <w:rsid w:val="00782BFF"/>
    <w:rsid w:val="00783F16"/>
    <w:rsid w:val="00785D6C"/>
    <w:rsid w:val="00787B35"/>
    <w:rsid w:val="00793E65"/>
    <w:rsid w:val="00797D47"/>
    <w:rsid w:val="007A30EB"/>
    <w:rsid w:val="007A3F8B"/>
    <w:rsid w:val="007A6F71"/>
    <w:rsid w:val="007A715E"/>
    <w:rsid w:val="007A7D23"/>
    <w:rsid w:val="007B0D1D"/>
    <w:rsid w:val="007B3AC6"/>
    <w:rsid w:val="007B407A"/>
    <w:rsid w:val="007B4CFE"/>
    <w:rsid w:val="007B7BAD"/>
    <w:rsid w:val="007C3F73"/>
    <w:rsid w:val="007C569C"/>
    <w:rsid w:val="007C5C86"/>
    <w:rsid w:val="007C6A3C"/>
    <w:rsid w:val="007C6A9B"/>
    <w:rsid w:val="007D0C38"/>
    <w:rsid w:val="007D15FA"/>
    <w:rsid w:val="007D1C48"/>
    <w:rsid w:val="007D65BD"/>
    <w:rsid w:val="007D78B0"/>
    <w:rsid w:val="007E27CB"/>
    <w:rsid w:val="007E5F0A"/>
    <w:rsid w:val="007E623C"/>
    <w:rsid w:val="007F0221"/>
    <w:rsid w:val="007F0B5A"/>
    <w:rsid w:val="007F4512"/>
    <w:rsid w:val="007F68AE"/>
    <w:rsid w:val="00800280"/>
    <w:rsid w:val="008027FC"/>
    <w:rsid w:val="00803A4E"/>
    <w:rsid w:val="00804742"/>
    <w:rsid w:val="00805A4F"/>
    <w:rsid w:val="00807609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321F"/>
    <w:rsid w:val="0084416D"/>
    <w:rsid w:val="00851334"/>
    <w:rsid w:val="00851908"/>
    <w:rsid w:val="0085203F"/>
    <w:rsid w:val="00852BE6"/>
    <w:rsid w:val="00853101"/>
    <w:rsid w:val="00856FA8"/>
    <w:rsid w:val="008573B0"/>
    <w:rsid w:val="00860418"/>
    <w:rsid w:val="00861298"/>
    <w:rsid w:val="00862678"/>
    <w:rsid w:val="00862869"/>
    <w:rsid w:val="00864EE5"/>
    <w:rsid w:val="008650FE"/>
    <w:rsid w:val="008656E0"/>
    <w:rsid w:val="00866C41"/>
    <w:rsid w:val="00870482"/>
    <w:rsid w:val="0087100C"/>
    <w:rsid w:val="00871137"/>
    <w:rsid w:val="00871E78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B7"/>
    <w:rsid w:val="00890794"/>
    <w:rsid w:val="008911DD"/>
    <w:rsid w:val="008A1E93"/>
    <w:rsid w:val="008A2014"/>
    <w:rsid w:val="008A497E"/>
    <w:rsid w:val="008A5668"/>
    <w:rsid w:val="008A7B55"/>
    <w:rsid w:val="008A7DE3"/>
    <w:rsid w:val="008B0152"/>
    <w:rsid w:val="008B3EC3"/>
    <w:rsid w:val="008B4624"/>
    <w:rsid w:val="008B671B"/>
    <w:rsid w:val="008B693E"/>
    <w:rsid w:val="008B7888"/>
    <w:rsid w:val="008B7ED7"/>
    <w:rsid w:val="008C00EA"/>
    <w:rsid w:val="008C1215"/>
    <w:rsid w:val="008C12AB"/>
    <w:rsid w:val="008C183D"/>
    <w:rsid w:val="008C2787"/>
    <w:rsid w:val="008C48F4"/>
    <w:rsid w:val="008C4943"/>
    <w:rsid w:val="008C7159"/>
    <w:rsid w:val="008D03DF"/>
    <w:rsid w:val="008D1593"/>
    <w:rsid w:val="008D435F"/>
    <w:rsid w:val="008D580A"/>
    <w:rsid w:val="008D7C88"/>
    <w:rsid w:val="008E0517"/>
    <w:rsid w:val="008E0E24"/>
    <w:rsid w:val="008E1ADE"/>
    <w:rsid w:val="008E3C09"/>
    <w:rsid w:val="008E3F43"/>
    <w:rsid w:val="008E3FB5"/>
    <w:rsid w:val="008E49BA"/>
    <w:rsid w:val="008F0AF9"/>
    <w:rsid w:val="008F1BA7"/>
    <w:rsid w:val="008F32AE"/>
    <w:rsid w:val="008F4805"/>
    <w:rsid w:val="008F6531"/>
    <w:rsid w:val="009007F4"/>
    <w:rsid w:val="0090557E"/>
    <w:rsid w:val="00906B62"/>
    <w:rsid w:val="00906DBA"/>
    <w:rsid w:val="00907D31"/>
    <w:rsid w:val="009115E9"/>
    <w:rsid w:val="00912310"/>
    <w:rsid w:val="00912E89"/>
    <w:rsid w:val="009147F8"/>
    <w:rsid w:val="0091486D"/>
    <w:rsid w:val="00915508"/>
    <w:rsid w:val="00917423"/>
    <w:rsid w:val="00925788"/>
    <w:rsid w:val="00930595"/>
    <w:rsid w:val="009345D7"/>
    <w:rsid w:val="00940776"/>
    <w:rsid w:val="009432FB"/>
    <w:rsid w:val="00943DC6"/>
    <w:rsid w:val="009509F0"/>
    <w:rsid w:val="00952E46"/>
    <w:rsid w:val="00953B16"/>
    <w:rsid w:val="009548C4"/>
    <w:rsid w:val="0095792A"/>
    <w:rsid w:val="00960A4B"/>
    <w:rsid w:val="00960AB1"/>
    <w:rsid w:val="00960BFE"/>
    <w:rsid w:val="00960DA8"/>
    <w:rsid w:val="00962C0A"/>
    <w:rsid w:val="009639EB"/>
    <w:rsid w:val="00963CAD"/>
    <w:rsid w:val="00965B03"/>
    <w:rsid w:val="0096601A"/>
    <w:rsid w:val="009661DB"/>
    <w:rsid w:val="009673AC"/>
    <w:rsid w:val="009675DE"/>
    <w:rsid w:val="009735AD"/>
    <w:rsid w:val="009742B3"/>
    <w:rsid w:val="0097520E"/>
    <w:rsid w:val="00977901"/>
    <w:rsid w:val="00981E1F"/>
    <w:rsid w:val="009841AD"/>
    <w:rsid w:val="0098561E"/>
    <w:rsid w:val="00987111"/>
    <w:rsid w:val="00987B6F"/>
    <w:rsid w:val="00992EC9"/>
    <w:rsid w:val="00996155"/>
    <w:rsid w:val="00996960"/>
    <w:rsid w:val="009969AA"/>
    <w:rsid w:val="009A0185"/>
    <w:rsid w:val="009A0EA4"/>
    <w:rsid w:val="009A2028"/>
    <w:rsid w:val="009A405F"/>
    <w:rsid w:val="009A4D74"/>
    <w:rsid w:val="009A50A9"/>
    <w:rsid w:val="009A69FF"/>
    <w:rsid w:val="009B0CF7"/>
    <w:rsid w:val="009B0FD3"/>
    <w:rsid w:val="009B1633"/>
    <w:rsid w:val="009B1682"/>
    <w:rsid w:val="009B2373"/>
    <w:rsid w:val="009B365E"/>
    <w:rsid w:val="009B6470"/>
    <w:rsid w:val="009B7524"/>
    <w:rsid w:val="009B7DAC"/>
    <w:rsid w:val="009C1DDA"/>
    <w:rsid w:val="009C3E49"/>
    <w:rsid w:val="009C3F06"/>
    <w:rsid w:val="009C55C2"/>
    <w:rsid w:val="009C6653"/>
    <w:rsid w:val="009C6E2C"/>
    <w:rsid w:val="009C7B1B"/>
    <w:rsid w:val="009D046E"/>
    <w:rsid w:val="009D08CD"/>
    <w:rsid w:val="009D1F21"/>
    <w:rsid w:val="009D2D69"/>
    <w:rsid w:val="009D31C0"/>
    <w:rsid w:val="009D3CFC"/>
    <w:rsid w:val="009D43D7"/>
    <w:rsid w:val="009D6670"/>
    <w:rsid w:val="009E40F1"/>
    <w:rsid w:val="009E4B24"/>
    <w:rsid w:val="009E7EE1"/>
    <w:rsid w:val="009F1B5B"/>
    <w:rsid w:val="009F2710"/>
    <w:rsid w:val="00A00F08"/>
    <w:rsid w:val="00A020D0"/>
    <w:rsid w:val="00A03197"/>
    <w:rsid w:val="00A035D0"/>
    <w:rsid w:val="00A042BC"/>
    <w:rsid w:val="00A06176"/>
    <w:rsid w:val="00A06A03"/>
    <w:rsid w:val="00A06DC6"/>
    <w:rsid w:val="00A13E73"/>
    <w:rsid w:val="00A14022"/>
    <w:rsid w:val="00A14B28"/>
    <w:rsid w:val="00A14B76"/>
    <w:rsid w:val="00A20529"/>
    <w:rsid w:val="00A22971"/>
    <w:rsid w:val="00A24D0B"/>
    <w:rsid w:val="00A26F72"/>
    <w:rsid w:val="00A27CC3"/>
    <w:rsid w:val="00A31A24"/>
    <w:rsid w:val="00A35234"/>
    <w:rsid w:val="00A357D5"/>
    <w:rsid w:val="00A35BD0"/>
    <w:rsid w:val="00A43285"/>
    <w:rsid w:val="00A43B25"/>
    <w:rsid w:val="00A45186"/>
    <w:rsid w:val="00A45BA1"/>
    <w:rsid w:val="00A46829"/>
    <w:rsid w:val="00A5056B"/>
    <w:rsid w:val="00A50899"/>
    <w:rsid w:val="00A526CC"/>
    <w:rsid w:val="00A5619D"/>
    <w:rsid w:val="00A63667"/>
    <w:rsid w:val="00A67DEA"/>
    <w:rsid w:val="00A714C5"/>
    <w:rsid w:val="00A7244E"/>
    <w:rsid w:val="00A74C0F"/>
    <w:rsid w:val="00A82AA7"/>
    <w:rsid w:val="00A852DA"/>
    <w:rsid w:val="00A85808"/>
    <w:rsid w:val="00A90C58"/>
    <w:rsid w:val="00A93C94"/>
    <w:rsid w:val="00A93D0E"/>
    <w:rsid w:val="00A93EF0"/>
    <w:rsid w:val="00A963D4"/>
    <w:rsid w:val="00A96BBF"/>
    <w:rsid w:val="00AA0091"/>
    <w:rsid w:val="00AA1928"/>
    <w:rsid w:val="00AA1979"/>
    <w:rsid w:val="00AA2853"/>
    <w:rsid w:val="00AA2B0C"/>
    <w:rsid w:val="00AA2D64"/>
    <w:rsid w:val="00AA3F18"/>
    <w:rsid w:val="00AA59B1"/>
    <w:rsid w:val="00AB12C3"/>
    <w:rsid w:val="00AB1AB4"/>
    <w:rsid w:val="00AB4524"/>
    <w:rsid w:val="00AB53C1"/>
    <w:rsid w:val="00AC049C"/>
    <w:rsid w:val="00AC0719"/>
    <w:rsid w:val="00AC27B6"/>
    <w:rsid w:val="00AC4E18"/>
    <w:rsid w:val="00AC551B"/>
    <w:rsid w:val="00AC624C"/>
    <w:rsid w:val="00AC645A"/>
    <w:rsid w:val="00AD079F"/>
    <w:rsid w:val="00AD0A35"/>
    <w:rsid w:val="00AD611B"/>
    <w:rsid w:val="00AE1EA4"/>
    <w:rsid w:val="00AE32F0"/>
    <w:rsid w:val="00AE57EE"/>
    <w:rsid w:val="00AF1145"/>
    <w:rsid w:val="00AF49E1"/>
    <w:rsid w:val="00AF4E9E"/>
    <w:rsid w:val="00AF6A33"/>
    <w:rsid w:val="00B00481"/>
    <w:rsid w:val="00B05C2B"/>
    <w:rsid w:val="00B075A3"/>
    <w:rsid w:val="00B10E1C"/>
    <w:rsid w:val="00B1536B"/>
    <w:rsid w:val="00B15E8C"/>
    <w:rsid w:val="00B15EE4"/>
    <w:rsid w:val="00B17328"/>
    <w:rsid w:val="00B17BE2"/>
    <w:rsid w:val="00B204A2"/>
    <w:rsid w:val="00B255E8"/>
    <w:rsid w:val="00B261A3"/>
    <w:rsid w:val="00B2668D"/>
    <w:rsid w:val="00B2734C"/>
    <w:rsid w:val="00B3070A"/>
    <w:rsid w:val="00B31994"/>
    <w:rsid w:val="00B31A78"/>
    <w:rsid w:val="00B33AFB"/>
    <w:rsid w:val="00B3695C"/>
    <w:rsid w:val="00B36BA5"/>
    <w:rsid w:val="00B37342"/>
    <w:rsid w:val="00B4121E"/>
    <w:rsid w:val="00B41AF6"/>
    <w:rsid w:val="00B42821"/>
    <w:rsid w:val="00B44325"/>
    <w:rsid w:val="00B50716"/>
    <w:rsid w:val="00B53B79"/>
    <w:rsid w:val="00B545AF"/>
    <w:rsid w:val="00B57040"/>
    <w:rsid w:val="00B57DE8"/>
    <w:rsid w:val="00B61DB4"/>
    <w:rsid w:val="00B64728"/>
    <w:rsid w:val="00B64B9D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46A2"/>
    <w:rsid w:val="00B8508E"/>
    <w:rsid w:val="00B85238"/>
    <w:rsid w:val="00B8621E"/>
    <w:rsid w:val="00B87673"/>
    <w:rsid w:val="00B87B88"/>
    <w:rsid w:val="00B91EED"/>
    <w:rsid w:val="00B925CA"/>
    <w:rsid w:val="00B938B2"/>
    <w:rsid w:val="00B93CEE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50F0"/>
    <w:rsid w:val="00BB6C0B"/>
    <w:rsid w:val="00BB747A"/>
    <w:rsid w:val="00BB79E9"/>
    <w:rsid w:val="00BC0B22"/>
    <w:rsid w:val="00BC3ABC"/>
    <w:rsid w:val="00BC4B63"/>
    <w:rsid w:val="00BC4C2F"/>
    <w:rsid w:val="00BC6985"/>
    <w:rsid w:val="00BC7438"/>
    <w:rsid w:val="00BC7A32"/>
    <w:rsid w:val="00BC7C5D"/>
    <w:rsid w:val="00BD062D"/>
    <w:rsid w:val="00BD54FC"/>
    <w:rsid w:val="00BD6097"/>
    <w:rsid w:val="00BD630B"/>
    <w:rsid w:val="00BD7330"/>
    <w:rsid w:val="00BD7487"/>
    <w:rsid w:val="00BE18D5"/>
    <w:rsid w:val="00BE22C9"/>
    <w:rsid w:val="00BE3768"/>
    <w:rsid w:val="00BE663F"/>
    <w:rsid w:val="00BE6AE2"/>
    <w:rsid w:val="00BE7BB9"/>
    <w:rsid w:val="00BF12E4"/>
    <w:rsid w:val="00BF18F7"/>
    <w:rsid w:val="00BF39D5"/>
    <w:rsid w:val="00BF3E9B"/>
    <w:rsid w:val="00BF5994"/>
    <w:rsid w:val="00BF7CCD"/>
    <w:rsid w:val="00C065E8"/>
    <w:rsid w:val="00C12C14"/>
    <w:rsid w:val="00C132D4"/>
    <w:rsid w:val="00C14874"/>
    <w:rsid w:val="00C1635C"/>
    <w:rsid w:val="00C20CDC"/>
    <w:rsid w:val="00C22435"/>
    <w:rsid w:val="00C231D7"/>
    <w:rsid w:val="00C2411E"/>
    <w:rsid w:val="00C2635A"/>
    <w:rsid w:val="00C27117"/>
    <w:rsid w:val="00C30ACF"/>
    <w:rsid w:val="00C32283"/>
    <w:rsid w:val="00C379E6"/>
    <w:rsid w:val="00C410EE"/>
    <w:rsid w:val="00C4257A"/>
    <w:rsid w:val="00C42F55"/>
    <w:rsid w:val="00C43199"/>
    <w:rsid w:val="00C43E06"/>
    <w:rsid w:val="00C443D7"/>
    <w:rsid w:val="00C45ADC"/>
    <w:rsid w:val="00C4623D"/>
    <w:rsid w:val="00C50E5E"/>
    <w:rsid w:val="00C519BE"/>
    <w:rsid w:val="00C52E71"/>
    <w:rsid w:val="00C54F89"/>
    <w:rsid w:val="00C55328"/>
    <w:rsid w:val="00C553E0"/>
    <w:rsid w:val="00C556D3"/>
    <w:rsid w:val="00C62684"/>
    <w:rsid w:val="00C62A8F"/>
    <w:rsid w:val="00C6377E"/>
    <w:rsid w:val="00C64134"/>
    <w:rsid w:val="00C64389"/>
    <w:rsid w:val="00C6532C"/>
    <w:rsid w:val="00C65961"/>
    <w:rsid w:val="00C66388"/>
    <w:rsid w:val="00C711D8"/>
    <w:rsid w:val="00C724C3"/>
    <w:rsid w:val="00C73D9E"/>
    <w:rsid w:val="00C76AD9"/>
    <w:rsid w:val="00C7719F"/>
    <w:rsid w:val="00C77A73"/>
    <w:rsid w:val="00C77CBC"/>
    <w:rsid w:val="00C81E99"/>
    <w:rsid w:val="00C84BB3"/>
    <w:rsid w:val="00C84FD4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A5D01"/>
    <w:rsid w:val="00CA5D83"/>
    <w:rsid w:val="00CB0E46"/>
    <w:rsid w:val="00CB143C"/>
    <w:rsid w:val="00CB15E2"/>
    <w:rsid w:val="00CB1755"/>
    <w:rsid w:val="00CB616D"/>
    <w:rsid w:val="00CC0572"/>
    <w:rsid w:val="00CC0DCE"/>
    <w:rsid w:val="00CC1C71"/>
    <w:rsid w:val="00CC4801"/>
    <w:rsid w:val="00CC5BE3"/>
    <w:rsid w:val="00CC6DE5"/>
    <w:rsid w:val="00CD0674"/>
    <w:rsid w:val="00CD124A"/>
    <w:rsid w:val="00CD14DA"/>
    <w:rsid w:val="00CD5160"/>
    <w:rsid w:val="00CD604F"/>
    <w:rsid w:val="00CD6803"/>
    <w:rsid w:val="00CE03C7"/>
    <w:rsid w:val="00CE2551"/>
    <w:rsid w:val="00CE2DCC"/>
    <w:rsid w:val="00CE333F"/>
    <w:rsid w:val="00CE46DD"/>
    <w:rsid w:val="00CE4E47"/>
    <w:rsid w:val="00CE531C"/>
    <w:rsid w:val="00CE6CA7"/>
    <w:rsid w:val="00CF2B8E"/>
    <w:rsid w:val="00CF38EB"/>
    <w:rsid w:val="00CF3A12"/>
    <w:rsid w:val="00CF6B33"/>
    <w:rsid w:val="00CF7260"/>
    <w:rsid w:val="00D03783"/>
    <w:rsid w:val="00D04B4A"/>
    <w:rsid w:val="00D053E2"/>
    <w:rsid w:val="00D06F0D"/>
    <w:rsid w:val="00D070EA"/>
    <w:rsid w:val="00D11857"/>
    <w:rsid w:val="00D11CC7"/>
    <w:rsid w:val="00D132B8"/>
    <w:rsid w:val="00D13D61"/>
    <w:rsid w:val="00D1412A"/>
    <w:rsid w:val="00D15BB5"/>
    <w:rsid w:val="00D22D94"/>
    <w:rsid w:val="00D23DD9"/>
    <w:rsid w:val="00D3225E"/>
    <w:rsid w:val="00D33DE2"/>
    <w:rsid w:val="00D355AB"/>
    <w:rsid w:val="00D35A46"/>
    <w:rsid w:val="00D4401E"/>
    <w:rsid w:val="00D456F4"/>
    <w:rsid w:val="00D4609A"/>
    <w:rsid w:val="00D47425"/>
    <w:rsid w:val="00D548E4"/>
    <w:rsid w:val="00D55FAB"/>
    <w:rsid w:val="00D569EA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3930"/>
    <w:rsid w:val="00D74E38"/>
    <w:rsid w:val="00D754E5"/>
    <w:rsid w:val="00D75DC0"/>
    <w:rsid w:val="00D76BBB"/>
    <w:rsid w:val="00D76ED7"/>
    <w:rsid w:val="00D80B08"/>
    <w:rsid w:val="00D80DED"/>
    <w:rsid w:val="00D80F0E"/>
    <w:rsid w:val="00D8403D"/>
    <w:rsid w:val="00D857DC"/>
    <w:rsid w:val="00D86778"/>
    <w:rsid w:val="00D869DE"/>
    <w:rsid w:val="00D86C82"/>
    <w:rsid w:val="00D8765C"/>
    <w:rsid w:val="00D876ED"/>
    <w:rsid w:val="00D87B46"/>
    <w:rsid w:val="00D87F7E"/>
    <w:rsid w:val="00D91C90"/>
    <w:rsid w:val="00D92781"/>
    <w:rsid w:val="00D95085"/>
    <w:rsid w:val="00D95B86"/>
    <w:rsid w:val="00DA1F7B"/>
    <w:rsid w:val="00DA34D2"/>
    <w:rsid w:val="00DA4172"/>
    <w:rsid w:val="00DA63EA"/>
    <w:rsid w:val="00DA67B1"/>
    <w:rsid w:val="00DA6C2C"/>
    <w:rsid w:val="00DA7B5A"/>
    <w:rsid w:val="00DB253B"/>
    <w:rsid w:val="00DB3899"/>
    <w:rsid w:val="00DB3B51"/>
    <w:rsid w:val="00DB500F"/>
    <w:rsid w:val="00DB6316"/>
    <w:rsid w:val="00DC1814"/>
    <w:rsid w:val="00DC2C85"/>
    <w:rsid w:val="00DC3EB2"/>
    <w:rsid w:val="00DC4D82"/>
    <w:rsid w:val="00DC53C8"/>
    <w:rsid w:val="00DD133E"/>
    <w:rsid w:val="00DD1439"/>
    <w:rsid w:val="00DD1882"/>
    <w:rsid w:val="00DD3051"/>
    <w:rsid w:val="00DD3B60"/>
    <w:rsid w:val="00DD6166"/>
    <w:rsid w:val="00DD6CB0"/>
    <w:rsid w:val="00DD6CC9"/>
    <w:rsid w:val="00DD6ED8"/>
    <w:rsid w:val="00DD74B7"/>
    <w:rsid w:val="00DE1D41"/>
    <w:rsid w:val="00DE3E37"/>
    <w:rsid w:val="00DE6868"/>
    <w:rsid w:val="00DE72C7"/>
    <w:rsid w:val="00DF1258"/>
    <w:rsid w:val="00DF129D"/>
    <w:rsid w:val="00DF2F80"/>
    <w:rsid w:val="00DF4218"/>
    <w:rsid w:val="00DF50AD"/>
    <w:rsid w:val="00DF68B3"/>
    <w:rsid w:val="00E00D40"/>
    <w:rsid w:val="00E02EAE"/>
    <w:rsid w:val="00E03498"/>
    <w:rsid w:val="00E0404D"/>
    <w:rsid w:val="00E04239"/>
    <w:rsid w:val="00E05036"/>
    <w:rsid w:val="00E12D7D"/>
    <w:rsid w:val="00E17878"/>
    <w:rsid w:val="00E179B4"/>
    <w:rsid w:val="00E201A4"/>
    <w:rsid w:val="00E21990"/>
    <w:rsid w:val="00E24C8B"/>
    <w:rsid w:val="00E255EF"/>
    <w:rsid w:val="00E26383"/>
    <w:rsid w:val="00E26D51"/>
    <w:rsid w:val="00E27536"/>
    <w:rsid w:val="00E301E8"/>
    <w:rsid w:val="00E30A4F"/>
    <w:rsid w:val="00E32FA9"/>
    <w:rsid w:val="00E339AD"/>
    <w:rsid w:val="00E34457"/>
    <w:rsid w:val="00E36A7A"/>
    <w:rsid w:val="00E370B2"/>
    <w:rsid w:val="00E40A45"/>
    <w:rsid w:val="00E419C2"/>
    <w:rsid w:val="00E442C3"/>
    <w:rsid w:val="00E443E3"/>
    <w:rsid w:val="00E44EC1"/>
    <w:rsid w:val="00E4500B"/>
    <w:rsid w:val="00E5132C"/>
    <w:rsid w:val="00E52592"/>
    <w:rsid w:val="00E53EE9"/>
    <w:rsid w:val="00E543B9"/>
    <w:rsid w:val="00E55B04"/>
    <w:rsid w:val="00E560EC"/>
    <w:rsid w:val="00E57FC6"/>
    <w:rsid w:val="00E62802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25BD"/>
    <w:rsid w:val="00E82CA6"/>
    <w:rsid w:val="00E8496F"/>
    <w:rsid w:val="00E87C79"/>
    <w:rsid w:val="00E87F4F"/>
    <w:rsid w:val="00E900FE"/>
    <w:rsid w:val="00E90B26"/>
    <w:rsid w:val="00E92DC3"/>
    <w:rsid w:val="00E93523"/>
    <w:rsid w:val="00E93DE2"/>
    <w:rsid w:val="00E93E19"/>
    <w:rsid w:val="00EA077E"/>
    <w:rsid w:val="00EA0B50"/>
    <w:rsid w:val="00EA21ED"/>
    <w:rsid w:val="00EA2D4D"/>
    <w:rsid w:val="00EA4468"/>
    <w:rsid w:val="00EA56F8"/>
    <w:rsid w:val="00EA5921"/>
    <w:rsid w:val="00EB2C31"/>
    <w:rsid w:val="00EB32B8"/>
    <w:rsid w:val="00EB6C34"/>
    <w:rsid w:val="00EB6ECF"/>
    <w:rsid w:val="00EB7F71"/>
    <w:rsid w:val="00EC5B28"/>
    <w:rsid w:val="00ED1C51"/>
    <w:rsid w:val="00ED61DB"/>
    <w:rsid w:val="00ED7B70"/>
    <w:rsid w:val="00EE003A"/>
    <w:rsid w:val="00EF0F1A"/>
    <w:rsid w:val="00EF1FC3"/>
    <w:rsid w:val="00EF7440"/>
    <w:rsid w:val="00F01296"/>
    <w:rsid w:val="00F0423D"/>
    <w:rsid w:val="00F045AA"/>
    <w:rsid w:val="00F04D1E"/>
    <w:rsid w:val="00F062ED"/>
    <w:rsid w:val="00F10317"/>
    <w:rsid w:val="00F106EF"/>
    <w:rsid w:val="00F112DA"/>
    <w:rsid w:val="00F12597"/>
    <w:rsid w:val="00F125BA"/>
    <w:rsid w:val="00F1610E"/>
    <w:rsid w:val="00F16595"/>
    <w:rsid w:val="00F20E71"/>
    <w:rsid w:val="00F2256D"/>
    <w:rsid w:val="00F23066"/>
    <w:rsid w:val="00F24025"/>
    <w:rsid w:val="00F270A0"/>
    <w:rsid w:val="00F27CA1"/>
    <w:rsid w:val="00F308E8"/>
    <w:rsid w:val="00F30A3A"/>
    <w:rsid w:val="00F31D24"/>
    <w:rsid w:val="00F3319F"/>
    <w:rsid w:val="00F36412"/>
    <w:rsid w:val="00F3737F"/>
    <w:rsid w:val="00F406E8"/>
    <w:rsid w:val="00F412DD"/>
    <w:rsid w:val="00F43564"/>
    <w:rsid w:val="00F439D1"/>
    <w:rsid w:val="00F451F3"/>
    <w:rsid w:val="00F4740C"/>
    <w:rsid w:val="00F50287"/>
    <w:rsid w:val="00F512D2"/>
    <w:rsid w:val="00F51A26"/>
    <w:rsid w:val="00F51B9F"/>
    <w:rsid w:val="00F52262"/>
    <w:rsid w:val="00F53194"/>
    <w:rsid w:val="00F53DCF"/>
    <w:rsid w:val="00F54AE8"/>
    <w:rsid w:val="00F56DD5"/>
    <w:rsid w:val="00F60651"/>
    <w:rsid w:val="00F619DB"/>
    <w:rsid w:val="00F65077"/>
    <w:rsid w:val="00F65087"/>
    <w:rsid w:val="00F66C58"/>
    <w:rsid w:val="00F701C5"/>
    <w:rsid w:val="00F7073D"/>
    <w:rsid w:val="00F71BC7"/>
    <w:rsid w:val="00F71D0D"/>
    <w:rsid w:val="00F72627"/>
    <w:rsid w:val="00F72858"/>
    <w:rsid w:val="00F74BB9"/>
    <w:rsid w:val="00F7649F"/>
    <w:rsid w:val="00F777B0"/>
    <w:rsid w:val="00F8039F"/>
    <w:rsid w:val="00F8077A"/>
    <w:rsid w:val="00F80E51"/>
    <w:rsid w:val="00F81567"/>
    <w:rsid w:val="00F82241"/>
    <w:rsid w:val="00F83EF7"/>
    <w:rsid w:val="00F84D08"/>
    <w:rsid w:val="00F85B17"/>
    <w:rsid w:val="00F87880"/>
    <w:rsid w:val="00F87CE7"/>
    <w:rsid w:val="00F9273A"/>
    <w:rsid w:val="00F92F5E"/>
    <w:rsid w:val="00F9497C"/>
    <w:rsid w:val="00F96AEE"/>
    <w:rsid w:val="00F96E73"/>
    <w:rsid w:val="00F971BC"/>
    <w:rsid w:val="00F974FC"/>
    <w:rsid w:val="00FA0884"/>
    <w:rsid w:val="00FA18F4"/>
    <w:rsid w:val="00FA4E9A"/>
    <w:rsid w:val="00FA5052"/>
    <w:rsid w:val="00FA65F8"/>
    <w:rsid w:val="00FB360A"/>
    <w:rsid w:val="00FC0586"/>
    <w:rsid w:val="00FC535E"/>
    <w:rsid w:val="00FC5F73"/>
    <w:rsid w:val="00FC7A50"/>
    <w:rsid w:val="00FC7C0B"/>
    <w:rsid w:val="00FD075C"/>
    <w:rsid w:val="00FD21D5"/>
    <w:rsid w:val="00FD24DA"/>
    <w:rsid w:val="00FD4463"/>
    <w:rsid w:val="00FD4531"/>
    <w:rsid w:val="00FD47B2"/>
    <w:rsid w:val="00FD7F95"/>
    <w:rsid w:val="00FE42E5"/>
    <w:rsid w:val="00FE4C79"/>
    <w:rsid w:val="00FE4EAB"/>
    <w:rsid w:val="00FE5EFF"/>
    <w:rsid w:val="00FE6306"/>
    <w:rsid w:val="00FE7CE5"/>
    <w:rsid w:val="00FF1787"/>
    <w:rsid w:val="00FF1846"/>
    <w:rsid w:val="00FF1FAF"/>
    <w:rsid w:val="00FF2B4B"/>
    <w:rsid w:val="00FF5AF6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8080-7587-4675-9761-715EF571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6348</TotalTime>
  <Pages>20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 </dc:title>
  <dc:subject/>
  <dc:creator>z</dc:creator>
  <cp:keywords/>
  <dc:description/>
  <cp:lastModifiedBy>орг</cp:lastModifiedBy>
  <cp:revision>510</cp:revision>
  <cp:lastPrinted>2014-04-11T05:01:00Z</cp:lastPrinted>
  <dcterms:created xsi:type="dcterms:W3CDTF">2011-11-14T10:53:00Z</dcterms:created>
  <dcterms:modified xsi:type="dcterms:W3CDTF">2014-04-25T13:26:00Z</dcterms:modified>
</cp:coreProperties>
</file>