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Об утверждении</w:t>
      </w:r>
      <w:r w:rsidR="00A744A0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736055">
        <w:rPr>
          <w:rFonts w:ascii="Times New Roman" w:hAnsi="Times New Roman"/>
          <w:szCs w:val="28"/>
        </w:rPr>
        <w:t>,</w:t>
      </w:r>
      <w:r w:rsidR="00A744A0">
        <w:rPr>
          <w:rFonts w:ascii="Times New Roman" w:hAnsi="Times New Roman"/>
          <w:szCs w:val="28"/>
        </w:rPr>
        <w:t xml:space="preserve"> </w:t>
      </w:r>
      <w:r w:rsidR="007C3D1E">
        <w:rPr>
          <w:rFonts w:ascii="Times New Roman" w:hAnsi="Times New Roman"/>
          <w:szCs w:val="28"/>
        </w:rPr>
        <w:t xml:space="preserve">предоставляемых специализированной организацией, </w:t>
      </w:r>
      <w:r w:rsidR="004A64AA" w:rsidRPr="00736055">
        <w:rPr>
          <w:rFonts w:ascii="Times New Roman" w:hAnsi="Times New Roman"/>
          <w:szCs w:val="28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</w:t>
      </w:r>
      <w:r w:rsidR="006D50D4">
        <w:rPr>
          <w:rFonts w:ascii="Times New Roman" w:hAnsi="Times New Roman"/>
          <w:szCs w:val="28"/>
        </w:rPr>
        <w:t>авления в Российской Федерации»</w:t>
      </w:r>
      <w:r w:rsidRPr="00736055">
        <w:rPr>
          <w:rFonts w:ascii="Times New Roman" w:hAnsi="Times New Roman"/>
          <w:szCs w:val="28"/>
        </w:rPr>
        <w:t xml:space="preserve">  Администрация городского округа</w:t>
      </w:r>
    </w:p>
    <w:p w:rsidR="002D6F25" w:rsidRPr="00736055" w:rsidRDefault="001F0EFB" w:rsidP="00D7217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A744A0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A744A0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 xml:space="preserve">умерших </w:t>
      </w:r>
      <w:r w:rsidR="004E412A" w:rsidRPr="00736055">
        <w:rPr>
          <w:rFonts w:ascii="Times New Roman" w:hAnsi="Times New Roman"/>
          <w:szCs w:val="28"/>
        </w:rPr>
        <w:t xml:space="preserve">пенсионеров,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Pr="00736055">
        <w:rPr>
          <w:rFonts w:ascii="Times New Roman" w:hAnsi="Times New Roman"/>
          <w:szCs w:val="28"/>
        </w:rPr>
        <w:t>.</w:t>
      </w:r>
    </w:p>
    <w:p w:rsidR="002D6F25" w:rsidRPr="00736055" w:rsidRDefault="009E6EED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2</w:t>
      </w:r>
      <w:r w:rsidR="002D6F25" w:rsidRPr="00736055">
        <w:rPr>
          <w:rFonts w:ascii="Times New Roman" w:hAnsi="Times New Roman"/>
          <w:szCs w:val="28"/>
        </w:rPr>
        <w:t>. Настоящее постановление вступае</w:t>
      </w:r>
      <w:r w:rsidR="004514E0">
        <w:rPr>
          <w:rFonts w:ascii="Times New Roman" w:hAnsi="Times New Roman"/>
          <w:szCs w:val="28"/>
        </w:rPr>
        <w:t>т в силу с 01.02.2017</w:t>
      </w:r>
      <w:bookmarkStart w:id="0" w:name="_GoBack"/>
      <w:bookmarkEnd w:id="0"/>
      <w:r w:rsidR="00560E1F">
        <w:rPr>
          <w:rFonts w:ascii="Times New Roman" w:hAnsi="Times New Roman"/>
          <w:szCs w:val="28"/>
        </w:rPr>
        <w:t>.</w:t>
      </w:r>
    </w:p>
    <w:p w:rsidR="00625F2D" w:rsidRPr="00736055" w:rsidRDefault="009E6EED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3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6B596F">
        <w:rPr>
          <w:rFonts w:ascii="Times New Roman" w:hAnsi="Times New Roman"/>
          <w:szCs w:val="28"/>
        </w:rPr>
        <w:t xml:space="preserve"> городского округа Отрадный Самарской области 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:rsidR="00736055" w:rsidRPr="00736055" w:rsidRDefault="00736055" w:rsidP="00003C8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03C82" w:rsidRDefault="006D50D4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И.о. </w:t>
      </w:r>
      <w:r w:rsidR="002B478F" w:rsidRPr="00736055">
        <w:rPr>
          <w:szCs w:val="28"/>
        </w:rPr>
        <w:t>Глав</w:t>
      </w:r>
      <w:r>
        <w:rPr>
          <w:szCs w:val="28"/>
        </w:rPr>
        <w:t>ы</w:t>
      </w:r>
      <w:r w:rsidR="00003C82">
        <w:rPr>
          <w:szCs w:val="28"/>
        </w:rPr>
        <w:t xml:space="preserve"> </w:t>
      </w:r>
      <w:r w:rsidR="002B478F" w:rsidRPr="00736055">
        <w:rPr>
          <w:szCs w:val="28"/>
        </w:rPr>
        <w:t>городского</w:t>
      </w:r>
      <w:r w:rsidR="00003C82">
        <w:rPr>
          <w:szCs w:val="28"/>
        </w:rPr>
        <w:t xml:space="preserve"> </w:t>
      </w:r>
      <w:r w:rsidR="002B478F" w:rsidRPr="00736055">
        <w:rPr>
          <w:szCs w:val="28"/>
        </w:rPr>
        <w:t>округа</w:t>
      </w:r>
      <w:r w:rsidR="00003C82">
        <w:rPr>
          <w:szCs w:val="28"/>
        </w:rPr>
        <w:t xml:space="preserve"> </w:t>
      </w:r>
      <w:proofErr w:type="gramStart"/>
      <w:r w:rsidR="00142A4C" w:rsidRPr="00736055">
        <w:rPr>
          <w:szCs w:val="28"/>
        </w:rPr>
        <w:t>Отрадный</w:t>
      </w:r>
      <w:proofErr w:type="gramEnd"/>
      <w:r w:rsidR="00855B10">
        <w:rPr>
          <w:szCs w:val="28"/>
        </w:rPr>
        <w:t xml:space="preserve"> </w:t>
      </w:r>
    </w:p>
    <w:p w:rsidR="00F54138" w:rsidRPr="00003C82" w:rsidRDefault="00003C82" w:rsidP="00003C82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  <w:r w:rsidR="00855B10">
        <w:rPr>
          <w:szCs w:val="28"/>
        </w:rPr>
        <w:t xml:space="preserve"> </w:t>
      </w:r>
      <w:r w:rsidR="006D50D4">
        <w:rPr>
          <w:szCs w:val="28"/>
        </w:rPr>
        <w:t xml:space="preserve">  </w:t>
      </w:r>
      <w:r w:rsidR="00E52380" w:rsidRPr="00736055">
        <w:rPr>
          <w:szCs w:val="28"/>
        </w:rPr>
        <w:t>Самарской области</w:t>
      </w:r>
      <w:r w:rsidR="00855B10">
        <w:rPr>
          <w:szCs w:val="28"/>
        </w:rPr>
        <w:t xml:space="preserve">                                                          </w:t>
      </w:r>
      <w:r w:rsidR="006D50D4">
        <w:rPr>
          <w:szCs w:val="28"/>
        </w:rPr>
        <w:t xml:space="preserve">      О.А. </w:t>
      </w:r>
      <w:proofErr w:type="spellStart"/>
      <w:r w:rsidR="006D50D4">
        <w:rPr>
          <w:szCs w:val="28"/>
        </w:rPr>
        <w:t>Зеленская</w:t>
      </w:r>
      <w:proofErr w:type="spellEnd"/>
    </w:p>
    <w:p w:rsidR="00921A57" w:rsidRDefault="00921A57" w:rsidP="00B3591F">
      <w:pPr>
        <w:pStyle w:val="a7"/>
        <w:ind w:firstLine="0"/>
        <w:jc w:val="center"/>
        <w:rPr>
          <w:szCs w:val="28"/>
        </w:rPr>
      </w:pPr>
    </w:p>
    <w:p w:rsidR="00921A57" w:rsidRPr="006B2C17" w:rsidRDefault="00921A57" w:rsidP="00921A57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921A57" w:rsidRPr="006B2C17" w:rsidRDefault="00921A57" w:rsidP="00921A5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921A57" w:rsidRDefault="00921A57" w:rsidP="00921A57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921A57" w:rsidRDefault="00921A57" w:rsidP="00921A57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B3591F" w:rsidRPr="006B596F" w:rsidRDefault="00B3591F" w:rsidP="0017740C">
      <w:pPr>
        <w:pStyle w:val="a7"/>
        <w:ind w:right="140" w:firstLine="0"/>
        <w:jc w:val="center"/>
        <w:rPr>
          <w:szCs w:val="28"/>
        </w:rPr>
      </w:pPr>
      <w:r w:rsidRPr="006B596F">
        <w:rPr>
          <w:szCs w:val="28"/>
        </w:rPr>
        <w:tab/>
      </w:r>
      <w:r w:rsidR="00787545" w:rsidRPr="006B596F">
        <w:rPr>
          <w:szCs w:val="28"/>
        </w:rPr>
        <w:t xml:space="preserve">                                                 </w:t>
      </w:r>
      <w:r w:rsidR="006B596F">
        <w:rPr>
          <w:szCs w:val="28"/>
        </w:rPr>
        <w:t xml:space="preserve">  </w:t>
      </w:r>
      <w:r w:rsidR="00921A57">
        <w:rPr>
          <w:szCs w:val="28"/>
        </w:rPr>
        <w:t xml:space="preserve">        </w:t>
      </w:r>
      <w:r w:rsidR="0017740C">
        <w:rPr>
          <w:szCs w:val="28"/>
        </w:rPr>
        <w:t xml:space="preserve">       </w:t>
      </w:r>
      <w:r w:rsidR="00E60107" w:rsidRPr="006B596F">
        <w:rPr>
          <w:szCs w:val="28"/>
        </w:rPr>
        <w:t>от</w:t>
      </w:r>
      <w:r w:rsidR="008D25CB">
        <w:rPr>
          <w:szCs w:val="28"/>
        </w:rPr>
        <w:t xml:space="preserve">  30.01.2017 </w:t>
      </w:r>
      <w:r w:rsidR="00E60107" w:rsidRPr="006B596F">
        <w:rPr>
          <w:szCs w:val="28"/>
        </w:rPr>
        <w:t xml:space="preserve">№ </w:t>
      </w:r>
      <w:r w:rsidR="008D25CB">
        <w:rPr>
          <w:szCs w:val="28"/>
        </w:rPr>
        <w:t>122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6B596F" w:rsidP="006B596F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t xml:space="preserve">                                                     СТОИМОСТЬ</w:t>
      </w:r>
    </w:p>
    <w:p w:rsidR="00B3591F" w:rsidRDefault="00B3591F" w:rsidP="00BB6215">
      <w:pPr>
        <w:pStyle w:val="a3"/>
        <w:tabs>
          <w:tab w:val="clear" w:pos="4153"/>
          <w:tab w:val="clear" w:pos="8306"/>
        </w:tabs>
        <w:ind w:firstLine="709"/>
        <w:jc w:val="center"/>
      </w:pPr>
      <w:r w:rsidRPr="00792829">
        <w:rPr>
          <w:rFonts w:ascii="Times New Roman" w:hAnsi="Times New Roman"/>
        </w:rPr>
        <w:t xml:space="preserve">услуг, </w:t>
      </w:r>
      <w:r>
        <w:rPr>
          <w:rFonts w:ascii="Times New Roman" w:hAnsi="Times New Roman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B3591F" w:rsidRDefault="00B3591F" w:rsidP="00B3591F"/>
    <w:tbl>
      <w:tblPr>
        <w:tblpPr w:leftFromText="180" w:rightFromText="180" w:vertAnchor="text" w:horzAnchor="page" w:tblpX="1060" w:tblpY="170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723"/>
      </w:tblGrid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602CB3" w:rsidP="00675B0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B3591F"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3591F" w:rsidRPr="005D6E44">
              <w:rPr>
                <w:sz w:val="28"/>
                <w:szCs w:val="28"/>
              </w:rPr>
              <w:t>/</w:t>
            </w:r>
            <w:proofErr w:type="spellStart"/>
            <w:r w:rsidR="00B3591F"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11399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:rsidTr="00314D8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AE2E9C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DB000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4514E0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5918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</w:t>
            </w:r>
            <w:proofErr w:type="gramStart"/>
            <w:r w:rsidRPr="005D6E44">
              <w:rPr>
                <w:sz w:val="28"/>
                <w:szCs w:val="28"/>
              </w:rPr>
              <w:t>е(</w:t>
            </w:r>
            <w:proofErr w:type="gramEnd"/>
            <w:r w:rsidRPr="005D6E44">
              <w:rPr>
                <w:sz w:val="28"/>
                <w:szCs w:val="28"/>
              </w:rPr>
              <w:t xml:space="preserve">в крематорий)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4514E0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  <w:r w:rsidR="005918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14E0">
              <w:rPr>
                <w:sz w:val="28"/>
                <w:szCs w:val="28"/>
              </w:rPr>
              <w:t>790</w:t>
            </w:r>
            <w:r w:rsidR="005918CA">
              <w:rPr>
                <w:sz w:val="28"/>
                <w:szCs w:val="28"/>
              </w:rPr>
              <w:t>,5</w:t>
            </w:r>
            <w:r w:rsidR="004514E0">
              <w:rPr>
                <w:sz w:val="28"/>
                <w:szCs w:val="28"/>
              </w:rPr>
              <w:t>3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14E0">
              <w:rPr>
                <w:sz w:val="28"/>
                <w:szCs w:val="28"/>
              </w:rPr>
              <w:t>562,25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jc w:val="center"/>
        <w:rPr>
          <w:szCs w:val="28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5519F7" w:rsidRPr="008D15E7" w:rsidSect="006B596F">
      <w:headerReference w:type="even" r:id="rId7"/>
      <w:headerReference w:type="default" r:id="rId8"/>
      <w:headerReference w:type="first" r:id="rId9"/>
      <w:pgSz w:w="11907" w:h="16840" w:code="9"/>
      <w:pgMar w:top="1134" w:right="851" w:bottom="568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7C" w:rsidRDefault="002E1D7C">
      <w:r>
        <w:separator/>
      </w:r>
    </w:p>
  </w:endnote>
  <w:endnote w:type="continuationSeparator" w:id="0">
    <w:p w:rsidR="002E1D7C" w:rsidRDefault="002E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7C" w:rsidRDefault="002E1D7C">
      <w:r>
        <w:separator/>
      </w:r>
    </w:p>
  </w:footnote>
  <w:footnote w:type="continuationSeparator" w:id="0">
    <w:p w:rsidR="002E1D7C" w:rsidRDefault="002E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075FB5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8" w:rsidRPr="00F54138" w:rsidRDefault="00F54138" w:rsidP="00BA74D2">
    <w:pPr>
      <w:pStyle w:val="a3"/>
      <w:rPr>
        <w:rFonts w:ascii="Times New Roman" w:hAnsi="Times New Roman"/>
        <w:sz w:val="24"/>
        <w:szCs w:val="24"/>
      </w:rPr>
    </w:pPr>
  </w:p>
  <w:p w:rsidR="00F54138" w:rsidRDefault="00F541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Default="008D25CB" w:rsidP="00003C82">
    <w:pPr>
      <w:framePr w:w="4398" w:h="3987" w:hSpace="181" w:wrap="notBeside" w:vAnchor="page" w:hAnchor="page" w:x="1341" w:y="1085"/>
      <w:spacing w:before="240"/>
    </w:pPr>
    <w:r>
      <w:rPr>
        <w:rFonts w:ascii="Times New Roman" w:hAnsi="Times New Roman"/>
        <w:sz w:val="24"/>
        <w:szCs w:val="24"/>
      </w:rPr>
      <w:t>От  30.01.2017</w:t>
    </w:r>
    <w:r w:rsidR="00FA5DA9">
      <w:rPr>
        <w:rFonts w:ascii="Times New Roman" w:hAnsi="Times New Roman"/>
        <w:sz w:val="24"/>
        <w:szCs w:val="24"/>
      </w:rPr>
      <w:t xml:space="preserve"> </w:t>
    </w:r>
    <w:r w:rsidR="005B2542">
      <w:rPr>
        <w:rFonts w:ascii="Times New Roman" w:hAnsi="Times New Roman"/>
        <w:sz w:val="24"/>
        <w:szCs w:val="24"/>
      </w:rPr>
      <w:t xml:space="preserve">  </w:t>
    </w:r>
    <w:r w:rsidR="00B3394F">
      <w:rPr>
        <w:rFonts w:ascii="Times New Roman" w:hAnsi="Times New Roman"/>
        <w:sz w:val="24"/>
        <w:szCs w:val="24"/>
      </w:rPr>
      <w:t xml:space="preserve"> </w:t>
    </w:r>
    <w:r w:rsidR="00463EA0" w:rsidRPr="00A61CB4">
      <w:rPr>
        <w:rFonts w:ascii="Times New Roman" w:hAnsi="Times New Roman"/>
        <w:sz w:val="24"/>
        <w:szCs w:val="24"/>
      </w:rPr>
      <w:t xml:space="preserve">№ </w:t>
    </w:r>
    <w:r>
      <w:rPr>
        <w:rFonts w:ascii="Times New Roman" w:hAnsi="Times New Roman"/>
        <w:sz w:val="24"/>
        <w:szCs w:val="24"/>
      </w:rPr>
      <w:t xml:space="preserve"> 122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8B"/>
    <w:rsid w:val="00003C82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63879"/>
    <w:rsid w:val="00074073"/>
    <w:rsid w:val="00075FB5"/>
    <w:rsid w:val="00077143"/>
    <w:rsid w:val="00077DF6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1BA5"/>
    <w:rsid w:val="000C476D"/>
    <w:rsid w:val="000D6C54"/>
    <w:rsid w:val="000E40B4"/>
    <w:rsid w:val="000F0AB0"/>
    <w:rsid w:val="000F78F3"/>
    <w:rsid w:val="000F7B91"/>
    <w:rsid w:val="00113992"/>
    <w:rsid w:val="00115DE0"/>
    <w:rsid w:val="00117123"/>
    <w:rsid w:val="00142A4C"/>
    <w:rsid w:val="00152296"/>
    <w:rsid w:val="00171656"/>
    <w:rsid w:val="00173CB7"/>
    <w:rsid w:val="0017740C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125B2"/>
    <w:rsid w:val="00215414"/>
    <w:rsid w:val="00215D8B"/>
    <w:rsid w:val="00230C2C"/>
    <w:rsid w:val="002345F3"/>
    <w:rsid w:val="00247F37"/>
    <w:rsid w:val="002510AE"/>
    <w:rsid w:val="00263DDD"/>
    <w:rsid w:val="002901C7"/>
    <w:rsid w:val="00295820"/>
    <w:rsid w:val="002B478F"/>
    <w:rsid w:val="002B69AF"/>
    <w:rsid w:val="002B7653"/>
    <w:rsid w:val="002B793F"/>
    <w:rsid w:val="002D6F25"/>
    <w:rsid w:val="002E1D7C"/>
    <w:rsid w:val="002E4E43"/>
    <w:rsid w:val="002E62DB"/>
    <w:rsid w:val="002F1EA5"/>
    <w:rsid w:val="00303882"/>
    <w:rsid w:val="00312B2B"/>
    <w:rsid w:val="00314D83"/>
    <w:rsid w:val="00317D63"/>
    <w:rsid w:val="003234A1"/>
    <w:rsid w:val="0033377C"/>
    <w:rsid w:val="00336657"/>
    <w:rsid w:val="00340E8A"/>
    <w:rsid w:val="003467A6"/>
    <w:rsid w:val="0034725A"/>
    <w:rsid w:val="00347494"/>
    <w:rsid w:val="00357829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D620B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14E0"/>
    <w:rsid w:val="0045485D"/>
    <w:rsid w:val="0046139E"/>
    <w:rsid w:val="00463EA0"/>
    <w:rsid w:val="00466A28"/>
    <w:rsid w:val="00474FC6"/>
    <w:rsid w:val="00476316"/>
    <w:rsid w:val="00483D28"/>
    <w:rsid w:val="0048609B"/>
    <w:rsid w:val="00492475"/>
    <w:rsid w:val="00493B68"/>
    <w:rsid w:val="00497442"/>
    <w:rsid w:val="004A1437"/>
    <w:rsid w:val="004A2E09"/>
    <w:rsid w:val="004A64AA"/>
    <w:rsid w:val="004A6E5E"/>
    <w:rsid w:val="004B72A6"/>
    <w:rsid w:val="004D5DFE"/>
    <w:rsid w:val="004E0157"/>
    <w:rsid w:val="004E0D27"/>
    <w:rsid w:val="004E2B80"/>
    <w:rsid w:val="004E412A"/>
    <w:rsid w:val="004E43B9"/>
    <w:rsid w:val="004E51E0"/>
    <w:rsid w:val="004F18C6"/>
    <w:rsid w:val="00503575"/>
    <w:rsid w:val="005078C8"/>
    <w:rsid w:val="005116D4"/>
    <w:rsid w:val="005151AB"/>
    <w:rsid w:val="005158B7"/>
    <w:rsid w:val="00522F47"/>
    <w:rsid w:val="0054100C"/>
    <w:rsid w:val="00543244"/>
    <w:rsid w:val="00544449"/>
    <w:rsid w:val="00546D95"/>
    <w:rsid w:val="005519F7"/>
    <w:rsid w:val="00560E1F"/>
    <w:rsid w:val="00587719"/>
    <w:rsid w:val="005918CA"/>
    <w:rsid w:val="00596850"/>
    <w:rsid w:val="005B0A40"/>
    <w:rsid w:val="005B2542"/>
    <w:rsid w:val="005E4554"/>
    <w:rsid w:val="005F4291"/>
    <w:rsid w:val="00602CB3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878C1"/>
    <w:rsid w:val="006935AC"/>
    <w:rsid w:val="00694AC5"/>
    <w:rsid w:val="00695313"/>
    <w:rsid w:val="00697D1C"/>
    <w:rsid w:val="006B399D"/>
    <w:rsid w:val="006B596F"/>
    <w:rsid w:val="006C1A3A"/>
    <w:rsid w:val="006D2555"/>
    <w:rsid w:val="006D3DE7"/>
    <w:rsid w:val="006D50D4"/>
    <w:rsid w:val="006E7794"/>
    <w:rsid w:val="006E7EF8"/>
    <w:rsid w:val="006F0952"/>
    <w:rsid w:val="006F2B51"/>
    <w:rsid w:val="006F3867"/>
    <w:rsid w:val="006F5553"/>
    <w:rsid w:val="00702B17"/>
    <w:rsid w:val="007110A3"/>
    <w:rsid w:val="00722DD0"/>
    <w:rsid w:val="00723BF4"/>
    <w:rsid w:val="0073471C"/>
    <w:rsid w:val="00736055"/>
    <w:rsid w:val="0074259A"/>
    <w:rsid w:val="00744A18"/>
    <w:rsid w:val="0076447E"/>
    <w:rsid w:val="007701A3"/>
    <w:rsid w:val="00787545"/>
    <w:rsid w:val="00787879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524BC"/>
    <w:rsid w:val="008552C6"/>
    <w:rsid w:val="00855B10"/>
    <w:rsid w:val="00867955"/>
    <w:rsid w:val="00871D57"/>
    <w:rsid w:val="00881A47"/>
    <w:rsid w:val="00885548"/>
    <w:rsid w:val="008920E3"/>
    <w:rsid w:val="00896DF4"/>
    <w:rsid w:val="008B37A2"/>
    <w:rsid w:val="008C2ACD"/>
    <w:rsid w:val="008C49D2"/>
    <w:rsid w:val="008C762E"/>
    <w:rsid w:val="008D15E7"/>
    <w:rsid w:val="008D25CB"/>
    <w:rsid w:val="008D4EA4"/>
    <w:rsid w:val="008E477C"/>
    <w:rsid w:val="008F32C8"/>
    <w:rsid w:val="00902F5C"/>
    <w:rsid w:val="00904476"/>
    <w:rsid w:val="00910ACE"/>
    <w:rsid w:val="0091336A"/>
    <w:rsid w:val="009217D5"/>
    <w:rsid w:val="00921A57"/>
    <w:rsid w:val="009330BC"/>
    <w:rsid w:val="009347E9"/>
    <w:rsid w:val="009468AF"/>
    <w:rsid w:val="00953454"/>
    <w:rsid w:val="009573B2"/>
    <w:rsid w:val="009604D0"/>
    <w:rsid w:val="00962BD7"/>
    <w:rsid w:val="00964518"/>
    <w:rsid w:val="00967CD3"/>
    <w:rsid w:val="00973A7D"/>
    <w:rsid w:val="0098269D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12F3"/>
    <w:rsid w:val="009E666F"/>
    <w:rsid w:val="009E6EED"/>
    <w:rsid w:val="009F79F8"/>
    <w:rsid w:val="00A1343B"/>
    <w:rsid w:val="00A160B6"/>
    <w:rsid w:val="00A4255A"/>
    <w:rsid w:val="00A438C8"/>
    <w:rsid w:val="00A51E69"/>
    <w:rsid w:val="00A56667"/>
    <w:rsid w:val="00A61CB4"/>
    <w:rsid w:val="00A673AF"/>
    <w:rsid w:val="00A71E3F"/>
    <w:rsid w:val="00A744A0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D591B"/>
    <w:rsid w:val="00AE2E9C"/>
    <w:rsid w:val="00AF2654"/>
    <w:rsid w:val="00AF6096"/>
    <w:rsid w:val="00B03FFA"/>
    <w:rsid w:val="00B06E26"/>
    <w:rsid w:val="00B27616"/>
    <w:rsid w:val="00B3394F"/>
    <w:rsid w:val="00B3591F"/>
    <w:rsid w:val="00B361E9"/>
    <w:rsid w:val="00B40538"/>
    <w:rsid w:val="00B428AB"/>
    <w:rsid w:val="00B507C7"/>
    <w:rsid w:val="00B53B78"/>
    <w:rsid w:val="00B56539"/>
    <w:rsid w:val="00B65829"/>
    <w:rsid w:val="00B722C9"/>
    <w:rsid w:val="00B73F04"/>
    <w:rsid w:val="00B7778A"/>
    <w:rsid w:val="00B83F10"/>
    <w:rsid w:val="00B85C78"/>
    <w:rsid w:val="00B86581"/>
    <w:rsid w:val="00B958F5"/>
    <w:rsid w:val="00BA464B"/>
    <w:rsid w:val="00BA74D2"/>
    <w:rsid w:val="00BB0BAA"/>
    <w:rsid w:val="00BB15EC"/>
    <w:rsid w:val="00BB6215"/>
    <w:rsid w:val="00BD1B21"/>
    <w:rsid w:val="00BF0AD3"/>
    <w:rsid w:val="00C0243C"/>
    <w:rsid w:val="00C073E2"/>
    <w:rsid w:val="00C160CB"/>
    <w:rsid w:val="00C4009E"/>
    <w:rsid w:val="00C46223"/>
    <w:rsid w:val="00C50A1F"/>
    <w:rsid w:val="00C56551"/>
    <w:rsid w:val="00C707DE"/>
    <w:rsid w:val="00C878CB"/>
    <w:rsid w:val="00C927E3"/>
    <w:rsid w:val="00CB04F1"/>
    <w:rsid w:val="00CB1915"/>
    <w:rsid w:val="00CC0D48"/>
    <w:rsid w:val="00CC29AC"/>
    <w:rsid w:val="00CD0BE3"/>
    <w:rsid w:val="00CD319B"/>
    <w:rsid w:val="00CE38DE"/>
    <w:rsid w:val="00CF13F0"/>
    <w:rsid w:val="00D04EF5"/>
    <w:rsid w:val="00D066AF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2171"/>
    <w:rsid w:val="00D75504"/>
    <w:rsid w:val="00D80663"/>
    <w:rsid w:val="00D8157A"/>
    <w:rsid w:val="00D95DD0"/>
    <w:rsid w:val="00DA4772"/>
    <w:rsid w:val="00DB0003"/>
    <w:rsid w:val="00DB533E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60107"/>
    <w:rsid w:val="00E61163"/>
    <w:rsid w:val="00E83AC4"/>
    <w:rsid w:val="00EA5BB6"/>
    <w:rsid w:val="00EB469B"/>
    <w:rsid w:val="00EC7BCD"/>
    <w:rsid w:val="00ED0533"/>
    <w:rsid w:val="00ED08B2"/>
    <w:rsid w:val="00EF2958"/>
    <w:rsid w:val="00EF3D20"/>
    <w:rsid w:val="00EF5653"/>
    <w:rsid w:val="00EF75EB"/>
    <w:rsid w:val="00F029D3"/>
    <w:rsid w:val="00F053B1"/>
    <w:rsid w:val="00F2069C"/>
    <w:rsid w:val="00F23B3B"/>
    <w:rsid w:val="00F265C8"/>
    <w:rsid w:val="00F314AD"/>
    <w:rsid w:val="00F31C4B"/>
    <w:rsid w:val="00F3684E"/>
    <w:rsid w:val="00F375CE"/>
    <w:rsid w:val="00F37E67"/>
    <w:rsid w:val="00F4106B"/>
    <w:rsid w:val="00F4312E"/>
    <w:rsid w:val="00F530E6"/>
    <w:rsid w:val="00F54138"/>
    <w:rsid w:val="00F54B4C"/>
    <w:rsid w:val="00F61F5B"/>
    <w:rsid w:val="00F64BFE"/>
    <w:rsid w:val="00F66B0E"/>
    <w:rsid w:val="00F71DAA"/>
    <w:rsid w:val="00F81A80"/>
    <w:rsid w:val="00F81B7A"/>
    <w:rsid w:val="00F93102"/>
    <w:rsid w:val="00FA5973"/>
    <w:rsid w:val="00FA5DA9"/>
    <w:rsid w:val="00FA70B0"/>
    <w:rsid w:val="00FB76F5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109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Mihail</cp:lastModifiedBy>
  <cp:revision>34</cp:revision>
  <cp:lastPrinted>2017-01-31T04:30:00Z</cp:lastPrinted>
  <dcterms:created xsi:type="dcterms:W3CDTF">2014-01-13T11:10:00Z</dcterms:created>
  <dcterms:modified xsi:type="dcterms:W3CDTF">2017-02-01T10:39:00Z</dcterms:modified>
</cp:coreProperties>
</file>